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2" w:type="dxa"/>
        <w:tblBorders>
          <w:top w:val="dotted" w:sz="4" w:space="0" w:color="D3D3D3"/>
          <w:left w:val="dotted" w:sz="4" w:space="0" w:color="D3D3D3"/>
          <w:bottom w:val="dotted" w:sz="4" w:space="0" w:color="D3D3D3"/>
          <w:right w:val="dotted" w:sz="4" w:space="0" w:color="D3D3D3"/>
        </w:tblBorders>
        <w:tblCellMar>
          <w:left w:w="0" w:type="dxa"/>
          <w:right w:w="0" w:type="dxa"/>
        </w:tblCellMar>
        <w:tblLook w:val="00A0"/>
      </w:tblPr>
      <w:tblGrid>
        <w:gridCol w:w="3560"/>
        <w:gridCol w:w="5800"/>
      </w:tblGrid>
      <w:tr w:rsidR="0005697E" w:rsidRPr="002D548B" w:rsidTr="004A3303">
        <w:trPr>
          <w:tblCellSpacing w:w="0" w:type="dxa"/>
        </w:trPr>
        <w:tc>
          <w:tcPr>
            <w:tcW w:w="3560" w:type="dxa"/>
            <w:tcBorders>
              <w:top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</w:tcPr>
          <w:p w:rsidR="0005697E" w:rsidRPr="00A30CEE" w:rsidRDefault="0005697E" w:rsidP="004A33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0CEE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Не возражаю</w:t>
            </w:r>
          </w:p>
          <w:p w:rsidR="0005697E" w:rsidRPr="00A30CEE" w:rsidRDefault="0005697E" w:rsidP="004A33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0CEE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Иванов И.И.</w:t>
            </w:r>
          </w:p>
          <w:p w:rsidR="0005697E" w:rsidRPr="00A30CEE" w:rsidRDefault="0005697E" w:rsidP="004A33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0CEE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07.05.2017</w:t>
            </w:r>
          </w:p>
        </w:tc>
        <w:tc>
          <w:tcPr>
            <w:tcW w:w="580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</w:tcBorders>
            <w:vAlign w:val="center"/>
          </w:tcPr>
          <w:p w:rsidR="0005697E" w:rsidRPr="00A30CEE" w:rsidRDefault="0005697E" w:rsidP="004A3303">
            <w:pPr>
              <w:spacing w:before="100" w:beforeAutospacing="1" w:after="100" w:afterAutospacing="1" w:line="240" w:lineRule="auto"/>
              <w:ind w:left="570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0CEE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Генеральному директору ООО «Компания»</w:t>
            </w:r>
          </w:p>
          <w:p w:rsidR="0005697E" w:rsidRPr="00A30CEE" w:rsidRDefault="0005697E" w:rsidP="004A3303">
            <w:pPr>
              <w:spacing w:before="100" w:beforeAutospacing="1" w:after="100" w:afterAutospacing="1" w:line="240" w:lineRule="auto"/>
              <w:ind w:left="570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0CEE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Иванову И.И.</w:t>
            </w:r>
          </w:p>
          <w:p w:rsidR="0005697E" w:rsidRPr="00A30CEE" w:rsidRDefault="0005697E" w:rsidP="004A3303">
            <w:pPr>
              <w:spacing w:before="100" w:beforeAutospacing="1" w:after="100" w:afterAutospacing="1" w:line="240" w:lineRule="auto"/>
              <w:ind w:left="570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0CEE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Михайлова М.М.,</w:t>
            </w:r>
          </w:p>
          <w:p w:rsidR="0005697E" w:rsidRPr="00A30CEE" w:rsidRDefault="0005697E" w:rsidP="004A3303">
            <w:pPr>
              <w:spacing w:before="100" w:beforeAutospacing="1" w:after="100" w:afterAutospacing="1" w:line="240" w:lineRule="auto"/>
              <w:ind w:left="570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0CEE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работающего в должности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30CEE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менеджера отдела маркетинга</w:t>
            </w:r>
          </w:p>
        </w:tc>
      </w:tr>
    </w:tbl>
    <w:p w:rsidR="0005697E" w:rsidRDefault="0005697E" w:rsidP="00A30CEE">
      <w:pPr>
        <w:spacing w:before="100" w:beforeAutospacing="1" w:after="100" w:afterAutospacing="1" w:line="240" w:lineRule="auto"/>
        <w:ind w:left="227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5697E" w:rsidRPr="00A30CEE" w:rsidRDefault="0005697E" w:rsidP="00A30CEE">
      <w:pPr>
        <w:spacing w:before="100" w:beforeAutospacing="1" w:after="100" w:afterAutospacing="1" w:line="240" w:lineRule="auto"/>
        <w:ind w:left="227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30CEE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ЗАЯВЛЕНИЕ</w:t>
      </w:r>
    </w:p>
    <w:p w:rsidR="0005697E" w:rsidRPr="00A30CEE" w:rsidRDefault="0005697E" w:rsidP="00A30CEE">
      <w:pPr>
        <w:spacing w:before="100" w:beforeAutospacing="1" w:after="100" w:afterAutospacing="1" w:line="240" w:lineRule="auto"/>
        <w:ind w:left="227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30CEE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о продлении ежегодного оплачиваемого отпуска</w:t>
      </w:r>
    </w:p>
    <w:p w:rsidR="0005697E" w:rsidRPr="00A30CEE" w:rsidRDefault="0005697E" w:rsidP="004A3303">
      <w:pPr>
        <w:spacing w:before="100" w:beforeAutospacing="1" w:after="100" w:afterAutospacing="1" w:line="240" w:lineRule="auto"/>
        <w:ind w:firstLine="540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30CE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Прошу продлить ежегодный оплачиваемый отпуск на пять календарных дней, поскольку во время ранее предоставленного отпуска я болел с 13.04.2017 по 17.04.2017.</w:t>
      </w:r>
    </w:p>
    <w:p w:rsidR="0005697E" w:rsidRPr="00A30CEE" w:rsidRDefault="0005697E" w:rsidP="004A3303">
      <w:pPr>
        <w:spacing w:before="100" w:beforeAutospacing="1" w:after="100" w:afterAutospacing="1" w:line="240" w:lineRule="auto"/>
        <w:ind w:firstLine="540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30CE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Приложение: листок временной нетрудоспособности 001234567891 от 13.04.2017.</w:t>
      </w:r>
    </w:p>
    <w:p w:rsidR="0005697E" w:rsidRDefault="0005697E" w:rsidP="004A330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05697E" w:rsidRDefault="0005697E" w:rsidP="004A330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05697E" w:rsidRDefault="0005697E" w:rsidP="004A330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05697E" w:rsidRDefault="0005697E" w:rsidP="004A3303">
      <w:pPr>
        <w:spacing w:before="100" w:beforeAutospacing="1" w:after="100" w:afterAutospacing="1" w:line="240" w:lineRule="auto"/>
      </w:pPr>
      <w:r w:rsidRPr="00A30CE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07 мая 2017 г.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</w:t>
      </w:r>
      <w:r w:rsidRPr="004A3303">
        <w:rPr>
          <w:rFonts w:ascii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Михайлов</w:t>
      </w:r>
    </w:p>
    <w:sectPr w:rsidR="0005697E" w:rsidSect="00D4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CEE"/>
    <w:rsid w:val="0005697E"/>
    <w:rsid w:val="00292F19"/>
    <w:rsid w:val="002D548B"/>
    <w:rsid w:val="004A3303"/>
    <w:rsid w:val="00A30CEE"/>
    <w:rsid w:val="00D307FB"/>
    <w:rsid w:val="00D4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1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30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A30CEE"/>
    <w:rPr>
      <w:i/>
      <w:iCs/>
    </w:rPr>
  </w:style>
  <w:style w:type="character" w:styleId="Strong">
    <w:name w:val="Strong"/>
    <w:basedOn w:val="DefaultParagraphFont"/>
    <w:uiPriority w:val="99"/>
    <w:qFormat/>
    <w:rsid w:val="00A30C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83</Words>
  <Characters>476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</dc:creator>
  <cp:keywords/>
  <dc:description/>
  <cp:lastModifiedBy>Анастасия</cp:lastModifiedBy>
  <cp:revision>2</cp:revision>
  <dcterms:created xsi:type="dcterms:W3CDTF">2017-02-06T10:00:00Z</dcterms:created>
  <dcterms:modified xsi:type="dcterms:W3CDTF">2017-10-18T23:56:00Z</dcterms:modified>
</cp:coreProperties>
</file>