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86" w:rsidRPr="002B3C47" w:rsidRDefault="00FD3B86" w:rsidP="00A676A8">
      <w:pPr>
        <w:pStyle w:val="Heading8"/>
        <w:jc w:val="right"/>
        <w:rPr>
          <w:kern w:val="22"/>
        </w:rPr>
      </w:pPr>
      <w:r w:rsidRPr="001B5F34">
        <w:rPr>
          <w:kern w:val="22"/>
        </w:rPr>
        <w:t>УТВЕРЖДЕН</w:t>
      </w:r>
      <w:r w:rsidRPr="002B3C47">
        <w:rPr>
          <w:kern w:val="22"/>
        </w:rPr>
        <w:t xml:space="preserve"> </w:t>
      </w:r>
    </w:p>
    <w:p w:rsidR="00FD3B86" w:rsidRPr="002B3C47" w:rsidRDefault="00FD3B86" w:rsidP="00697D8F">
      <w:pPr>
        <w:jc w:val="right"/>
        <w:rPr>
          <w:kern w:val="22"/>
        </w:rPr>
      </w:pPr>
      <w:r w:rsidRPr="001B5F34">
        <w:rPr>
          <w:kern w:val="22"/>
        </w:rPr>
        <w:t>решением</w:t>
      </w:r>
      <w:r w:rsidRPr="002B3C47">
        <w:rPr>
          <w:kern w:val="22"/>
        </w:rPr>
        <w:t xml:space="preserve"> общего собрания учредителей</w:t>
      </w:r>
    </w:p>
    <w:p w:rsidR="00FD3B86" w:rsidRPr="001B5F34" w:rsidRDefault="00FD3B86" w:rsidP="00C52DE3">
      <w:pPr>
        <w:jc w:val="right"/>
        <w:rPr>
          <w:kern w:val="22"/>
        </w:rPr>
      </w:pPr>
      <w:r w:rsidRPr="001B5F34">
        <w:rPr>
          <w:kern w:val="22"/>
        </w:rPr>
        <w:t>Общества с ограниченной ответственностью</w:t>
      </w:r>
    </w:p>
    <w:p w:rsidR="00FD3B86" w:rsidRPr="001B5F34" w:rsidRDefault="00FD3B86" w:rsidP="00C52DE3">
      <w:pPr>
        <w:jc w:val="right"/>
        <w:rPr>
          <w:kern w:val="22"/>
          <w:lang w:val="lt-LT"/>
        </w:rPr>
      </w:pPr>
      <w:r w:rsidRPr="002B3C47">
        <w:rPr>
          <w:kern w:val="22"/>
        </w:rPr>
        <w:t xml:space="preserve">"Василёк" </w:t>
      </w:r>
    </w:p>
    <w:p w:rsidR="00FD3B86" w:rsidRPr="002B3C47" w:rsidRDefault="00FD3B86" w:rsidP="00C52DE3">
      <w:pPr>
        <w:jc w:val="right"/>
        <w:rPr>
          <w:b/>
          <w:bCs/>
          <w:kern w:val="22"/>
        </w:rPr>
      </w:pPr>
      <w:r w:rsidRPr="002B3C47">
        <w:rPr>
          <w:kern w:val="22"/>
        </w:rPr>
        <w:t xml:space="preserve">Протокол № 1 </w:t>
      </w:r>
      <w:r w:rsidRPr="001B5F34">
        <w:rPr>
          <w:kern w:val="22"/>
        </w:rPr>
        <w:t>от</w:t>
      </w:r>
      <w:r w:rsidRPr="002B3C47">
        <w:rPr>
          <w:kern w:val="22"/>
        </w:rPr>
        <w:t xml:space="preserve"> </w:t>
      </w:r>
      <w:r>
        <w:rPr>
          <w:kern w:val="22"/>
        </w:rPr>
        <w:t>1</w:t>
      </w:r>
      <w:r w:rsidRPr="002B3C47">
        <w:rPr>
          <w:kern w:val="22"/>
        </w:rPr>
        <w:t xml:space="preserve">1 </w:t>
      </w:r>
      <w:r>
        <w:rPr>
          <w:kern w:val="22"/>
        </w:rPr>
        <w:t>января 2016</w:t>
      </w:r>
      <w:r w:rsidRPr="002B3C47">
        <w:rPr>
          <w:kern w:val="22"/>
        </w:rPr>
        <w:t xml:space="preserve"> г.</w:t>
      </w:r>
    </w:p>
    <w:p w:rsidR="00FD3B86" w:rsidRPr="002B3C47" w:rsidRDefault="00FD3B86" w:rsidP="00600768">
      <w:pPr>
        <w:jc w:val="right"/>
        <w:rPr>
          <w:kern w:val="22"/>
        </w:rPr>
      </w:pPr>
    </w:p>
    <w:p w:rsidR="00FD3B86" w:rsidRPr="002B3C47" w:rsidRDefault="00FD3B86" w:rsidP="00600768">
      <w:pPr>
        <w:spacing w:after="222"/>
        <w:ind w:firstLine="284"/>
        <w:jc w:val="center"/>
        <w:rPr>
          <w:kern w:val="22"/>
        </w:rPr>
      </w:pPr>
    </w:p>
    <w:p w:rsidR="00FD3B86" w:rsidRPr="002B3C47" w:rsidRDefault="00FD3B86" w:rsidP="00600768">
      <w:pPr>
        <w:rPr>
          <w:kern w:val="22"/>
        </w:rPr>
      </w:pPr>
    </w:p>
    <w:p w:rsidR="00FD3B86" w:rsidRPr="002B3C47" w:rsidRDefault="00FD3B86" w:rsidP="0058427E">
      <w:pPr>
        <w:spacing w:after="222"/>
        <w:ind w:firstLine="284"/>
        <w:jc w:val="center"/>
        <w:rPr>
          <w:kern w:val="22"/>
        </w:rPr>
      </w:pPr>
    </w:p>
    <w:p w:rsidR="00FD3B86" w:rsidRPr="002B3C47" w:rsidRDefault="00FD3B86" w:rsidP="0058427E">
      <w:pPr>
        <w:spacing w:after="222"/>
        <w:ind w:firstLine="284"/>
        <w:jc w:val="center"/>
        <w:rPr>
          <w:kern w:val="22"/>
        </w:rPr>
      </w:pPr>
    </w:p>
    <w:p w:rsidR="00FD3B86" w:rsidRPr="002B3C47" w:rsidRDefault="00FD3B86" w:rsidP="00600768">
      <w:pPr>
        <w:spacing w:after="222"/>
        <w:ind w:firstLine="284"/>
        <w:jc w:val="center"/>
        <w:rPr>
          <w:kern w:val="22"/>
        </w:rPr>
      </w:pPr>
    </w:p>
    <w:p w:rsidR="00FD3B86" w:rsidRPr="002B3C47" w:rsidRDefault="00FD3B86" w:rsidP="0004284C">
      <w:pPr>
        <w:pStyle w:val="Heading2"/>
        <w:jc w:val="center"/>
        <w:rPr>
          <w:rFonts w:ascii="Times New Roman" w:hAnsi="Times New Roman" w:cs="Times New Roman"/>
          <w:kern w:val="22"/>
          <w:sz w:val="40"/>
          <w:szCs w:val="40"/>
        </w:rPr>
      </w:pPr>
    </w:p>
    <w:p w:rsidR="00FD3B86" w:rsidRPr="002B3C47" w:rsidRDefault="00FD3B86" w:rsidP="00600768">
      <w:pPr>
        <w:rPr>
          <w:kern w:val="22"/>
        </w:rPr>
      </w:pPr>
    </w:p>
    <w:p w:rsidR="00FD3B86" w:rsidRPr="001B5F34" w:rsidRDefault="00FD3B86" w:rsidP="00600768">
      <w:pPr>
        <w:rPr>
          <w:kern w:val="22"/>
          <w:lang w:val="lt-LT"/>
        </w:rPr>
      </w:pPr>
    </w:p>
    <w:p w:rsidR="00FD3B86" w:rsidRPr="002B3C47" w:rsidRDefault="00FD3B86" w:rsidP="00600768">
      <w:pPr>
        <w:rPr>
          <w:kern w:val="22"/>
        </w:rPr>
      </w:pPr>
    </w:p>
    <w:p w:rsidR="00FD3B86" w:rsidRPr="002B3C47" w:rsidRDefault="00FD3B86" w:rsidP="00600768">
      <w:pPr>
        <w:rPr>
          <w:kern w:val="22"/>
        </w:rPr>
      </w:pPr>
    </w:p>
    <w:p w:rsidR="00FD3B86" w:rsidRPr="002B3C47" w:rsidRDefault="00FD3B86" w:rsidP="00600768">
      <w:pPr>
        <w:rPr>
          <w:kern w:val="22"/>
        </w:rPr>
      </w:pPr>
    </w:p>
    <w:p w:rsidR="00FD3B86" w:rsidRPr="002B3C47" w:rsidRDefault="00FD3B86" w:rsidP="00600768">
      <w:pPr>
        <w:rPr>
          <w:kern w:val="22"/>
        </w:rPr>
      </w:pPr>
    </w:p>
    <w:p w:rsidR="00FD3B86" w:rsidRPr="002B3C47" w:rsidRDefault="00FD3B86" w:rsidP="00600768">
      <w:pPr>
        <w:rPr>
          <w:kern w:val="22"/>
        </w:rPr>
      </w:pPr>
    </w:p>
    <w:p w:rsidR="00FD3B86" w:rsidRPr="002B3C47" w:rsidRDefault="00FD3B86" w:rsidP="00600768">
      <w:pPr>
        <w:rPr>
          <w:kern w:val="22"/>
        </w:rPr>
      </w:pPr>
    </w:p>
    <w:p w:rsidR="00FD3B86" w:rsidRPr="001B5F34" w:rsidRDefault="00FD3B86" w:rsidP="00600768">
      <w:pPr>
        <w:jc w:val="center"/>
        <w:rPr>
          <w:b/>
          <w:bCs/>
          <w:kern w:val="22"/>
          <w:sz w:val="40"/>
          <w:szCs w:val="40"/>
        </w:rPr>
      </w:pPr>
      <w:bookmarkStart w:id="0" w:name="_Toc131409625"/>
      <w:r w:rsidRPr="001B5F34">
        <w:rPr>
          <w:b/>
          <w:bCs/>
          <w:kern w:val="22"/>
          <w:sz w:val="40"/>
          <w:szCs w:val="40"/>
        </w:rPr>
        <w:t>У С Т А В</w:t>
      </w:r>
      <w:bookmarkEnd w:id="0"/>
    </w:p>
    <w:p w:rsidR="00FD3B86" w:rsidRPr="001B5F34" w:rsidRDefault="00FD3B86" w:rsidP="00600768">
      <w:pPr>
        <w:jc w:val="center"/>
        <w:rPr>
          <w:b/>
          <w:bCs/>
          <w:kern w:val="22"/>
          <w:sz w:val="40"/>
          <w:szCs w:val="40"/>
        </w:rPr>
      </w:pPr>
    </w:p>
    <w:p w:rsidR="00FD3B86" w:rsidRPr="001B5F34" w:rsidRDefault="00FD3B86" w:rsidP="00600768">
      <w:pPr>
        <w:jc w:val="center"/>
        <w:rPr>
          <w:b/>
          <w:bCs/>
          <w:kern w:val="22"/>
          <w:sz w:val="40"/>
          <w:szCs w:val="40"/>
        </w:rPr>
      </w:pPr>
      <w:r w:rsidRPr="001B5F34">
        <w:rPr>
          <w:b/>
          <w:bCs/>
          <w:kern w:val="22"/>
          <w:sz w:val="40"/>
          <w:szCs w:val="40"/>
        </w:rPr>
        <w:t>Общества с ограниченной ответственностью</w:t>
      </w:r>
    </w:p>
    <w:p w:rsidR="00FD3B86" w:rsidRPr="002B3C47" w:rsidRDefault="00FD3B86" w:rsidP="00600768">
      <w:pPr>
        <w:jc w:val="center"/>
        <w:rPr>
          <w:b/>
          <w:bCs/>
          <w:kern w:val="22"/>
          <w:sz w:val="40"/>
          <w:szCs w:val="40"/>
        </w:rPr>
      </w:pPr>
      <w:r w:rsidRPr="002B3C47">
        <w:rPr>
          <w:b/>
          <w:bCs/>
          <w:kern w:val="22"/>
          <w:sz w:val="40"/>
          <w:szCs w:val="40"/>
        </w:rPr>
        <w:t>"Василёк"</w:t>
      </w: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C52DE3">
      <w:pP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p>
    <w:p w:rsidR="00FD3B86" w:rsidRPr="002B3C47" w:rsidRDefault="00FD3B86" w:rsidP="00600768">
      <w:pPr>
        <w:jc w:val="center"/>
        <w:rPr>
          <w:kern w:val="22"/>
        </w:rPr>
      </w:pPr>
      <w:r w:rsidRPr="002B3C47">
        <w:rPr>
          <w:kern w:val="22"/>
        </w:rPr>
        <w:t>село Владимировское</w:t>
      </w:r>
    </w:p>
    <w:p w:rsidR="00FD3B86" w:rsidRPr="002B3C47" w:rsidRDefault="00FD3B86" w:rsidP="00600768">
      <w:pPr>
        <w:jc w:val="center"/>
        <w:rPr>
          <w:kern w:val="22"/>
        </w:rPr>
      </w:pPr>
      <w:r>
        <w:rPr>
          <w:kern w:val="22"/>
        </w:rPr>
        <w:t>2016</w:t>
      </w:r>
      <w:r w:rsidRPr="002B3C47">
        <w:rPr>
          <w:kern w:val="22"/>
        </w:rPr>
        <w:t xml:space="preserve"> год</w:t>
      </w:r>
    </w:p>
    <w:p w:rsidR="00FD3B86" w:rsidRDefault="00FD3B86" w:rsidP="005657A6">
      <w:pPr>
        <w:keepLines/>
        <w:suppressAutoHyphens/>
        <w:jc w:val="center"/>
        <w:rPr>
          <w:b/>
          <w:bCs/>
        </w:rPr>
      </w:pPr>
      <w:r w:rsidRPr="001B5F34">
        <w:rPr>
          <w:kern w:val="22"/>
        </w:rPr>
        <w:br w:type="page"/>
      </w:r>
      <w:bookmarkStart w:id="1" w:name="_Toc128891877"/>
      <w:bookmarkStart w:id="2" w:name="_Toc131409626"/>
      <w:bookmarkStart w:id="3" w:name="_Toc131573198"/>
      <w:bookmarkStart w:id="4" w:name="_Toc368045344"/>
      <w:r w:rsidRPr="005657A6">
        <w:rPr>
          <w:b/>
          <w:bCs/>
        </w:rPr>
        <w:t>1. НАИМЕНОВАНИЕ, МЕСТО НАХОЖДЕНИЯ И СРОК ДЕЯТЕЛЬНОСТИ ОБЩЕСТВА</w:t>
      </w:r>
      <w:bookmarkEnd w:id="1"/>
      <w:bookmarkEnd w:id="2"/>
      <w:bookmarkEnd w:id="3"/>
      <w:bookmarkEnd w:id="4"/>
    </w:p>
    <w:p w:rsidR="00FD3B86" w:rsidRPr="005657A6" w:rsidRDefault="00FD3B86" w:rsidP="005657A6">
      <w:pPr>
        <w:keepLines/>
        <w:suppressAutoHyphens/>
        <w:jc w:val="center"/>
        <w:rPr>
          <w:b/>
          <w:bCs/>
        </w:rPr>
      </w:pPr>
    </w:p>
    <w:p w:rsidR="00FD3B86" w:rsidRPr="00554F85" w:rsidRDefault="00FD3B86" w:rsidP="00554F85">
      <w:pPr>
        <w:keepLines/>
        <w:numPr>
          <w:ilvl w:val="1"/>
          <w:numId w:val="1"/>
        </w:numPr>
        <w:tabs>
          <w:tab w:val="clear" w:pos="792"/>
          <w:tab w:val="num" w:pos="540"/>
        </w:tabs>
        <w:suppressAutoHyphens/>
        <w:ind w:left="0" w:firstLine="0"/>
        <w:jc w:val="both"/>
      </w:pPr>
      <w:r w:rsidRPr="00554F85">
        <w:t xml:space="preserve">Настоящий Устав определяет порядок организации и деятельности коммерческой организации - Общества с ограниченной ответственностью "Василёк", именуемого в дальнейшем «Общество», созданной в соответствии с действующим </w:t>
      </w:r>
      <w:r>
        <w:t>законодательством</w:t>
      </w:r>
      <w:r w:rsidRPr="00554F85">
        <w:t xml:space="preserve"> Российской Федерации и Федеральным законом «Об обществах с ограниченной ответственностью» (далее – «Закон»).</w:t>
      </w:r>
      <w:r>
        <w:t xml:space="preserve"> </w:t>
      </w:r>
    </w:p>
    <w:p w:rsidR="00FD3B86" w:rsidRPr="003B0E96" w:rsidRDefault="00FD3B86" w:rsidP="003B0E96">
      <w:pPr>
        <w:keepLines/>
        <w:numPr>
          <w:ilvl w:val="1"/>
          <w:numId w:val="1"/>
        </w:numPr>
        <w:tabs>
          <w:tab w:val="clear" w:pos="792"/>
          <w:tab w:val="num" w:pos="540"/>
        </w:tabs>
        <w:suppressAutoHyphens/>
        <w:ind w:left="0" w:firstLine="0"/>
        <w:jc w:val="both"/>
      </w:pPr>
      <w:r w:rsidRPr="003B0E96">
        <w:t>Наименования Общества:</w:t>
      </w:r>
    </w:p>
    <w:p w:rsidR="00FD3B86" w:rsidRPr="003B0E96" w:rsidRDefault="00FD3B86" w:rsidP="009A7D2D">
      <w:r>
        <w:rPr>
          <w:color w:val="000000"/>
          <w:sz w:val="24"/>
          <w:szCs w:val="24"/>
        </w:rPr>
        <w:t xml:space="preserve">            – Полное фирменное наименование Общества на русском языке – Общество с ограниченной ответственностью "Василёк".</w:t>
      </w:r>
      <w:r>
        <w:rPr>
          <w:color w:val="000000"/>
          <w:sz w:val="24"/>
          <w:szCs w:val="24"/>
        </w:rPr>
        <w:br/>
        <w:t>           – Сокращенное наименование Общества на русском языке – ООО "ВСЛК".</w:t>
      </w:r>
    </w:p>
    <w:p w:rsidR="00FD3B86" w:rsidRPr="001B5F34" w:rsidRDefault="00FD3B86" w:rsidP="008253C3">
      <w:pPr>
        <w:keepLines/>
        <w:numPr>
          <w:ilvl w:val="1"/>
          <w:numId w:val="1"/>
        </w:numPr>
        <w:tabs>
          <w:tab w:val="clear" w:pos="792"/>
          <w:tab w:val="num" w:pos="540"/>
        </w:tabs>
        <w:suppressAutoHyphens/>
        <w:ind w:left="0" w:firstLine="0"/>
        <w:jc w:val="both"/>
        <w:rPr>
          <w:kern w:val="22"/>
        </w:rPr>
      </w:pPr>
      <w:r w:rsidRPr="001B5F34">
        <w:t xml:space="preserve">Место нахождения Общества определяется местом его государственной регистрации. </w:t>
      </w:r>
      <w:r w:rsidRPr="001B5F34">
        <w:rPr>
          <w:kern w:val="22"/>
        </w:rPr>
        <w:t xml:space="preserve">Общество зарегистрировано по адресу: </w:t>
      </w:r>
      <w:r w:rsidRPr="003B0E96">
        <w:rPr>
          <w:b/>
          <w:bCs/>
          <w:kern w:val="22"/>
        </w:rPr>
        <w:t>385632, Российская Федерация, республика Адыгея, Гиагинский район, село Владимировское, дом 1, корпус 1, офис 1</w:t>
      </w:r>
      <w:r w:rsidRPr="001B5F34">
        <w:t>.</w:t>
      </w:r>
    </w:p>
    <w:p w:rsidR="00FD3B86" w:rsidRPr="00270D5E" w:rsidRDefault="00FD3B86" w:rsidP="001B0D15">
      <w:pPr>
        <w:keepLines/>
        <w:numPr>
          <w:ilvl w:val="1"/>
          <w:numId w:val="1"/>
        </w:numPr>
        <w:tabs>
          <w:tab w:val="clear" w:pos="792"/>
          <w:tab w:val="num" w:pos="540"/>
        </w:tabs>
        <w:suppressAutoHyphens/>
        <w:ind w:left="0" w:firstLine="0"/>
        <w:jc w:val="both"/>
        <w:rPr>
          <w:kern w:val="22"/>
        </w:rPr>
      </w:pPr>
      <w:r>
        <w:t>Общество является непубличным хозяйственным обществом.</w:t>
      </w:r>
    </w:p>
    <w:p w:rsidR="00FD3B86" w:rsidRPr="002E6BE6" w:rsidRDefault="00FD3B86" w:rsidP="00270D5E">
      <w:pPr>
        <w:keepLines/>
        <w:numPr>
          <w:ilvl w:val="1"/>
          <w:numId w:val="1"/>
        </w:numPr>
        <w:tabs>
          <w:tab w:val="clear" w:pos="792"/>
          <w:tab w:val="num" w:pos="540"/>
        </w:tabs>
        <w:suppressAutoHyphens/>
        <w:ind w:left="0" w:firstLine="0"/>
        <w:jc w:val="both"/>
        <w:rPr>
          <w:kern w:val="22"/>
        </w:rPr>
      </w:pPr>
      <w:r w:rsidRPr="001B5F34">
        <w:t>Общество создано без ограничения срока его деятельности.</w:t>
      </w:r>
    </w:p>
    <w:p w:rsidR="00FD3B86" w:rsidRPr="002E6BE6" w:rsidRDefault="00FD3B86" w:rsidP="00370F58">
      <w:pPr>
        <w:keepLines/>
        <w:numPr>
          <w:ilvl w:val="1"/>
          <w:numId w:val="1"/>
        </w:numPr>
        <w:tabs>
          <w:tab w:val="clear" w:pos="792"/>
          <w:tab w:val="num" w:pos="540"/>
        </w:tabs>
        <w:suppressAutoHyphens/>
        <w:ind w:left="0" w:firstLine="0"/>
        <w:jc w:val="both"/>
        <w:rPr>
          <w:kern w:val="22"/>
        </w:rPr>
      </w:pPr>
      <w:r w:rsidRPr="002E6BE6">
        <w:rPr>
          <w:kern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rPr>
        <w:t>смыслу к недействительному</w:t>
      </w:r>
      <w:r w:rsidRPr="002E6BE6">
        <w:rPr>
          <w:kern w:val="22"/>
        </w:rPr>
        <w:t>.</w:t>
      </w:r>
    </w:p>
    <w:p w:rsidR="00FD3B86" w:rsidRDefault="00FD3B86" w:rsidP="001B562C">
      <w:pPr>
        <w:pStyle w:val="Heading5"/>
        <w:jc w:val="center"/>
        <w:rPr>
          <w:i w:val="0"/>
          <w:iCs w:val="0"/>
          <w:sz w:val="22"/>
          <w:szCs w:val="22"/>
        </w:rPr>
      </w:pPr>
      <w:bookmarkStart w:id="5" w:name="_Toc368045345"/>
      <w:r w:rsidRPr="001B5F34">
        <w:rPr>
          <w:i w:val="0"/>
          <w:iCs w:val="0"/>
          <w:sz w:val="22"/>
          <w:szCs w:val="22"/>
        </w:rPr>
        <w:t>2. УЧАСТНИКИ ОБЩЕСТВА</w:t>
      </w:r>
      <w:bookmarkEnd w:id="5"/>
    </w:p>
    <w:p w:rsidR="00FD3B86" w:rsidRPr="005657A6" w:rsidRDefault="00FD3B86" w:rsidP="005657A6"/>
    <w:p w:rsidR="00FD3B86" w:rsidRPr="001B5F34" w:rsidRDefault="00FD3B86" w:rsidP="001B562C">
      <w:pPr>
        <w:numPr>
          <w:ilvl w:val="2"/>
          <w:numId w:val="2"/>
        </w:numPr>
        <w:shd w:val="clear" w:color="auto" w:fill="FFFFFF"/>
        <w:tabs>
          <w:tab w:val="clear" w:pos="1224"/>
          <w:tab w:val="num" w:pos="540"/>
          <w:tab w:val="left" w:pos="8592"/>
        </w:tabs>
        <w:ind w:left="0" w:firstLine="0"/>
        <w:jc w:val="both"/>
      </w:pPr>
      <w:r w:rsidRPr="001B5F34">
        <w:t>Участник Общества – лицо, владеющее долей в его уставном капитале.</w:t>
      </w:r>
    </w:p>
    <w:p w:rsidR="00FD3B86" w:rsidRPr="001B5F34" w:rsidRDefault="00FD3B86" w:rsidP="001B562C">
      <w:pPr>
        <w:numPr>
          <w:ilvl w:val="2"/>
          <w:numId w:val="2"/>
        </w:numPr>
        <w:shd w:val="clear" w:color="auto" w:fill="FFFFFF"/>
        <w:tabs>
          <w:tab w:val="clear" w:pos="1224"/>
          <w:tab w:val="num" w:pos="540"/>
          <w:tab w:val="left" w:pos="8592"/>
        </w:tabs>
        <w:ind w:left="0" w:firstLine="0"/>
        <w:jc w:val="both"/>
      </w:pPr>
      <w:r w:rsidRPr="001B5F34">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FD3B86" w:rsidRPr="001B5F34" w:rsidRDefault="00FD3B86" w:rsidP="001B562C">
      <w:pPr>
        <w:numPr>
          <w:ilvl w:val="2"/>
          <w:numId w:val="2"/>
        </w:numPr>
        <w:shd w:val="clear" w:color="auto" w:fill="FFFFFF"/>
        <w:tabs>
          <w:tab w:val="clear" w:pos="1224"/>
          <w:tab w:val="num" w:pos="540"/>
          <w:tab w:val="left" w:pos="8592"/>
        </w:tabs>
        <w:ind w:left="0" w:firstLine="0"/>
        <w:jc w:val="both"/>
      </w:pPr>
      <w:r w:rsidRPr="001B5F34">
        <w:t>Число участников Общества не должно быть более пятидесяти. Если число участников превысит установленный предел, Общ</w:t>
      </w:r>
      <w:r>
        <w:t xml:space="preserve">ество подлежит преобразованию в </w:t>
      </w:r>
      <w:r w:rsidRPr="001B5F34">
        <w:t>акционерное общество в течение одного года.</w:t>
      </w:r>
      <w:bookmarkStart w:id="6" w:name="_GoBack"/>
      <w:bookmarkEnd w:id="6"/>
    </w:p>
    <w:p w:rsidR="00FD3B86" w:rsidRPr="001B5F34" w:rsidRDefault="00FD3B86" w:rsidP="001B562C">
      <w:pPr>
        <w:numPr>
          <w:ilvl w:val="2"/>
          <w:numId w:val="2"/>
        </w:numPr>
        <w:shd w:val="clear" w:color="auto" w:fill="FFFFFF"/>
        <w:tabs>
          <w:tab w:val="clear" w:pos="1224"/>
          <w:tab w:val="num" w:pos="540"/>
          <w:tab w:val="left" w:pos="8592"/>
        </w:tabs>
        <w:ind w:left="0" w:firstLine="0"/>
        <w:jc w:val="both"/>
      </w:pPr>
      <w:r w:rsidRPr="001B5F34">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D3B86" w:rsidRDefault="00FD3B86" w:rsidP="001B562C">
      <w:pPr>
        <w:pStyle w:val="Heading5"/>
        <w:jc w:val="center"/>
        <w:rPr>
          <w:i w:val="0"/>
          <w:iCs w:val="0"/>
          <w:sz w:val="22"/>
          <w:szCs w:val="22"/>
        </w:rPr>
      </w:pPr>
      <w:r w:rsidRPr="001B5F34">
        <w:rPr>
          <w:i w:val="0"/>
          <w:iCs w:val="0"/>
          <w:sz w:val="22"/>
          <w:szCs w:val="22"/>
        </w:rPr>
        <w:t xml:space="preserve">3. </w:t>
      </w:r>
      <w:bookmarkStart w:id="7" w:name="_Toc368045346"/>
      <w:r w:rsidRPr="001B5F34">
        <w:rPr>
          <w:i w:val="0"/>
          <w:iCs w:val="0"/>
          <w:sz w:val="22"/>
          <w:szCs w:val="22"/>
        </w:rPr>
        <w:t>ЦЕЛИ И ВИДЫ ДЕЯТЕЛЬНОСТИ ОБЩЕСТВА</w:t>
      </w:r>
      <w:bookmarkEnd w:id="7"/>
    </w:p>
    <w:p w:rsidR="00FD3B86" w:rsidRPr="005657A6" w:rsidRDefault="00FD3B86" w:rsidP="005657A6"/>
    <w:p w:rsidR="00FD3B86" w:rsidRPr="001B5F34" w:rsidRDefault="00FD3B86" w:rsidP="001B562C">
      <w:pPr>
        <w:keepLines/>
        <w:numPr>
          <w:ilvl w:val="1"/>
          <w:numId w:val="3"/>
        </w:numPr>
        <w:tabs>
          <w:tab w:val="clear" w:pos="1020"/>
          <w:tab w:val="num" w:pos="540"/>
        </w:tabs>
        <w:suppressAutoHyphens/>
        <w:ind w:left="0" w:firstLine="0"/>
        <w:jc w:val="both"/>
      </w:pPr>
      <w:r w:rsidRPr="001B5F34">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FD3B86" w:rsidRPr="003B0E96" w:rsidRDefault="00FD3B86"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FD3B86" w:rsidRPr="003B0E96" w:rsidRDefault="00FD3B86" w:rsidP="009A7D2D">
      <w:r>
        <w:rPr>
          <w:color w:val="000000"/>
          <w:sz w:val="24"/>
          <w:szCs w:val="24"/>
        </w:rPr>
        <w:t xml:space="preserve">            – Деятельность гостиниц с ресторанами;</w:t>
      </w:r>
      <w:r>
        <w:rPr>
          <w:color w:val="000000"/>
          <w:sz w:val="24"/>
          <w:szCs w:val="24"/>
        </w:rPr>
        <w:br/>
        <w:t xml:space="preserve">           – Деятельность гостиниц без ресторанов. </w:t>
      </w:r>
    </w:p>
    <w:p w:rsidR="00FD3B86" w:rsidRPr="001B5F34" w:rsidRDefault="00FD3B86" w:rsidP="001B562C">
      <w:pPr>
        <w:keepLines/>
        <w:numPr>
          <w:ilvl w:val="1"/>
          <w:numId w:val="4"/>
        </w:numPr>
        <w:tabs>
          <w:tab w:val="clear" w:pos="792"/>
          <w:tab w:val="num" w:pos="540"/>
        </w:tabs>
        <w:suppressAutoHyphens/>
        <w:ind w:left="0" w:firstLine="0"/>
        <w:jc w:val="both"/>
      </w:pPr>
      <w:r w:rsidRPr="001B5F34">
        <w:t>Общество вправе осуществлять любые иные виды деятельности, не запрещенные законодательством РФ.</w:t>
      </w:r>
    </w:p>
    <w:p w:rsidR="00FD3B86" w:rsidRPr="001B5F34" w:rsidRDefault="00FD3B86" w:rsidP="001B562C">
      <w:pPr>
        <w:keepLines/>
        <w:numPr>
          <w:ilvl w:val="1"/>
          <w:numId w:val="4"/>
        </w:numPr>
        <w:tabs>
          <w:tab w:val="clear" w:pos="792"/>
          <w:tab w:val="num" w:pos="540"/>
        </w:tabs>
        <w:suppressAutoHyphens/>
        <w:ind w:left="0" w:firstLine="0"/>
        <w:jc w:val="both"/>
      </w:pPr>
      <w:r w:rsidRPr="001B5F34">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FD3B86" w:rsidRDefault="00FD3B86" w:rsidP="001B562C">
      <w:pPr>
        <w:pStyle w:val="Heading5"/>
        <w:jc w:val="center"/>
        <w:rPr>
          <w:i w:val="0"/>
          <w:iCs w:val="0"/>
          <w:sz w:val="22"/>
          <w:szCs w:val="22"/>
        </w:rPr>
      </w:pPr>
      <w:r w:rsidRPr="001B5F34">
        <w:rPr>
          <w:i w:val="0"/>
          <w:iCs w:val="0"/>
          <w:sz w:val="22"/>
          <w:szCs w:val="22"/>
        </w:rPr>
        <w:t xml:space="preserve">4. </w:t>
      </w:r>
      <w:bookmarkStart w:id="8" w:name="_Toc368045347"/>
      <w:r w:rsidRPr="001B5F34">
        <w:rPr>
          <w:i w:val="0"/>
          <w:iCs w:val="0"/>
          <w:sz w:val="22"/>
          <w:szCs w:val="22"/>
        </w:rPr>
        <w:t>ПРАВОВОЙ СТАТУС ОБЩЕСТВА</w:t>
      </w:r>
      <w:bookmarkEnd w:id="8"/>
    </w:p>
    <w:p w:rsidR="00FD3B86" w:rsidRPr="005657A6" w:rsidRDefault="00FD3B86" w:rsidP="005657A6"/>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rPr>
          <w:kern w:val="22"/>
        </w:rPr>
        <w:t>Общество считается созданным как юридическое лицо с момента его государственной регистрации.</w:t>
      </w:r>
    </w:p>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rPr>
          <w:kern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FD3B86" w:rsidRPr="001B5F34" w:rsidRDefault="00FD3B86" w:rsidP="001B562C">
      <w:pPr>
        <w:shd w:val="clear" w:color="auto" w:fill="FFFFFF"/>
        <w:tabs>
          <w:tab w:val="num" w:pos="540"/>
        </w:tabs>
        <w:ind w:right="83"/>
        <w:jc w:val="both"/>
        <w:rPr>
          <w:kern w:val="22"/>
        </w:rPr>
      </w:pPr>
      <w:r w:rsidRPr="001B5F34">
        <w:rPr>
          <w:kern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Общества.</w:t>
      </w:r>
    </w:p>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t>Общество несет ответственность по своим обязательствам всем принадлежащим ему имуществом.</w:t>
      </w:r>
    </w:p>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rPr>
          <w:kern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t>принадлежащих им долей в уставном капитале Общества</w:t>
      </w:r>
      <w:r w:rsidRPr="001B5F34">
        <w:rPr>
          <w:kern w:val="22"/>
        </w:rPr>
        <w:t>.</w:t>
      </w:r>
    </w:p>
    <w:p w:rsidR="00FD3B86" w:rsidRPr="001B5F34" w:rsidRDefault="00FD3B86" w:rsidP="001B562C">
      <w:pPr>
        <w:autoSpaceDE w:val="0"/>
        <w:autoSpaceDN w:val="0"/>
        <w:adjustRightInd w:val="0"/>
        <w:ind w:firstLine="540"/>
        <w:jc w:val="both"/>
      </w:pPr>
      <w:r w:rsidRPr="00407A97">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rPr>
          <w:kern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Pr>
          <w:kern w:val="22"/>
        </w:rPr>
        <w:t>ы и открывать представительства</w:t>
      </w:r>
      <w:r w:rsidRPr="001B5F34">
        <w:rPr>
          <w:kern w:val="22"/>
        </w:rPr>
        <w:t xml:space="preserve"> как в России, так и за рубежом.</w:t>
      </w:r>
    </w:p>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rPr>
          <w:kern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FD3B86" w:rsidRPr="001B5F34" w:rsidRDefault="00FD3B86" w:rsidP="001B562C">
      <w:pPr>
        <w:numPr>
          <w:ilvl w:val="1"/>
          <w:numId w:val="5"/>
        </w:numPr>
        <w:shd w:val="clear" w:color="auto" w:fill="FFFFFF"/>
        <w:tabs>
          <w:tab w:val="clear" w:pos="1020"/>
          <w:tab w:val="num" w:pos="540"/>
        </w:tabs>
        <w:ind w:left="0" w:right="83" w:firstLine="0"/>
        <w:jc w:val="both"/>
        <w:rPr>
          <w:kern w:val="22"/>
        </w:rPr>
      </w:pPr>
      <w:r w:rsidRPr="001B5F34">
        <w:rPr>
          <w:kern w:val="22"/>
        </w:rPr>
        <w:t>Рабочим языком Общества является русский язык. Все документы, связанные с деятельностью Общества, составляются на рабочем языке.</w:t>
      </w:r>
    </w:p>
    <w:p w:rsidR="00FD3B86" w:rsidRPr="001B5F34" w:rsidRDefault="00FD3B86"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FD3B86" w:rsidRPr="001B5F34" w:rsidRDefault="00FD3B86" w:rsidP="001B562C">
      <w:pPr>
        <w:numPr>
          <w:ilvl w:val="1"/>
          <w:numId w:val="5"/>
        </w:numPr>
        <w:shd w:val="clear" w:color="auto" w:fill="FFFFFF"/>
        <w:tabs>
          <w:tab w:val="clear" w:pos="1020"/>
          <w:tab w:val="num" w:pos="540"/>
        </w:tabs>
        <w:ind w:left="0" w:right="83" w:firstLine="0"/>
        <w:jc w:val="both"/>
      </w:pPr>
      <w:r w:rsidRPr="001B5F34">
        <w:rPr>
          <w:kern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t>.</w:t>
      </w:r>
    </w:p>
    <w:p w:rsidR="00FD3B86" w:rsidRDefault="00FD3B86" w:rsidP="00FA716B">
      <w:pPr>
        <w:pStyle w:val="Heading5"/>
        <w:keepNext/>
        <w:jc w:val="center"/>
        <w:rPr>
          <w:i w:val="0"/>
          <w:iCs w:val="0"/>
          <w:sz w:val="22"/>
          <w:szCs w:val="22"/>
        </w:rPr>
      </w:pPr>
      <w:r w:rsidRPr="001B5F34">
        <w:rPr>
          <w:i w:val="0"/>
          <w:iCs w:val="0"/>
          <w:sz w:val="22"/>
          <w:szCs w:val="22"/>
        </w:rPr>
        <w:t xml:space="preserve">5. </w:t>
      </w:r>
      <w:bookmarkStart w:id="9" w:name="_Toc368045348"/>
      <w:r w:rsidRPr="001B5F34">
        <w:rPr>
          <w:i w:val="0"/>
          <w:iCs w:val="0"/>
          <w:sz w:val="22"/>
          <w:szCs w:val="22"/>
        </w:rPr>
        <w:t>ФИЛИАЛЫ И ПРЕДСТАВИТЕЛЬСТВА ОБЩЕСТВА</w:t>
      </w:r>
      <w:bookmarkEnd w:id="9"/>
    </w:p>
    <w:p w:rsidR="00FD3B86" w:rsidRPr="005657A6" w:rsidRDefault="00FD3B86" w:rsidP="005657A6"/>
    <w:p w:rsidR="00FD3B86" w:rsidRPr="001B5F34" w:rsidRDefault="00FD3B86" w:rsidP="00B62337">
      <w:pPr>
        <w:numPr>
          <w:ilvl w:val="1"/>
          <w:numId w:val="11"/>
        </w:numPr>
        <w:shd w:val="clear" w:color="auto" w:fill="FFFFFF"/>
        <w:tabs>
          <w:tab w:val="clear" w:pos="360"/>
          <w:tab w:val="num" w:pos="540"/>
        </w:tabs>
        <w:ind w:right="83"/>
        <w:jc w:val="both"/>
      </w:pPr>
      <w:r w:rsidRPr="001B5F34">
        <w:t>Филиалы и представительства Общества действуют от имени Общества на основании Положений о них</w:t>
      </w:r>
      <w:r w:rsidRPr="001B5F34">
        <w:rPr>
          <w:i/>
          <w:iCs/>
        </w:rPr>
        <w:t xml:space="preserve">, </w:t>
      </w:r>
      <w:r w:rsidRPr="001B5F34">
        <w:t xml:space="preserve">не являются юридическими лицами, наделяются имуществом за счет собственного имущества Общества. </w:t>
      </w:r>
    </w:p>
    <w:p w:rsidR="00FD3B86" w:rsidRPr="001B5F34" w:rsidRDefault="00FD3B86" w:rsidP="00B62337">
      <w:pPr>
        <w:pStyle w:val="BodyTextIndent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FD3B86" w:rsidRPr="001B5F34" w:rsidRDefault="00FD3B86" w:rsidP="00B62337">
      <w:pPr>
        <w:keepLines/>
        <w:numPr>
          <w:ilvl w:val="1"/>
          <w:numId w:val="11"/>
        </w:numPr>
        <w:shd w:val="clear" w:color="auto" w:fill="FFFFFF"/>
        <w:tabs>
          <w:tab w:val="clear" w:pos="360"/>
          <w:tab w:val="num" w:pos="540"/>
        </w:tabs>
        <w:ind w:right="85"/>
        <w:jc w:val="both"/>
      </w:pPr>
      <w:r w:rsidRPr="001B5F34">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FD3B86" w:rsidRPr="001B5F34" w:rsidRDefault="00FD3B86" w:rsidP="00B62337">
      <w:pPr>
        <w:keepLines/>
        <w:shd w:val="clear" w:color="auto" w:fill="FFFFFF"/>
        <w:ind w:right="85" w:firstLine="540"/>
        <w:jc w:val="both"/>
      </w:pPr>
      <w:r w:rsidRPr="001B5F34">
        <w:t>Руководитель филиала или представительства Общества назначается Единоличным исполнительным органом Общества и действует на основании выданной Обществом доверенности</w:t>
      </w:r>
    </w:p>
    <w:p w:rsidR="00FD3B86" w:rsidRPr="001B5F34" w:rsidRDefault="00FD3B86" w:rsidP="00B62337">
      <w:pPr>
        <w:keepLines/>
        <w:numPr>
          <w:ilvl w:val="1"/>
          <w:numId w:val="11"/>
        </w:numPr>
        <w:shd w:val="clear" w:color="auto" w:fill="FFFFFF"/>
        <w:tabs>
          <w:tab w:val="clear" w:pos="360"/>
          <w:tab w:val="num" w:pos="540"/>
        </w:tabs>
        <w:ind w:right="85"/>
        <w:jc w:val="both"/>
      </w:pPr>
      <w:r w:rsidRPr="001B5F34">
        <w:t>Сведения о филиалах и представительствах Общества: не имеет.</w:t>
      </w:r>
    </w:p>
    <w:p w:rsidR="00FD3B86" w:rsidRDefault="00FD3B86" w:rsidP="001B562C">
      <w:pPr>
        <w:pStyle w:val="Heading5"/>
        <w:jc w:val="center"/>
        <w:rPr>
          <w:i w:val="0"/>
          <w:iCs w:val="0"/>
          <w:sz w:val="22"/>
          <w:szCs w:val="22"/>
        </w:rPr>
      </w:pPr>
      <w:r w:rsidRPr="001B5F34">
        <w:rPr>
          <w:i w:val="0"/>
          <w:iCs w:val="0"/>
          <w:sz w:val="22"/>
          <w:szCs w:val="22"/>
        </w:rPr>
        <w:t xml:space="preserve">6. </w:t>
      </w:r>
      <w:bookmarkStart w:id="10" w:name="_Toc368045349"/>
      <w:r w:rsidRPr="001B5F34">
        <w:rPr>
          <w:i w:val="0"/>
          <w:iCs w:val="0"/>
          <w:sz w:val="22"/>
          <w:szCs w:val="22"/>
        </w:rPr>
        <w:t>УСТАВНЫЙ КАПИТАЛ ОБЩЕСТВА</w:t>
      </w:r>
      <w:bookmarkEnd w:id="10"/>
    </w:p>
    <w:p w:rsidR="00FD3B86" w:rsidRPr="005657A6" w:rsidRDefault="00FD3B86" w:rsidP="005657A6"/>
    <w:p w:rsidR="00FD3B86" w:rsidRPr="001B5F34" w:rsidRDefault="00FD3B86" w:rsidP="001B562C">
      <w:pPr>
        <w:pStyle w:val="BodyTextIndent3"/>
        <w:numPr>
          <w:ilvl w:val="1"/>
          <w:numId w:val="13"/>
        </w:numPr>
        <w:shd w:val="clear" w:color="auto" w:fill="FFFFFF"/>
        <w:spacing w:after="0"/>
        <w:ind w:left="0"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FD3B86" w:rsidRPr="001B5F34" w:rsidRDefault="00FD3B86" w:rsidP="008253C3">
      <w:pPr>
        <w:pStyle w:val="BodyTextIndent3"/>
        <w:numPr>
          <w:ilvl w:val="1"/>
          <w:numId w:val="13"/>
        </w:numPr>
        <w:shd w:val="clear" w:color="auto" w:fill="FFFFFF"/>
        <w:spacing w:after="0"/>
        <w:ind w:left="0" w:right="83"/>
        <w:jc w:val="both"/>
        <w:rPr>
          <w:sz w:val="22"/>
          <w:szCs w:val="22"/>
        </w:rPr>
      </w:pPr>
      <w:r w:rsidRPr="001B5F34">
        <w:rPr>
          <w:sz w:val="22"/>
          <w:szCs w:val="22"/>
        </w:rPr>
        <w:t>Уставный капитал Общества равен</w:t>
      </w:r>
      <w:r w:rsidRPr="001B5F34">
        <w:rPr>
          <w:b/>
          <w:bCs/>
          <w:sz w:val="22"/>
          <w:szCs w:val="22"/>
        </w:rPr>
        <w:t xml:space="preserve"> </w:t>
      </w:r>
      <w:r w:rsidRPr="008253C3">
        <w:rPr>
          <w:b/>
          <w:bCs/>
          <w:sz w:val="22"/>
          <w:szCs w:val="22"/>
        </w:rPr>
        <w:t>10 000 (Десять тысяч) рублей</w:t>
      </w:r>
      <w:r w:rsidRPr="001B5F34">
        <w:rPr>
          <w:sz w:val="22"/>
          <w:szCs w:val="22"/>
        </w:rPr>
        <w:t>.</w:t>
      </w:r>
    </w:p>
    <w:p w:rsidR="00FD3B86" w:rsidRPr="001B5F34" w:rsidRDefault="00FD3B86" w:rsidP="008E5E51">
      <w:pPr>
        <w:pStyle w:val="BodyTextIndent3"/>
        <w:numPr>
          <w:ilvl w:val="1"/>
          <w:numId w:val="13"/>
        </w:numPr>
        <w:shd w:val="clear" w:color="auto" w:fill="FFFFFF"/>
        <w:tabs>
          <w:tab w:val="clear" w:pos="360"/>
          <w:tab w:val="num" w:pos="540"/>
        </w:tabs>
        <w:spacing w:after="0"/>
        <w:ind w:left="0"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FD3B86" w:rsidRPr="001B5F34" w:rsidRDefault="00FD3B86" w:rsidP="008E5E51">
      <w:pPr>
        <w:pStyle w:val="BodyTextIndent3"/>
        <w:numPr>
          <w:ilvl w:val="1"/>
          <w:numId w:val="13"/>
        </w:numPr>
        <w:shd w:val="clear" w:color="auto" w:fill="FFFFFF"/>
        <w:tabs>
          <w:tab w:val="clear" w:pos="360"/>
          <w:tab w:val="num" w:pos="540"/>
        </w:tabs>
        <w:spacing w:after="0"/>
        <w:ind w:left="0"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FD3B86" w:rsidRPr="001B5F34" w:rsidRDefault="00FD3B86" w:rsidP="001B562C">
      <w:pPr>
        <w:pStyle w:val="BodyTextIndent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FD3B86" w:rsidRPr="001B5F34" w:rsidRDefault="00FD3B86" w:rsidP="005657A6">
      <w:pPr>
        <w:pStyle w:val="BodyTextIndent3"/>
        <w:tabs>
          <w:tab w:val="num" w:pos="540"/>
        </w:tabs>
        <w:spacing w:after="0"/>
        <w:ind w:left="0" w:firstLineChars="310" w:firstLine="31680"/>
        <w:jc w:val="both"/>
        <w:rPr>
          <w:sz w:val="22"/>
          <w:szCs w:val="22"/>
        </w:rPr>
      </w:pPr>
      <w:r w:rsidRPr="001B5F34">
        <w:rPr>
          <w:sz w:val="22"/>
          <w:szCs w:val="22"/>
        </w:rPr>
        <w:t>Порядок увеличения уставного капитала определяется Законом.</w:t>
      </w:r>
    </w:p>
    <w:p w:rsidR="00FD3B86" w:rsidRPr="001B5F34" w:rsidRDefault="00FD3B86" w:rsidP="008E5E51">
      <w:pPr>
        <w:pStyle w:val="BodyTextIndent3"/>
        <w:numPr>
          <w:ilvl w:val="1"/>
          <w:numId w:val="13"/>
        </w:numPr>
        <w:shd w:val="clear" w:color="auto" w:fill="FFFFFF"/>
        <w:tabs>
          <w:tab w:val="clear" w:pos="360"/>
          <w:tab w:val="num" w:pos="540"/>
        </w:tabs>
        <w:spacing w:after="0"/>
        <w:ind w:left="0" w:right="83"/>
        <w:jc w:val="both"/>
        <w:rPr>
          <w:sz w:val="22"/>
          <w:szCs w:val="22"/>
        </w:rPr>
      </w:pPr>
      <w:r>
        <w:rPr>
          <w:sz w:val="22"/>
          <w:szCs w:val="22"/>
        </w:rPr>
        <w:t>У</w:t>
      </w:r>
      <w:r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деньги, ценные бумаги, другие вещи или имущественные права, либо иные права, имеющие денежную оценку.</w:t>
      </w:r>
    </w:p>
    <w:p w:rsidR="00FD3B86" w:rsidRPr="001B5F34" w:rsidRDefault="00FD3B86" w:rsidP="008E5E51">
      <w:pPr>
        <w:pStyle w:val="BodyTextIndent3"/>
        <w:numPr>
          <w:ilvl w:val="1"/>
          <w:numId w:val="13"/>
        </w:numPr>
        <w:shd w:val="clear" w:color="auto" w:fill="FFFFFF"/>
        <w:tabs>
          <w:tab w:val="clear" w:pos="360"/>
          <w:tab w:val="num" w:pos="540"/>
        </w:tabs>
        <w:spacing w:after="0"/>
        <w:ind w:left="0"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FD3B86" w:rsidRPr="001B5F34" w:rsidRDefault="00FD3B86" w:rsidP="005657A6">
      <w:pPr>
        <w:pStyle w:val="BodyTextIndent3"/>
        <w:tabs>
          <w:tab w:val="num" w:pos="540"/>
        </w:tabs>
        <w:spacing w:after="0"/>
        <w:ind w:left="0" w:firstLineChars="321" w:firstLine="31680"/>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FD3B86" w:rsidRPr="001B5F34" w:rsidRDefault="00FD3B86" w:rsidP="005657A6">
      <w:pPr>
        <w:pStyle w:val="BodyTextIndent3"/>
        <w:tabs>
          <w:tab w:val="num" w:pos="540"/>
        </w:tabs>
        <w:spacing w:after="0"/>
        <w:ind w:left="0" w:firstLineChars="321" w:firstLine="31680"/>
        <w:jc w:val="both"/>
        <w:rPr>
          <w:sz w:val="22"/>
          <w:szCs w:val="22"/>
        </w:rPr>
      </w:pPr>
      <w:r w:rsidRPr="001B5F34">
        <w:rPr>
          <w:sz w:val="22"/>
          <w:szCs w:val="22"/>
        </w:rPr>
        <w:t>Порядок уменьшения уставного капитала определяется Законом.</w:t>
      </w:r>
    </w:p>
    <w:p w:rsidR="00FD3B86" w:rsidRDefault="00FD3B86" w:rsidP="001B562C">
      <w:pPr>
        <w:pStyle w:val="Heading5"/>
        <w:keepNext/>
        <w:jc w:val="center"/>
        <w:rPr>
          <w:i w:val="0"/>
          <w:iCs w:val="0"/>
          <w:sz w:val="22"/>
          <w:szCs w:val="22"/>
        </w:rPr>
      </w:pPr>
      <w:bookmarkStart w:id="11" w:name="_Toc368045350"/>
      <w:r w:rsidRPr="001B5F34">
        <w:rPr>
          <w:i w:val="0"/>
          <w:iCs w:val="0"/>
          <w:sz w:val="22"/>
          <w:szCs w:val="22"/>
        </w:rPr>
        <w:t>7. ПРАВА И ОБЯЗАННОСТИ УЧАСТНИКОВ. ПЕРЕХОД ДОЛИ В УСТАВНОМ КАПИТАЛЕ. ВЫХОД УЧАСТНИКА ИЗ ОБЩЕСТВА</w:t>
      </w:r>
      <w:bookmarkEnd w:id="11"/>
    </w:p>
    <w:p w:rsidR="00FD3B86" w:rsidRPr="005657A6" w:rsidRDefault="00FD3B86" w:rsidP="005657A6"/>
    <w:p w:rsidR="00FD3B86" w:rsidRPr="001B5F34" w:rsidRDefault="00FD3B86" w:rsidP="001B562C">
      <w:pPr>
        <w:keepNext/>
        <w:numPr>
          <w:ilvl w:val="1"/>
          <w:numId w:val="22"/>
        </w:numPr>
        <w:shd w:val="clear" w:color="auto" w:fill="FFFFFF"/>
        <w:ind w:right="91"/>
        <w:jc w:val="both"/>
      </w:pPr>
      <w:bookmarkStart w:id="12" w:name="_Ref151799812"/>
      <w:r w:rsidRPr="001B5F34">
        <w:rPr>
          <w:u w:val="single"/>
        </w:rPr>
        <w:t>Участники Общества имеют право:</w:t>
      </w:r>
      <w:bookmarkEnd w:id="12"/>
    </w:p>
    <w:p w:rsidR="00FD3B86" w:rsidRPr="001B5F34" w:rsidRDefault="00FD3B86" w:rsidP="001B562C">
      <w:pPr>
        <w:numPr>
          <w:ilvl w:val="0"/>
          <w:numId w:val="6"/>
        </w:numPr>
        <w:shd w:val="clear" w:color="auto" w:fill="FFFFFF"/>
        <w:tabs>
          <w:tab w:val="clear" w:pos="757"/>
          <w:tab w:val="left" w:pos="540"/>
        </w:tabs>
        <w:ind w:left="0" w:firstLine="397"/>
        <w:jc w:val="both"/>
      </w:pPr>
      <w:r w:rsidRPr="001B5F34">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FD3B86" w:rsidRPr="001B5F34" w:rsidRDefault="00FD3B86" w:rsidP="00267650">
      <w:pPr>
        <w:numPr>
          <w:ilvl w:val="0"/>
          <w:numId w:val="6"/>
        </w:numPr>
        <w:shd w:val="clear" w:color="auto" w:fill="FFFFFF"/>
        <w:tabs>
          <w:tab w:val="clear" w:pos="757"/>
          <w:tab w:val="left" w:pos="540"/>
        </w:tabs>
        <w:ind w:left="0" w:firstLine="397"/>
        <w:jc w:val="both"/>
      </w:pPr>
      <w:r w:rsidRPr="001B5F34">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FD3B86" w:rsidRPr="00267650" w:rsidRDefault="00FD3B86" w:rsidP="00267650">
      <w:pPr>
        <w:numPr>
          <w:ilvl w:val="0"/>
          <w:numId w:val="6"/>
        </w:numPr>
        <w:shd w:val="clear" w:color="auto" w:fill="FFFFFF"/>
        <w:tabs>
          <w:tab w:val="clear" w:pos="757"/>
          <w:tab w:val="left" w:pos="540"/>
        </w:tabs>
        <w:ind w:left="0" w:firstLine="397"/>
        <w:jc w:val="both"/>
      </w:pPr>
      <w:r w:rsidRPr="00267650">
        <w:t xml:space="preserve">принимать участие в распределении прибыли </w:t>
      </w:r>
      <w:r>
        <w:t xml:space="preserve">Общества, участником которого </w:t>
      </w:r>
      <w:r w:rsidRPr="00267650">
        <w:t>он является;</w:t>
      </w:r>
    </w:p>
    <w:p w:rsidR="00FD3B86" w:rsidRPr="00267650" w:rsidRDefault="00FD3B86" w:rsidP="00267650">
      <w:pPr>
        <w:numPr>
          <w:ilvl w:val="0"/>
          <w:numId w:val="6"/>
        </w:numPr>
        <w:shd w:val="clear" w:color="auto" w:fill="FFFFFF"/>
        <w:tabs>
          <w:tab w:val="clear" w:pos="757"/>
          <w:tab w:val="left" w:pos="540"/>
        </w:tabs>
        <w:ind w:left="0" w:firstLine="397"/>
        <w:jc w:val="both"/>
      </w:pPr>
      <w:r w:rsidRPr="00267650">
        <w:t xml:space="preserve">получать в случае ликвидации товарищества или </w:t>
      </w:r>
      <w:r>
        <w:t>О</w:t>
      </w:r>
      <w:r w:rsidRPr="00267650">
        <w:t>бщества часть имущества, оставшегося после расчетов с кредиторами, или его стоимость;</w:t>
      </w:r>
    </w:p>
    <w:p w:rsidR="00FD3B86" w:rsidRDefault="00FD3B86" w:rsidP="00267650">
      <w:pPr>
        <w:numPr>
          <w:ilvl w:val="0"/>
          <w:numId w:val="6"/>
        </w:numPr>
        <w:shd w:val="clear" w:color="auto" w:fill="FFFFFF"/>
        <w:tabs>
          <w:tab w:val="clear" w:pos="757"/>
          <w:tab w:val="left" w:pos="540"/>
        </w:tabs>
        <w:ind w:left="0" w:firstLine="397"/>
        <w:jc w:val="both"/>
      </w:pPr>
      <w:r w:rsidRPr="00267650">
        <w:t xml:space="preserve">требовать исключения другого участника из </w:t>
      </w:r>
      <w:r>
        <w:t>О</w:t>
      </w:r>
      <w:r w:rsidRPr="00267650">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t>О</w:t>
      </w:r>
      <w:r w:rsidRPr="00267650">
        <w:t>бщества. Отказ от этого права или его ограничение ничтожны.</w:t>
      </w:r>
    </w:p>
    <w:p w:rsidR="00FD3B86" w:rsidRPr="00267650" w:rsidRDefault="00FD3B86" w:rsidP="00267650">
      <w:pPr>
        <w:numPr>
          <w:ilvl w:val="0"/>
          <w:numId w:val="6"/>
        </w:numPr>
        <w:shd w:val="clear" w:color="auto" w:fill="FFFFFF"/>
        <w:tabs>
          <w:tab w:val="clear" w:pos="757"/>
          <w:tab w:val="left" w:pos="540"/>
        </w:tabs>
        <w:ind w:left="0" w:firstLine="397"/>
        <w:jc w:val="both"/>
      </w:pPr>
      <w:r w:rsidRPr="001B5F34">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t>;</w:t>
      </w:r>
    </w:p>
    <w:p w:rsidR="00FD3B86" w:rsidRPr="00267650" w:rsidRDefault="00FD3B86" w:rsidP="00267650">
      <w:pPr>
        <w:numPr>
          <w:ilvl w:val="0"/>
          <w:numId w:val="6"/>
        </w:numPr>
        <w:shd w:val="clear" w:color="auto" w:fill="FFFFFF"/>
        <w:tabs>
          <w:tab w:val="clear" w:pos="757"/>
          <w:tab w:val="left" w:pos="540"/>
        </w:tabs>
        <w:ind w:left="0" w:firstLine="397"/>
        <w:jc w:val="both"/>
      </w:pPr>
      <w:r w:rsidRPr="00267650">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t xml:space="preserve"> покупки</w:t>
      </w:r>
      <w:r w:rsidRPr="00267650">
        <w:t>);</w:t>
      </w:r>
    </w:p>
    <w:p w:rsidR="00FD3B86" w:rsidRPr="001B5F34" w:rsidRDefault="00FD3B86" w:rsidP="00E66489">
      <w:pPr>
        <w:numPr>
          <w:ilvl w:val="0"/>
          <w:numId w:val="25"/>
        </w:numPr>
        <w:shd w:val="clear" w:color="auto" w:fill="FFFFFF"/>
        <w:tabs>
          <w:tab w:val="left" w:pos="540"/>
        </w:tabs>
        <w:spacing w:before="5"/>
        <w:ind w:left="0" w:firstLine="397"/>
        <w:jc w:val="both"/>
        <w:rPr>
          <w:kern w:val="22"/>
        </w:rPr>
      </w:pPr>
      <w:r w:rsidRPr="001B5F34">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rPr>
        <w:t>;</w:t>
      </w:r>
    </w:p>
    <w:p w:rsidR="00FD3B86" w:rsidRPr="001B5F34" w:rsidRDefault="00FD3B86" w:rsidP="00E66489">
      <w:pPr>
        <w:numPr>
          <w:ilvl w:val="0"/>
          <w:numId w:val="25"/>
        </w:numPr>
        <w:shd w:val="clear" w:color="auto" w:fill="FFFFFF"/>
        <w:tabs>
          <w:tab w:val="left" w:pos="540"/>
        </w:tabs>
        <w:spacing w:before="5"/>
        <w:ind w:left="0" w:firstLine="397"/>
        <w:jc w:val="both"/>
        <w:rPr>
          <w:kern w:val="22"/>
        </w:rPr>
      </w:pPr>
      <w:r w:rsidRPr="001B5F34">
        <w:t>выйти из Общества путем отчуждения своих долей Обществу или потребовать приобретения Обществом доли в случаях, предусмотренных Законом;</w:t>
      </w:r>
    </w:p>
    <w:p w:rsidR="00FD3B86" w:rsidRPr="001B5F34" w:rsidRDefault="00FD3B86"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rPr>
        <w:t>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Общества.</w:t>
      </w:r>
    </w:p>
    <w:p w:rsidR="00FD3B86" w:rsidRPr="001B5F34" w:rsidRDefault="00FD3B86" w:rsidP="001B562C">
      <w:pPr>
        <w:shd w:val="clear" w:color="auto" w:fill="FFFFFF"/>
        <w:tabs>
          <w:tab w:val="left" w:pos="0"/>
          <w:tab w:val="left" w:pos="540"/>
        </w:tabs>
        <w:spacing w:before="5"/>
        <w:ind w:firstLine="540"/>
        <w:jc w:val="both"/>
      </w:pPr>
      <w:r w:rsidRPr="001B5F34">
        <w:rPr>
          <w:kern w:val="22"/>
        </w:rPr>
        <w:t xml:space="preserve">Участники имеют также иные права, предусмотренные </w:t>
      </w:r>
      <w:r>
        <w:rPr>
          <w:kern w:val="22"/>
        </w:rPr>
        <w:t>законодательство РФ</w:t>
      </w:r>
      <w:r w:rsidRPr="001B5F34">
        <w:rPr>
          <w:kern w:val="22"/>
        </w:rPr>
        <w:t xml:space="preserve"> и настоящим Уставом</w:t>
      </w:r>
      <w:r w:rsidRPr="001B5F34">
        <w:t>.</w:t>
      </w:r>
    </w:p>
    <w:p w:rsidR="00FD3B86" w:rsidRPr="001B5F34" w:rsidRDefault="00FD3B86" w:rsidP="001B562C">
      <w:pPr>
        <w:numPr>
          <w:ilvl w:val="1"/>
          <w:numId w:val="22"/>
        </w:numPr>
        <w:shd w:val="clear" w:color="auto" w:fill="FFFFFF"/>
        <w:ind w:right="88"/>
        <w:jc w:val="both"/>
      </w:pPr>
      <w:r w:rsidRPr="001B5F34">
        <w:t>Помимо указанных в п. </w:t>
      </w:r>
      <w:fldSimple w:instr=" REF _Ref151799812 \r \h  \* MERGEFORMAT ">
        <w:r w:rsidRPr="001B5F34">
          <w:t>7.1</w:t>
        </w:r>
      </w:fldSimple>
      <w:r w:rsidRPr="001B5F34">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FD3B86" w:rsidRPr="001B5F34" w:rsidRDefault="00FD3B86" w:rsidP="001B562C">
      <w:pPr>
        <w:tabs>
          <w:tab w:val="num" w:pos="540"/>
        </w:tabs>
        <w:ind w:firstLine="540"/>
        <w:jc w:val="both"/>
      </w:pPr>
      <w:r w:rsidRPr="001B5F34">
        <w:t>Дополнительные права, предоставленные определенному участнику Общества, в случае отчуждения его доли или части доли к приобретателю, к приобретателю не переходят.</w:t>
      </w:r>
    </w:p>
    <w:p w:rsidR="00FD3B86" w:rsidRPr="001B5F34" w:rsidRDefault="00FD3B86" w:rsidP="001B562C">
      <w:pPr>
        <w:shd w:val="clear" w:color="auto" w:fill="FFFFFF"/>
        <w:tabs>
          <w:tab w:val="num" w:pos="540"/>
        </w:tabs>
        <w:ind w:right="88" w:firstLine="540"/>
        <w:jc w:val="both"/>
        <w:rPr>
          <w:b/>
          <w:bCs/>
        </w:rPr>
      </w:pPr>
      <w:r w:rsidRPr="001B5F34">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FD3B86" w:rsidRPr="001B5F34" w:rsidRDefault="00FD3B86" w:rsidP="001B562C">
      <w:pPr>
        <w:numPr>
          <w:ilvl w:val="1"/>
          <w:numId w:val="22"/>
        </w:numPr>
        <w:shd w:val="clear" w:color="auto" w:fill="FFFFFF"/>
        <w:ind w:right="88"/>
        <w:jc w:val="both"/>
      </w:pPr>
      <w:bookmarkStart w:id="13" w:name="_Ref151799828"/>
      <w:r w:rsidRPr="001B5F34">
        <w:rPr>
          <w:u w:val="single"/>
        </w:rPr>
        <w:t>Участники Общества обязаны:</w:t>
      </w:r>
      <w:bookmarkEnd w:id="13"/>
    </w:p>
    <w:p w:rsidR="00FD3B86" w:rsidRPr="001B5F34" w:rsidRDefault="00FD3B86" w:rsidP="001B562C">
      <w:pPr>
        <w:numPr>
          <w:ilvl w:val="0"/>
          <w:numId w:val="7"/>
        </w:numPr>
        <w:shd w:val="clear" w:color="auto" w:fill="FFFFFF"/>
        <w:tabs>
          <w:tab w:val="clear" w:pos="757"/>
          <w:tab w:val="left" w:pos="0"/>
          <w:tab w:val="num" w:pos="540"/>
        </w:tabs>
        <w:spacing w:before="10"/>
        <w:ind w:left="0" w:firstLine="397"/>
        <w:jc w:val="both"/>
      </w:pPr>
      <w:r w:rsidRPr="001B5F34">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FD3B86" w:rsidRPr="00267650" w:rsidRDefault="00FD3B86" w:rsidP="00267650">
      <w:pPr>
        <w:numPr>
          <w:ilvl w:val="0"/>
          <w:numId w:val="7"/>
        </w:numPr>
        <w:shd w:val="clear" w:color="auto" w:fill="FFFFFF"/>
        <w:tabs>
          <w:tab w:val="clear" w:pos="757"/>
          <w:tab w:val="left" w:pos="0"/>
          <w:tab w:val="num" w:pos="540"/>
        </w:tabs>
        <w:spacing w:before="14"/>
        <w:ind w:left="0" w:firstLine="397"/>
        <w:jc w:val="both"/>
        <w:rPr>
          <w:kern w:val="22"/>
        </w:rPr>
      </w:pPr>
      <w:r w:rsidRPr="00267650">
        <w:rPr>
          <w:kern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rPr>
        <w:t xml:space="preserve">законодательством РФ </w:t>
      </w:r>
      <w:r w:rsidRPr="00267650">
        <w:rPr>
          <w:kern w:val="22"/>
        </w:rPr>
        <w:t xml:space="preserve">или учредительным документом </w:t>
      </w:r>
      <w:r>
        <w:rPr>
          <w:kern w:val="22"/>
        </w:rPr>
        <w:t>Общества</w:t>
      </w:r>
      <w:r w:rsidRPr="00267650">
        <w:rPr>
          <w:kern w:val="22"/>
        </w:rPr>
        <w:t>;</w:t>
      </w:r>
    </w:p>
    <w:p w:rsidR="00FD3B86" w:rsidRPr="001B5F34" w:rsidRDefault="00FD3B86" w:rsidP="001B562C">
      <w:pPr>
        <w:numPr>
          <w:ilvl w:val="0"/>
          <w:numId w:val="7"/>
        </w:numPr>
        <w:shd w:val="clear" w:color="auto" w:fill="FFFFFF"/>
        <w:tabs>
          <w:tab w:val="clear" w:pos="757"/>
          <w:tab w:val="left" w:pos="0"/>
          <w:tab w:val="num" w:pos="540"/>
        </w:tabs>
        <w:spacing w:before="14"/>
        <w:ind w:left="0" w:firstLine="397"/>
        <w:jc w:val="both"/>
      </w:pPr>
      <w:r w:rsidRPr="001B5F34">
        <w:t>не разглашать конфиденциальную информацию о деятельности Общества;</w:t>
      </w:r>
    </w:p>
    <w:p w:rsidR="00FD3B86" w:rsidRPr="001B5F34" w:rsidRDefault="00FD3B86" w:rsidP="00C63E07">
      <w:pPr>
        <w:numPr>
          <w:ilvl w:val="0"/>
          <w:numId w:val="7"/>
        </w:numPr>
        <w:shd w:val="clear" w:color="auto" w:fill="FFFFFF"/>
        <w:tabs>
          <w:tab w:val="clear" w:pos="757"/>
          <w:tab w:val="left" w:pos="0"/>
          <w:tab w:val="num" w:pos="540"/>
        </w:tabs>
        <w:spacing w:before="14"/>
        <w:ind w:left="0" w:firstLine="397"/>
        <w:jc w:val="both"/>
        <w:rPr>
          <w:kern w:val="22"/>
        </w:rPr>
      </w:pPr>
      <w:r w:rsidRPr="001B5F34">
        <w:rPr>
          <w:kern w:val="22"/>
        </w:rPr>
        <w:t xml:space="preserve">получить согласие остальных участников Общества на </w:t>
      </w:r>
      <w:r w:rsidRPr="001B5F34">
        <w:t xml:space="preserve">отчуждение иным образом, чем продажа, </w:t>
      </w:r>
      <w:r w:rsidRPr="001B5F34">
        <w:rPr>
          <w:kern w:val="22"/>
        </w:rPr>
        <w:t xml:space="preserve">своих </w:t>
      </w:r>
      <w:r w:rsidRPr="001B5F34">
        <w:t>долей или частей долей</w:t>
      </w:r>
      <w:r w:rsidRPr="001B5F34">
        <w:rPr>
          <w:kern w:val="22"/>
        </w:rPr>
        <w:t xml:space="preserve"> третьим лицам;</w:t>
      </w:r>
    </w:p>
    <w:p w:rsidR="00FD3B86" w:rsidRPr="001B5F34" w:rsidRDefault="00FD3B86" w:rsidP="00C63E07">
      <w:pPr>
        <w:numPr>
          <w:ilvl w:val="0"/>
          <w:numId w:val="7"/>
        </w:numPr>
        <w:shd w:val="clear" w:color="auto" w:fill="FFFFFF"/>
        <w:tabs>
          <w:tab w:val="clear" w:pos="757"/>
          <w:tab w:val="left" w:pos="0"/>
          <w:tab w:val="num" w:pos="540"/>
        </w:tabs>
        <w:spacing w:before="14"/>
        <w:ind w:left="0" w:firstLine="397"/>
        <w:jc w:val="both"/>
      </w:pPr>
      <w:r w:rsidRPr="001B5F34">
        <w:rPr>
          <w:kern w:val="22"/>
        </w:rPr>
        <w:t xml:space="preserve">получить согласие Общего собрания участников на передачу своих </w:t>
      </w:r>
      <w:r w:rsidRPr="001B5F34">
        <w:t xml:space="preserve">долей или частей долей </w:t>
      </w:r>
      <w:r w:rsidRPr="001B5F34">
        <w:rPr>
          <w:kern w:val="22"/>
        </w:rPr>
        <w:t>в залог другим участникам Общества или третьим лицам;</w:t>
      </w:r>
    </w:p>
    <w:p w:rsidR="00FD3B86" w:rsidRPr="00267650" w:rsidRDefault="00FD3B86" w:rsidP="00C63E07">
      <w:pPr>
        <w:numPr>
          <w:ilvl w:val="0"/>
          <w:numId w:val="7"/>
        </w:numPr>
        <w:shd w:val="clear" w:color="auto" w:fill="FFFFFF"/>
        <w:tabs>
          <w:tab w:val="clear" w:pos="757"/>
          <w:tab w:val="left" w:pos="0"/>
          <w:tab w:val="num" w:pos="540"/>
        </w:tabs>
        <w:spacing w:before="14"/>
        <w:ind w:left="0" w:firstLine="397"/>
        <w:jc w:val="both"/>
        <w:rPr>
          <w:kern w:val="22"/>
        </w:rPr>
      </w:pPr>
      <w:r w:rsidRPr="001B5F34">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D3B86" w:rsidRPr="00267650" w:rsidRDefault="00FD3B86" w:rsidP="00267650">
      <w:pPr>
        <w:numPr>
          <w:ilvl w:val="0"/>
          <w:numId w:val="7"/>
        </w:numPr>
        <w:shd w:val="clear" w:color="auto" w:fill="FFFFFF"/>
        <w:tabs>
          <w:tab w:val="clear" w:pos="757"/>
          <w:tab w:val="left" w:pos="0"/>
          <w:tab w:val="num" w:pos="540"/>
        </w:tabs>
        <w:spacing w:before="14"/>
        <w:ind w:left="0" w:firstLine="397"/>
        <w:jc w:val="both"/>
        <w:rPr>
          <w:kern w:val="22"/>
        </w:rPr>
      </w:pPr>
      <w:r w:rsidRPr="00267650">
        <w:rPr>
          <w:kern w:val="22"/>
        </w:rPr>
        <w:t xml:space="preserve">участвовать в принятии решений, без которых </w:t>
      </w:r>
      <w:r>
        <w:rPr>
          <w:kern w:val="22"/>
        </w:rPr>
        <w:t xml:space="preserve">Общество </w:t>
      </w:r>
      <w:r w:rsidRPr="00267650">
        <w:rPr>
          <w:kern w:val="22"/>
        </w:rPr>
        <w:t xml:space="preserve">не может продолжать свою деятельность в соответствии с </w:t>
      </w:r>
      <w:r>
        <w:rPr>
          <w:kern w:val="22"/>
        </w:rPr>
        <w:t>З</w:t>
      </w:r>
      <w:r w:rsidRPr="00267650">
        <w:rPr>
          <w:kern w:val="22"/>
        </w:rPr>
        <w:t>аконом, если его участие необходимо для принятия таких решений;</w:t>
      </w:r>
    </w:p>
    <w:p w:rsidR="00FD3B86" w:rsidRPr="00267650" w:rsidRDefault="00FD3B86" w:rsidP="00267650">
      <w:pPr>
        <w:numPr>
          <w:ilvl w:val="0"/>
          <w:numId w:val="7"/>
        </w:numPr>
        <w:shd w:val="clear" w:color="auto" w:fill="FFFFFF"/>
        <w:tabs>
          <w:tab w:val="clear" w:pos="757"/>
          <w:tab w:val="left" w:pos="0"/>
          <w:tab w:val="num" w:pos="540"/>
        </w:tabs>
        <w:spacing w:before="14"/>
        <w:ind w:left="0" w:firstLine="397"/>
        <w:jc w:val="both"/>
        <w:rPr>
          <w:kern w:val="22"/>
        </w:rPr>
      </w:pPr>
      <w:r w:rsidRPr="00267650">
        <w:rPr>
          <w:kern w:val="22"/>
        </w:rPr>
        <w:t xml:space="preserve">не совершать действия, заведомо направленные на причинение вреда </w:t>
      </w:r>
      <w:r>
        <w:rPr>
          <w:kern w:val="22"/>
        </w:rPr>
        <w:t>Обществу</w:t>
      </w:r>
      <w:r w:rsidRPr="00267650">
        <w:rPr>
          <w:kern w:val="22"/>
        </w:rPr>
        <w:t>;</w:t>
      </w:r>
    </w:p>
    <w:p w:rsidR="00FD3B86" w:rsidRPr="00267650" w:rsidRDefault="00FD3B86" w:rsidP="00267650">
      <w:pPr>
        <w:numPr>
          <w:ilvl w:val="0"/>
          <w:numId w:val="7"/>
        </w:numPr>
        <w:shd w:val="clear" w:color="auto" w:fill="FFFFFF"/>
        <w:tabs>
          <w:tab w:val="clear" w:pos="757"/>
          <w:tab w:val="left" w:pos="0"/>
          <w:tab w:val="num" w:pos="540"/>
        </w:tabs>
        <w:spacing w:before="14"/>
        <w:ind w:left="0" w:firstLine="397"/>
        <w:jc w:val="both"/>
        <w:rPr>
          <w:kern w:val="22"/>
        </w:rPr>
      </w:pPr>
      <w:r w:rsidRPr="00267650">
        <w:rPr>
          <w:kern w:val="22"/>
        </w:rPr>
        <w:t>не совершать действия (бездействие), которые существенно затрудняют или делают невозможным достижение целей, ради которых создан</w:t>
      </w:r>
      <w:r>
        <w:rPr>
          <w:kern w:val="22"/>
        </w:rPr>
        <w:t>о Общество</w:t>
      </w:r>
      <w:r w:rsidRPr="00267650">
        <w:rPr>
          <w:kern w:val="22"/>
        </w:rPr>
        <w:t>.</w:t>
      </w:r>
    </w:p>
    <w:p w:rsidR="00FD3B86" w:rsidRPr="001B5F34" w:rsidRDefault="00FD3B86" w:rsidP="001B562C">
      <w:pPr>
        <w:shd w:val="clear" w:color="auto" w:fill="FFFFFF"/>
        <w:tabs>
          <w:tab w:val="left" w:pos="0"/>
          <w:tab w:val="left" w:pos="540"/>
        </w:tabs>
        <w:spacing w:before="5"/>
        <w:ind w:firstLine="540"/>
        <w:jc w:val="both"/>
      </w:pPr>
      <w:r w:rsidRPr="001B5F34">
        <w:rPr>
          <w:kern w:val="22"/>
        </w:rPr>
        <w:t>Участники несут также иные обязанности, предусмотренные Законом</w:t>
      </w:r>
      <w:r w:rsidRPr="001B5F34">
        <w:t>.</w:t>
      </w:r>
    </w:p>
    <w:p w:rsidR="00FD3B86" w:rsidRPr="001B5F34" w:rsidRDefault="00FD3B86" w:rsidP="001B562C">
      <w:pPr>
        <w:numPr>
          <w:ilvl w:val="1"/>
          <w:numId w:val="22"/>
        </w:numPr>
        <w:shd w:val="clear" w:color="auto" w:fill="FFFFFF"/>
        <w:ind w:right="88"/>
        <w:jc w:val="both"/>
      </w:pPr>
      <w:r w:rsidRPr="001B5F34">
        <w:t>Помимо указанных в п. </w:t>
      </w:r>
      <w:fldSimple w:instr=" REF _Ref151799828 \r \h  \* MERGEFORMAT ">
        <w:r w:rsidRPr="001B5F34">
          <w:t>7.3</w:t>
        </w:r>
      </w:fldSimple>
      <w:r w:rsidRPr="001B5F34">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FD3B86" w:rsidRPr="001B5F34" w:rsidRDefault="00FD3B86" w:rsidP="001B562C">
      <w:pPr>
        <w:tabs>
          <w:tab w:val="num" w:pos="540"/>
        </w:tabs>
        <w:ind w:firstLine="540"/>
        <w:jc w:val="both"/>
      </w:pPr>
      <w:r w:rsidRPr="001B5F34">
        <w:t>Дополнительные обязанности, возложенные на определенного участника Общества, в случае отчуждения его доли или части доли к приобретателю, к приобретателю не переходят.</w:t>
      </w:r>
    </w:p>
    <w:p w:rsidR="00FD3B86" w:rsidRPr="001B5F34" w:rsidRDefault="00FD3B86" w:rsidP="001B562C">
      <w:pPr>
        <w:numPr>
          <w:ilvl w:val="1"/>
          <w:numId w:val="22"/>
        </w:numPr>
        <w:shd w:val="clear" w:color="auto" w:fill="FFFFFF"/>
        <w:ind w:right="88"/>
        <w:jc w:val="both"/>
      </w:pPr>
      <w:r w:rsidRPr="001B5F34">
        <w:t>Участники Общества пользуютс</w:t>
      </w:r>
      <w:r w:rsidRPr="00536E9E">
        <w:t>я преимущественным правом покупки</w:t>
      </w:r>
      <w:r w:rsidRPr="001B5F34">
        <w:t xml:space="preserve"> доли или части доли участника Общества по цене предложения третьему лицу пропорционально</w:t>
      </w:r>
      <w:r w:rsidRPr="001B5F34">
        <w:rPr>
          <w:b/>
          <w:bCs/>
          <w:i/>
          <w:iCs/>
        </w:rPr>
        <w:t xml:space="preserve"> </w:t>
      </w:r>
      <w:r w:rsidRPr="001B5F34">
        <w:t>размерам своих долей.</w:t>
      </w:r>
    </w:p>
    <w:p w:rsidR="00FD3B86" w:rsidRPr="001B5F34" w:rsidRDefault="00FD3B86" w:rsidP="001B562C">
      <w:pPr>
        <w:shd w:val="clear" w:color="auto" w:fill="FFFFFF"/>
        <w:tabs>
          <w:tab w:val="num" w:pos="540"/>
        </w:tabs>
        <w:ind w:right="88" w:firstLine="540"/>
        <w:jc w:val="both"/>
      </w:pPr>
      <w:r w:rsidRPr="001B5F34">
        <w:t xml:space="preserve">Если участники Общества не использовали свое преимущественное право покупки доли или части доли участника Общества, Общество </w:t>
      </w:r>
      <w:r w:rsidRPr="00304A6B">
        <w:t>обладает преимущественным правом</w:t>
      </w:r>
      <w:r w:rsidRPr="001B5F34">
        <w:t xml:space="preserve"> её покупки по цене предложения третьему лицу.</w:t>
      </w:r>
    </w:p>
    <w:p w:rsidR="00FD3B86" w:rsidRPr="001B5F34" w:rsidRDefault="00FD3B86" w:rsidP="001B562C">
      <w:pPr>
        <w:shd w:val="clear" w:color="auto" w:fill="FFFFFF"/>
        <w:ind w:right="88"/>
        <w:jc w:val="both"/>
      </w:pPr>
      <w:r w:rsidRPr="001B5F34">
        <w:t>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участникам 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FD3B86" w:rsidRPr="001B5F34" w:rsidRDefault="00FD3B86" w:rsidP="001B562C">
      <w:pPr>
        <w:autoSpaceDE w:val="0"/>
        <w:autoSpaceDN w:val="0"/>
        <w:adjustRightInd w:val="0"/>
        <w:ind w:firstLine="540"/>
        <w:jc w:val="both"/>
      </w:pPr>
      <w:r w:rsidRPr="001B5F34">
        <w:t xml:space="preserve">Участники Общества вправе воспользоваться преимущественным правом покупки доли или части доли в уставном капитале Общества в течение </w:t>
      </w:r>
      <w:r w:rsidRPr="00304A6B">
        <w:t>30 (тридцати) дней</w:t>
      </w:r>
      <w:r w:rsidRPr="001B5F34">
        <w:t xml:space="preserve"> с даты получения оферты Обществом. </w:t>
      </w:r>
    </w:p>
    <w:p w:rsidR="00FD3B86" w:rsidRPr="001B5F34" w:rsidRDefault="00FD3B86" w:rsidP="001B562C">
      <w:pPr>
        <w:tabs>
          <w:tab w:val="num" w:pos="540"/>
        </w:tabs>
        <w:ind w:firstLine="540"/>
        <w:jc w:val="both"/>
      </w:pPr>
      <w:r w:rsidRPr="001B5F34">
        <w:t>Решение о приобретении Обществом доли или части доли, не приобретенной участниками Общества, принимается единоличным исполнительным органом Общества. Единоличный исполнительный орган Общества должен принять решение о приобретении не позднее 10</w:t>
      </w:r>
      <w:r w:rsidRPr="00F05489">
        <w:t xml:space="preserve"> </w:t>
      </w:r>
      <w:r w:rsidRPr="001B5F34">
        <w:t>(десяти) дней со дня истечения тридцатидневного срока с даты получения оферты Обществом.</w:t>
      </w:r>
    </w:p>
    <w:p w:rsidR="00FD3B86" w:rsidRPr="001B5F34" w:rsidRDefault="00FD3B86" w:rsidP="001B562C">
      <w:pPr>
        <w:autoSpaceDE w:val="0"/>
        <w:autoSpaceDN w:val="0"/>
        <w:adjustRightInd w:val="0"/>
        <w:ind w:firstLine="540"/>
        <w:jc w:val="both"/>
      </w:pPr>
      <w:r w:rsidRPr="001B5F34">
        <w:t>Преимущественное право покупки доли или части доли в уставном капитале Общества у участников и у Общества прекращается в день:</w:t>
      </w:r>
    </w:p>
    <w:p w:rsidR="00FD3B86" w:rsidRPr="001B5F34" w:rsidRDefault="00FD3B86" w:rsidP="001B562C">
      <w:pPr>
        <w:autoSpaceDE w:val="0"/>
        <w:autoSpaceDN w:val="0"/>
        <w:adjustRightInd w:val="0"/>
        <w:ind w:firstLine="540"/>
        <w:jc w:val="both"/>
      </w:pPr>
      <w:r w:rsidRPr="001B5F34">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FD3B86" w:rsidRPr="001B5F34" w:rsidRDefault="00FD3B86" w:rsidP="001B562C">
      <w:pPr>
        <w:autoSpaceDE w:val="0"/>
        <w:autoSpaceDN w:val="0"/>
        <w:adjustRightInd w:val="0"/>
        <w:ind w:firstLine="540"/>
        <w:jc w:val="both"/>
      </w:pPr>
      <w:r w:rsidRPr="001B5F34">
        <w:t>- истечения срока использования данного преимущественного права.</w:t>
      </w:r>
    </w:p>
    <w:p w:rsidR="00FD3B86" w:rsidRPr="001B5F34" w:rsidRDefault="00FD3B86" w:rsidP="001B562C">
      <w:pPr>
        <w:autoSpaceDE w:val="0"/>
        <w:autoSpaceDN w:val="0"/>
        <w:adjustRightInd w:val="0"/>
        <w:jc w:val="both"/>
      </w:pPr>
      <w:r w:rsidRPr="001B5F34">
        <w:t xml:space="preserve">7.7. В случае если в течение </w:t>
      </w:r>
      <w:bookmarkStart w:id="14" w:name="p7_ltd_buyout_priority_t_2"/>
      <w:r w:rsidRPr="001B5F34">
        <w:t>сорока дней</w:t>
      </w:r>
      <w:bookmarkEnd w:id="14"/>
      <w:r w:rsidRPr="001B5F34">
        <w:t xml:space="preserve">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FD3B86" w:rsidRPr="001B5F34" w:rsidRDefault="00FD3B86" w:rsidP="001B562C">
      <w:pPr>
        <w:autoSpaceDE w:val="0"/>
        <w:autoSpaceDN w:val="0"/>
        <w:adjustRightInd w:val="0"/>
        <w:jc w:val="both"/>
      </w:pPr>
      <w:r w:rsidRPr="001B5F34">
        <w:t>7.8. Уступка преимущественного права покупки доли или части доли в уставном капитале Общества участниками или Обществом не допускается.</w:t>
      </w:r>
    </w:p>
    <w:p w:rsidR="00FD3B86" w:rsidRPr="001B5F34" w:rsidRDefault="00FD3B86" w:rsidP="008E5E51">
      <w:pPr>
        <w:numPr>
          <w:ilvl w:val="1"/>
          <w:numId w:val="23"/>
        </w:numPr>
        <w:shd w:val="clear" w:color="auto" w:fill="FFFFFF"/>
        <w:tabs>
          <w:tab w:val="clear" w:pos="360"/>
          <w:tab w:val="num" w:pos="0"/>
        </w:tabs>
        <w:ind w:left="0" w:right="88" w:firstLine="0"/>
        <w:jc w:val="both"/>
      </w:pPr>
      <w:r w:rsidRPr="001B5F34">
        <w:t>Уступка доли или части доли в уставном капитале Общества должна быть совершена в форме и порядке, установленных Законом.</w:t>
      </w:r>
    </w:p>
    <w:p w:rsidR="00FD3B86" w:rsidRPr="001B5F34" w:rsidRDefault="00FD3B86" w:rsidP="008E5E51">
      <w:pPr>
        <w:numPr>
          <w:ilvl w:val="1"/>
          <w:numId w:val="23"/>
        </w:numPr>
        <w:shd w:val="clear" w:color="auto" w:fill="FFFFFF"/>
        <w:tabs>
          <w:tab w:val="clear" w:pos="360"/>
          <w:tab w:val="num" w:pos="0"/>
        </w:tabs>
        <w:ind w:left="0" w:right="88" w:firstLine="0"/>
        <w:jc w:val="both"/>
      </w:pPr>
      <w:r w:rsidRPr="001B5F34">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FD3B86" w:rsidRPr="001B5F34" w:rsidRDefault="00FD3B86" w:rsidP="008E5E51">
      <w:pPr>
        <w:numPr>
          <w:ilvl w:val="1"/>
          <w:numId w:val="23"/>
        </w:numPr>
        <w:shd w:val="clear" w:color="auto" w:fill="FFFFFF"/>
        <w:tabs>
          <w:tab w:val="clear" w:pos="360"/>
          <w:tab w:val="num" w:pos="0"/>
        </w:tabs>
        <w:ind w:left="0" w:right="88" w:firstLine="0"/>
        <w:jc w:val="both"/>
      </w:pPr>
      <w:r w:rsidRPr="001B5F34">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FD3B86" w:rsidRPr="001B5F34" w:rsidRDefault="00FD3B86" w:rsidP="008E5E51">
      <w:pPr>
        <w:numPr>
          <w:ilvl w:val="1"/>
          <w:numId w:val="24"/>
        </w:numPr>
        <w:shd w:val="clear" w:color="auto" w:fill="FFFFFF"/>
        <w:tabs>
          <w:tab w:val="clear" w:pos="450"/>
          <w:tab w:val="num" w:pos="0"/>
        </w:tabs>
        <w:ind w:left="0" w:right="88" w:firstLine="0"/>
        <w:jc w:val="both"/>
      </w:pPr>
      <w:r w:rsidRPr="001B5F34">
        <w:t xml:space="preserve">В случае </w:t>
      </w:r>
      <w:r w:rsidRPr="001B5F34">
        <w:rPr>
          <w:u w:val="single"/>
        </w:rPr>
        <w:t>выхода участника из Общества</w:t>
      </w:r>
      <w:r w:rsidRPr="001B5F34">
        <w:t xml:space="preserve"> его доля переходит к Обществу с даты получения Обществом заявления участника о выходе из Общества. Общество обязано в течение 6 (шести) месяцев 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D3B86" w:rsidRPr="001B5F34" w:rsidRDefault="00FD3B86" w:rsidP="001B562C">
      <w:pPr>
        <w:shd w:val="clear" w:color="auto" w:fill="FFFFFF"/>
        <w:ind w:right="88" w:firstLine="540"/>
        <w:jc w:val="both"/>
      </w:pPr>
      <w:r w:rsidRPr="001B5F34">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FD3B86" w:rsidRPr="001B5F34" w:rsidRDefault="00FD3B86" w:rsidP="008E5E51">
      <w:pPr>
        <w:numPr>
          <w:ilvl w:val="1"/>
          <w:numId w:val="24"/>
        </w:numPr>
        <w:shd w:val="clear" w:color="auto" w:fill="FFFFFF"/>
        <w:tabs>
          <w:tab w:val="clear" w:pos="450"/>
          <w:tab w:val="num" w:pos="0"/>
        </w:tabs>
        <w:ind w:left="0" w:right="88" w:firstLine="0"/>
        <w:jc w:val="both"/>
      </w:pPr>
      <w:r w:rsidRPr="001B5F34">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FD3B86" w:rsidRDefault="00FD3B86" w:rsidP="001B562C">
      <w:pPr>
        <w:pStyle w:val="Heading5"/>
        <w:keepNext/>
        <w:jc w:val="center"/>
        <w:rPr>
          <w:i w:val="0"/>
          <w:iCs w:val="0"/>
          <w:sz w:val="22"/>
          <w:szCs w:val="22"/>
        </w:rPr>
      </w:pPr>
      <w:r w:rsidRPr="001B5F34">
        <w:rPr>
          <w:i w:val="0"/>
          <w:iCs w:val="0"/>
          <w:sz w:val="22"/>
          <w:szCs w:val="22"/>
        </w:rPr>
        <w:t xml:space="preserve">8. </w:t>
      </w:r>
      <w:bookmarkStart w:id="15" w:name="_Toc368045351"/>
      <w:r w:rsidRPr="001B5F34">
        <w:rPr>
          <w:i w:val="0"/>
          <w:iCs w:val="0"/>
          <w:sz w:val="22"/>
          <w:szCs w:val="22"/>
        </w:rPr>
        <w:t>РАСПРЕДЕЛЕНИЕ ПРИБЫЛИ. ФОНДЫ ОБЩЕСТВА</w:t>
      </w:r>
      <w:bookmarkEnd w:id="15"/>
    </w:p>
    <w:p w:rsidR="00FD3B86" w:rsidRPr="005657A6" w:rsidRDefault="00FD3B86" w:rsidP="005657A6"/>
    <w:p w:rsidR="00FD3B86" w:rsidRPr="001B5F34" w:rsidRDefault="00FD3B86" w:rsidP="008E5E51">
      <w:pPr>
        <w:numPr>
          <w:ilvl w:val="1"/>
          <w:numId w:val="14"/>
        </w:numPr>
        <w:shd w:val="clear" w:color="auto" w:fill="FFFFFF"/>
        <w:tabs>
          <w:tab w:val="clear" w:pos="360"/>
          <w:tab w:val="num" w:pos="540"/>
        </w:tabs>
        <w:ind w:right="88"/>
        <w:jc w:val="both"/>
      </w:pPr>
      <w:r w:rsidRPr="001B5F34">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FD3B86" w:rsidRPr="001B5F34" w:rsidRDefault="00FD3B86" w:rsidP="008E5E51">
      <w:pPr>
        <w:numPr>
          <w:ilvl w:val="1"/>
          <w:numId w:val="14"/>
        </w:numPr>
        <w:shd w:val="clear" w:color="auto" w:fill="FFFFFF"/>
        <w:tabs>
          <w:tab w:val="clear" w:pos="360"/>
          <w:tab w:val="num" w:pos="540"/>
        </w:tabs>
        <w:ind w:right="88"/>
        <w:jc w:val="both"/>
      </w:pPr>
      <w:r w:rsidRPr="001B5F34">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 Общества. </w:t>
      </w:r>
    </w:p>
    <w:p w:rsidR="00FD3B86" w:rsidRPr="001B5F34" w:rsidRDefault="00FD3B86" w:rsidP="008E5E51">
      <w:pPr>
        <w:numPr>
          <w:ilvl w:val="1"/>
          <w:numId w:val="14"/>
        </w:numPr>
        <w:shd w:val="clear" w:color="auto" w:fill="FFFFFF"/>
        <w:tabs>
          <w:tab w:val="clear" w:pos="360"/>
          <w:tab w:val="num" w:pos="540"/>
        </w:tabs>
        <w:ind w:right="88"/>
        <w:jc w:val="both"/>
      </w:pPr>
      <w:r w:rsidRPr="001B5F34">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FD3B86" w:rsidRPr="001B5F34" w:rsidRDefault="00FD3B86" w:rsidP="008E5E51">
      <w:pPr>
        <w:numPr>
          <w:ilvl w:val="1"/>
          <w:numId w:val="14"/>
        </w:numPr>
        <w:shd w:val="clear" w:color="auto" w:fill="FFFFFF"/>
        <w:tabs>
          <w:tab w:val="clear" w:pos="360"/>
          <w:tab w:val="num" w:pos="540"/>
        </w:tabs>
        <w:ind w:right="88"/>
        <w:jc w:val="both"/>
      </w:pPr>
      <w:r w:rsidRPr="001B5F34">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FD3B86" w:rsidRDefault="00FD3B86" w:rsidP="001B562C">
      <w:pPr>
        <w:pStyle w:val="Heading5"/>
        <w:jc w:val="center"/>
        <w:rPr>
          <w:i w:val="0"/>
          <w:iCs w:val="0"/>
          <w:sz w:val="22"/>
          <w:szCs w:val="22"/>
        </w:rPr>
      </w:pPr>
      <w:r w:rsidRPr="001B5F34">
        <w:rPr>
          <w:i w:val="0"/>
          <w:iCs w:val="0"/>
          <w:sz w:val="22"/>
          <w:szCs w:val="22"/>
        </w:rPr>
        <w:t xml:space="preserve">9. </w:t>
      </w:r>
      <w:bookmarkStart w:id="16" w:name="_Toc368045352"/>
      <w:r w:rsidRPr="001B5F34">
        <w:rPr>
          <w:i w:val="0"/>
          <w:iCs w:val="0"/>
          <w:sz w:val="22"/>
          <w:szCs w:val="22"/>
        </w:rPr>
        <w:t>ОРГАНЫ УПРАВЛЕНИЯ ОБЩЕСТВА</w:t>
      </w:r>
      <w:bookmarkEnd w:id="16"/>
    </w:p>
    <w:p w:rsidR="00FD3B86" w:rsidRPr="005657A6" w:rsidRDefault="00FD3B86" w:rsidP="005657A6"/>
    <w:p w:rsidR="00FD3B86" w:rsidRPr="001B5F34" w:rsidRDefault="00FD3B86" w:rsidP="008E5E51">
      <w:pPr>
        <w:keepLines/>
        <w:numPr>
          <w:ilvl w:val="1"/>
          <w:numId w:val="15"/>
        </w:numPr>
        <w:shd w:val="clear" w:color="auto" w:fill="FFFFFF"/>
        <w:tabs>
          <w:tab w:val="clear" w:pos="360"/>
          <w:tab w:val="num" w:pos="540"/>
        </w:tabs>
        <w:suppressAutoHyphens/>
        <w:ind w:right="482"/>
        <w:jc w:val="both"/>
      </w:pPr>
      <w:r w:rsidRPr="001B5F34">
        <w:t>Органами управления Общества являются:</w:t>
      </w:r>
    </w:p>
    <w:p w:rsidR="00FD3B86" w:rsidRPr="001B5F34" w:rsidRDefault="00FD3B86" w:rsidP="001B562C">
      <w:pPr>
        <w:keepLines/>
        <w:numPr>
          <w:ilvl w:val="0"/>
          <w:numId w:val="8"/>
        </w:numPr>
        <w:shd w:val="clear" w:color="auto" w:fill="FFFFFF"/>
        <w:suppressAutoHyphens/>
        <w:ind w:left="900"/>
        <w:jc w:val="both"/>
      </w:pPr>
      <w:r w:rsidRPr="001B5F34">
        <w:t>Общее собрание участников;</w:t>
      </w:r>
    </w:p>
    <w:p w:rsidR="00FD3B86" w:rsidRPr="001B5F34" w:rsidRDefault="00FD3B86" w:rsidP="00267650">
      <w:pPr>
        <w:keepLines/>
        <w:numPr>
          <w:ilvl w:val="0"/>
          <w:numId w:val="8"/>
        </w:numPr>
        <w:shd w:val="clear" w:color="auto" w:fill="FFFFFF"/>
        <w:suppressAutoHyphens/>
        <w:ind w:left="900"/>
        <w:jc w:val="both"/>
      </w:pPr>
      <w:r>
        <w:t>Е</w:t>
      </w:r>
      <w:r w:rsidRPr="001B5F34">
        <w:t xml:space="preserve">диноличный исполнительный орган Общества – </w:t>
      </w:r>
      <w:r w:rsidRPr="008253C3">
        <w:t>Генеральный директор</w:t>
      </w:r>
      <w:r w:rsidRPr="001B5F34">
        <w:t>.</w:t>
      </w:r>
    </w:p>
    <w:p w:rsidR="00FD3B86" w:rsidRDefault="00FD3B86" w:rsidP="001B562C">
      <w:pPr>
        <w:pStyle w:val="Heading5"/>
        <w:keepNext/>
        <w:jc w:val="center"/>
        <w:rPr>
          <w:i w:val="0"/>
          <w:iCs w:val="0"/>
          <w:sz w:val="22"/>
          <w:szCs w:val="22"/>
        </w:rPr>
      </w:pPr>
      <w:bookmarkStart w:id="17" w:name="_Toc368045353"/>
      <w:r w:rsidRPr="001B5F34">
        <w:rPr>
          <w:i w:val="0"/>
          <w:iCs w:val="0"/>
          <w:sz w:val="22"/>
          <w:szCs w:val="22"/>
        </w:rPr>
        <w:t>10. ОБЩЕЕ СОБРАНИЕ УЧАСТНИКОВ</w:t>
      </w:r>
      <w:bookmarkEnd w:id="17"/>
    </w:p>
    <w:p w:rsidR="00FD3B86" w:rsidRPr="005657A6" w:rsidRDefault="00FD3B86" w:rsidP="005657A6"/>
    <w:p w:rsidR="00FD3B86" w:rsidRPr="001B5F34" w:rsidRDefault="00FD3B86" w:rsidP="001B562C">
      <w:pPr>
        <w:keepLines/>
        <w:numPr>
          <w:ilvl w:val="1"/>
          <w:numId w:val="16"/>
        </w:numPr>
        <w:suppressAutoHyphens/>
        <w:ind w:right="-6"/>
        <w:jc w:val="both"/>
      </w:pPr>
      <w:r w:rsidRPr="001B5F34">
        <w:t>Высшим органом управления Общества является Общее собрание его участников.</w:t>
      </w:r>
    </w:p>
    <w:p w:rsidR="00FD3B86" w:rsidRPr="001B5F34" w:rsidRDefault="00FD3B86" w:rsidP="008E5E51">
      <w:pPr>
        <w:keepLines/>
        <w:numPr>
          <w:ilvl w:val="1"/>
          <w:numId w:val="16"/>
        </w:numPr>
        <w:tabs>
          <w:tab w:val="clear" w:pos="720"/>
          <w:tab w:val="num" w:pos="540"/>
        </w:tabs>
        <w:suppressAutoHyphens/>
        <w:ind w:right="-6"/>
        <w:jc w:val="both"/>
      </w:pPr>
      <w:r w:rsidRPr="001B5F34">
        <w:t xml:space="preserve">   К исключительной компетенции Общего собрания участников Общества относятся:</w:t>
      </w:r>
    </w:p>
    <w:p w:rsidR="00FD3B86" w:rsidRPr="001B5F34" w:rsidRDefault="00FD3B86" w:rsidP="005657A6">
      <w:pPr>
        <w:keepLines/>
        <w:numPr>
          <w:ilvl w:val="2"/>
          <w:numId w:val="16"/>
        </w:numPr>
        <w:tabs>
          <w:tab w:val="left" w:pos="1080"/>
        </w:tabs>
        <w:suppressAutoHyphens/>
        <w:ind w:leftChars="96" w:left="31680" w:right="-6" w:firstLine="0"/>
        <w:jc w:val="both"/>
      </w:pPr>
      <w:r w:rsidRPr="001B5F34">
        <w:t>определение основных направлений деятельности Общества;</w:t>
      </w:r>
    </w:p>
    <w:p w:rsidR="00FD3B86" w:rsidRPr="001B5F34" w:rsidRDefault="00FD3B86" w:rsidP="005657A6">
      <w:pPr>
        <w:keepLines/>
        <w:numPr>
          <w:ilvl w:val="2"/>
          <w:numId w:val="16"/>
        </w:numPr>
        <w:tabs>
          <w:tab w:val="left" w:pos="1080"/>
        </w:tabs>
        <w:suppressAutoHyphens/>
        <w:ind w:leftChars="96" w:left="31680" w:right="-6" w:firstLine="0"/>
        <w:jc w:val="both"/>
      </w:pPr>
      <w:r w:rsidRPr="001B5F34">
        <w:t>принятие решения об участии в ассоциациях и других объединениях коммерческих организаций;</w:t>
      </w:r>
    </w:p>
    <w:p w:rsidR="00FD3B86" w:rsidRPr="001B5F34" w:rsidRDefault="00FD3B86" w:rsidP="005657A6">
      <w:pPr>
        <w:keepLines/>
        <w:numPr>
          <w:ilvl w:val="2"/>
          <w:numId w:val="16"/>
        </w:numPr>
        <w:tabs>
          <w:tab w:val="left" w:pos="1080"/>
        </w:tabs>
        <w:suppressAutoHyphens/>
        <w:ind w:leftChars="96" w:left="31680" w:right="-6" w:firstLine="0"/>
        <w:jc w:val="both"/>
      </w:pPr>
      <w:r w:rsidRPr="001B5F34">
        <w:t>изменение настоящего Устава, включая изменение размера уставного капитала Общества;</w:t>
      </w:r>
    </w:p>
    <w:p w:rsidR="00FD3B86" w:rsidRPr="001B5F34" w:rsidRDefault="00FD3B86" w:rsidP="00F82639">
      <w:pPr>
        <w:keepLines/>
        <w:numPr>
          <w:ilvl w:val="2"/>
          <w:numId w:val="16"/>
        </w:numPr>
        <w:tabs>
          <w:tab w:val="left" w:pos="1080"/>
        </w:tabs>
        <w:suppressAutoHyphens/>
        <w:ind w:leftChars="96" w:left="31680" w:right="-6" w:firstLine="0"/>
        <w:jc w:val="both"/>
      </w:pPr>
      <w:bookmarkStart w:id="18" w:name="_Ref151799538"/>
      <w:r w:rsidRPr="001B5F34">
        <w:t>избрание/ назначение единоличного исполнительного органа Общества и досрочное прекращение его полномочий;</w:t>
      </w:r>
    </w:p>
    <w:p w:rsidR="00FD3B86" w:rsidRPr="001B5F34" w:rsidRDefault="00FD3B86" w:rsidP="005657A6">
      <w:pPr>
        <w:keepLines/>
        <w:numPr>
          <w:ilvl w:val="2"/>
          <w:numId w:val="16"/>
        </w:numPr>
        <w:tabs>
          <w:tab w:val="left" w:pos="1080"/>
        </w:tabs>
        <w:suppressAutoHyphens/>
        <w:ind w:leftChars="96" w:left="31680" w:right="-6" w:firstLine="0"/>
        <w:jc w:val="both"/>
      </w:pPr>
      <w:r w:rsidRPr="001B5F34">
        <w:t xml:space="preserve">установление размера </w:t>
      </w:r>
      <w:r w:rsidRPr="001B5F34">
        <w:rPr>
          <w:kern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FD3B86" w:rsidRPr="001B5F34" w:rsidRDefault="00FD3B86" w:rsidP="005657A6">
      <w:pPr>
        <w:keepLines/>
        <w:numPr>
          <w:ilvl w:val="2"/>
          <w:numId w:val="16"/>
        </w:numPr>
        <w:tabs>
          <w:tab w:val="left" w:pos="1080"/>
        </w:tabs>
        <w:suppressAutoHyphens/>
        <w:ind w:leftChars="96" w:left="31680" w:right="-6" w:firstLine="0"/>
        <w:jc w:val="both"/>
      </w:pPr>
      <w:r w:rsidRPr="001B5F34">
        <w:t>утверждение годовых отчетов и годовых бухгалтерских балансов;</w:t>
      </w:r>
      <w:bookmarkEnd w:id="18"/>
    </w:p>
    <w:p w:rsidR="00FD3B86" w:rsidRPr="001B5F34" w:rsidRDefault="00FD3B86" w:rsidP="005657A6">
      <w:pPr>
        <w:keepLines/>
        <w:numPr>
          <w:ilvl w:val="2"/>
          <w:numId w:val="16"/>
        </w:numPr>
        <w:tabs>
          <w:tab w:val="left" w:pos="1080"/>
        </w:tabs>
        <w:suppressAutoHyphens/>
        <w:ind w:leftChars="96" w:left="31680" w:right="88" w:firstLine="0"/>
        <w:jc w:val="both"/>
      </w:pPr>
      <w:bookmarkStart w:id="19" w:name="_Ref151799543"/>
      <w:r w:rsidRPr="001B5F34">
        <w:t>принятие решения о распределении чистой прибыли, в том числе между участниками Общества;</w:t>
      </w:r>
      <w:bookmarkEnd w:id="19"/>
    </w:p>
    <w:p w:rsidR="00FD3B86" w:rsidRPr="001B5F34" w:rsidRDefault="00FD3B86" w:rsidP="005657A6">
      <w:pPr>
        <w:keepLines/>
        <w:numPr>
          <w:ilvl w:val="2"/>
          <w:numId w:val="16"/>
        </w:numPr>
        <w:tabs>
          <w:tab w:val="left" w:pos="1080"/>
        </w:tabs>
        <w:suppressAutoHyphens/>
        <w:ind w:leftChars="96" w:left="31680" w:right="88" w:firstLine="0"/>
        <w:jc w:val="both"/>
      </w:pPr>
      <w:r w:rsidRPr="001B5F34">
        <w:t>утверждение или принятие документов, регулирующих организацию деятельности Общества (внутренних документов Общества);</w:t>
      </w:r>
    </w:p>
    <w:p w:rsidR="00FD3B86" w:rsidRPr="001B5F34" w:rsidRDefault="00FD3B86" w:rsidP="005657A6">
      <w:pPr>
        <w:keepLines/>
        <w:numPr>
          <w:ilvl w:val="2"/>
          <w:numId w:val="16"/>
        </w:numPr>
        <w:tabs>
          <w:tab w:val="left" w:pos="1080"/>
        </w:tabs>
        <w:suppressAutoHyphens/>
        <w:ind w:leftChars="96" w:left="31680" w:right="88" w:firstLine="0"/>
        <w:jc w:val="both"/>
      </w:pPr>
      <w:r w:rsidRPr="001B5F34">
        <w:t>принятие решения о размещении Обществом облигаций и иных эмиссионных ценных бумаг, а также утверждение условий их размещения;</w:t>
      </w:r>
    </w:p>
    <w:p w:rsidR="00FD3B86" w:rsidRPr="001B5F34" w:rsidRDefault="00FD3B86" w:rsidP="005657A6">
      <w:pPr>
        <w:keepLines/>
        <w:numPr>
          <w:ilvl w:val="2"/>
          <w:numId w:val="16"/>
        </w:numPr>
        <w:tabs>
          <w:tab w:val="left" w:pos="1080"/>
        </w:tabs>
        <w:suppressAutoHyphens/>
        <w:ind w:leftChars="96" w:left="31680" w:right="88" w:firstLine="0"/>
        <w:jc w:val="both"/>
      </w:pPr>
      <w:r w:rsidRPr="001B5F34">
        <w:t>приобретение размещенных Обществом облигаций и иных ценных бумаг;</w:t>
      </w:r>
    </w:p>
    <w:p w:rsidR="00FD3B86" w:rsidRPr="001B5F34" w:rsidRDefault="00FD3B86" w:rsidP="005657A6">
      <w:pPr>
        <w:keepLines/>
        <w:numPr>
          <w:ilvl w:val="2"/>
          <w:numId w:val="16"/>
        </w:numPr>
        <w:tabs>
          <w:tab w:val="left" w:pos="1080"/>
        </w:tabs>
        <w:suppressAutoHyphens/>
        <w:ind w:leftChars="96" w:left="31680" w:right="88" w:firstLine="0"/>
        <w:jc w:val="both"/>
      </w:pPr>
      <w:r w:rsidRPr="001B5F34">
        <w:t>назначение аудиторской проверки, утверждение аудитора и определение размера оплаты его услуг;</w:t>
      </w:r>
    </w:p>
    <w:p w:rsidR="00FD3B86" w:rsidRPr="001B5F34" w:rsidRDefault="00FD3B86" w:rsidP="005657A6">
      <w:pPr>
        <w:keepLines/>
        <w:numPr>
          <w:ilvl w:val="2"/>
          <w:numId w:val="16"/>
        </w:numPr>
        <w:tabs>
          <w:tab w:val="left" w:pos="1080"/>
        </w:tabs>
        <w:suppressAutoHyphens/>
        <w:ind w:leftChars="96" w:left="31680" w:right="88" w:firstLine="0"/>
        <w:jc w:val="both"/>
      </w:pPr>
      <w:r w:rsidRPr="001B5F34">
        <w:t>принятие решения о реорганизации или ликвидации Общества;</w:t>
      </w:r>
    </w:p>
    <w:p w:rsidR="00FD3B86" w:rsidRPr="001B5F34" w:rsidRDefault="00FD3B86" w:rsidP="005657A6">
      <w:pPr>
        <w:keepLines/>
        <w:numPr>
          <w:ilvl w:val="2"/>
          <w:numId w:val="16"/>
        </w:numPr>
        <w:tabs>
          <w:tab w:val="left" w:pos="1080"/>
        </w:tabs>
        <w:suppressAutoHyphens/>
        <w:ind w:leftChars="96" w:left="31680" w:right="88" w:firstLine="0"/>
        <w:jc w:val="both"/>
      </w:pPr>
      <w:r w:rsidRPr="001B5F34">
        <w:t>назначение ликвидационной комиссии и утверждение ликвидационных балансов;</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25% стоимости имущества Общества, определенной на основании данных бухгалтерской отчетности за последний отчетный период;</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bookmarkStart w:id="20" w:name="_Ref151799436"/>
      <w:r w:rsidRPr="001B5F34">
        <w:t>принятие решения о совершении Обществом сделки, в совершении которой у участников Общества имеется заинтересованность;</w:t>
      </w:r>
      <w:bookmarkEnd w:id="20"/>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принятие решения о создании филиалов и открытии представительств Общества;</w:t>
      </w:r>
    </w:p>
    <w:p w:rsidR="00FD3B86" w:rsidRPr="001B5F34" w:rsidRDefault="00FD3B86" w:rsidP="005657A6">
      <w:pPr>
        <w:keepLines/>
        <w:numPr>
          <w:ilvl w:val="2"/>
          <w:numId w:val="16"/>
        </w:numPr>
        <w:tabs>
          <w:tab w:val="left" w:pos="900"/>
          <w:tab w:val="left" w:pos="1080"/>
        </w:tabs>
        <w:suppressAutoHyphens/>
        <w:ind w:leftChars="96" w:left="31680" w:right="88" w:firstLine="0"/>
        <w:jc w:val="both"/>
      </w:pPr>
      <w:r w:rsidRPr="001B5F34">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принятие решения о внесении вкладов в имущество Общества;</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утверждение бюджета доходов и расходов по текущей деятельности Общества;</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принятие решения об участии Общества в создании юридических лиц;</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t>одобрение сделок, связанных с приобретением, отчуждением и возможностью отчуждения акций, долей в уставном капитале других юридических лиц;</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D3B86" w:rsidRPr="001B5F34" w:rsidRDefault="00FD3B86" w:rsidP="005657A6">
      <w:pPr>
        <w:pStyle w:val="ConsNormal"/>
        <w:keepLines/>
        <w:tabs>
          <w:tab w:val="left" w:pos="900"/>
        </w:tabs>
        <w:suppressAutoHyphens/>
        <w:ind w:leftChars="95" w:left="31680"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D3B86" w:rsidRPr="001B5F34" w:rsidRDefault="00FD3B86"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одобрение сделок, связанных с выдачей Обществом поручительств независимо от суммы сделки;</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D3B86" w:rsidRPr="001B5F34" w:rsidRDefault="00FD3B86" w:rsidP="005657A6">
      <w:pPr>
        <w:keepLines/>
        <w:numPr>
          <w:ilvl w:val="2"/>
          <w:numId w:val="16"/>
        </w:numPr>
        <w:tabs>
          <w:tab w:val="num" w:pos="900"/>
          <w:tab w:val="left" w:pos="1080"/>
        </w:tabs>
        <w:suppressAutoHyphens/>
        <w:ind w:leftChars="96" w:left="31680" w:right="88" w:firstLine="0"/>
        <w:jc w:val="both"/>
        <w:rPr>
          <w:kern w:val="22"/>
        </w:rPr>
      </w:pPr>
      <w:r w:rsidRPr="001B5F34">
        <w:rPr>
          <w:kern w:val="22"/>
        </w:rPr>
        <w:t>принятие решения об обращении в суд с заявлением о признании Общества банкротом;</w:t>
      </w:r>
    </w:p>
    <w:p w:rsidR="00FD3B86" w:rsidRPr="001B5F34" w:rsidRDefault="00FD3B86" w:rsidP="005657A6">
      <w:pPr>
        <w:keepLines/>
        <w:numPr>
          <w:ilvl w:val="2"/>
          <w:numId w:val="16"/>
        </w:numPr>
        <w:tabs>
          <w:tab w:val="num" w:pos="900"/>
          <w:tab w:val="left" w:pos="1080"/>
        </w:tabs>
        <w:suppressAutoHyphens/>
        <w:ind w:leftChars="96" w:left="31680" w:right="88" w:firstLine="0"/>
        <w:jc w:val="both"/>
      </w:pPr>
      <w:r w:rsidRPr="001B5F34">
        <w:t xml:space="preserve">решение других вопросов, предусмотренных Законом и настоящим Уставом. </w:t>
      </w:r>
    </w:p>
    <w:p w:rsidR="00FD3B86" w:rsidRPr="001B5F34" w:rsidRDefault="00FD3B86" w:rsidP="008E5E51">
      <w:pPr>
        <w:keepLines/>
        <w:numPr>
          <w:ilvl w:val="1"/>
          <w:numId w:val="16"/>
        </w:numPr>
        <w:tabs>
          <w:tab w:val="clear" w:pos="720"/>
          <w:tab w:val="num" w:pos="540"/>
        </w:tabs>
        <w:suppressAutoHyphens/>
        <w:ind w:right="88"/>
        <w:jc w:val="both"/>
      </w:pPr>
      <w:r w:rsidRPr="001B5F34">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FD3B86" w:rsidRPr="001B5F34" w:rsidRDefault="00FD3B86" w:rsidP="001B562C">
      <w:pPr>
        <w:keepLines/>
        <w:numPr>
          <w:ilvl w:val="1"/>
          <w:numId w:val="16"/>
        </w:numPr>
        <w:tabs>
          <w:tab w:val="num" w:pos="540"/>
        </w:tabs>
        <w:suppressAutoHyphens/>
        <w:ind w:right="88"/>
        <w:jc w:val="both"/>
      </w:pPr>
      <w:r w:rsidRPr="001B5F34">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FD3B86" w:rsidRPr="001B5F34" w:rsidRDefault="00FD3B86" w:rsidP="001B562C">
      <w:pPr>
        <w:keepLines/>
        <w:numPr>
          <w:ilvl w:val="1"/>
          <w:numId w:val="16"/>
        </w:numPr>
        <w:tabs>
          <w:tab w:val="num" w:pos="540"/>
        </w:tabs>
        <w:suppressAutoHyphens/>
        <w:ind w:right="88"/>
        <w:jc w:val="both"/>
      </w:pPr>
      <w:r w:rsidRPr="001B5F34">
        <w:t>Общее собрание участников может быть очередным и внеочередным.</w:t>
      </w:r>
    </w:p>
    <w:p w:rsidR="00FD3B86" w:rsidRPr="001B5F34" w:rsidRDefault="00FD3B86" w:rsidP="001B562C">
      <w:pPr>
        <w:keepLines/>
        <w:numPr>
          <w:ilvl w:val="1"/>
          <w:numId w:val="16"/>
        </w:numPr>
        <w:tabs>
          <w:tab w:val="num" w:pos="540"/>
        </w:tabs>
        <w:suppressAutoHyphens/>
        <w:ind w:right="88"/>
        <w:jc w:val="both"/>
      </w:pPr>
      <w:r w:rsidRPr="001B5F34">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fldSimple w:instr=" REF _Ref151799538 \r \h  \* MERGEFORMAT ">
        <w:r w:rsidRPr="001B5F34">
          <w:t>10.2.</w:t>
        </w:r>
      </w:fldSimple>
      <w:r w:rsidRPr="001B5F34">
        <w:t>7. настоящего Устава, а также могут решаться иные вопросы, отнесенные к компетенции Общего собрания участников.</w:t>
      </w:r>
    </w:p>
    <w:p w:rsidR="00FD3B86" w:rsidRPr="001B5F34" w:rsidRDefault="00FD3B86" w:rsidP="001B562C">
      <w:pPr>
        <w:keepLines/>
        <w:tabs>
          <w:tab w:val="num" w:pos="540"/>
          <w:tab w:val="num" w:pos="720"/>
        </w:tabs>
        <w:suppressAutoHyphens/>
        <w:ind w:right="88" w:firstLine="540"/>
        <w:jc w:val="both"/>
      </w:pPr>
      <w:r w:rsidRPr="001B5F34">
        <w:t>Очередное Общее собрание созывается единоличным исполнительным органом Общества.</w:t>
      </w:r>
    </w:p>
    <w:p w:rsidR="00FD3B86" w:rsidRPr="001B5F34" w:rsidRDefault="00FD3B86" w:rsidP="001B562C">
      <w:pPr>
        <w:keepLines/>
        <w:numPr>
          <w:ilvl w:val="1"/>
          <w:numId w:val="16"/>
        </w:numPr>
        <w:tabs>
          <w:tab w:val="num" w:pos="540"/>
        </w:tabs>
        <w:suppressAutoHyphens/>
        <w:ind w:right="88"/>
        <w:jc w:val="both"/>
      </w:pPr>
      <w:r w:rsidRPr="001B5F34">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FD3B86" w:rsidRPr="001B5F34" w:rsidRDefault="00FD3B86" w:rsidP="001B562C">
      <w:pPr>
        <w:autoSpaceDE w:val="0"/>
        <w:autoSpaceDN w:val="0"/>
        <w:adjustRightInd w:val="0"/>
        <w:ind w:firstLine="540"/>
        <w:jc w:val="both"/>
      </w:pPr>
      <w:r w:rsidRPr="001B5F34">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FD3B86" w:rsidRPr="001B5F34" w:rsidRDefault="00FD3B86" w:rsidP="001B562C">
      <w:pPr>
        <w:autoSpaceDE w:val="0"/>
        <w:autoSpaceDN w:val="0"/>
        <w:adjustRightInd w:val="0"/>
        <w:ind w:firstLine="540"/>
        <w:jc w:val="both"/>
      </w:pPr>
      <w:r w:rsidRPr="001B5F34">
        <w:t>В случае принятия решения о проведении внеочередного Общего собрания участников Общества, указанное Общее собрание должно быть проведено не позднее 45 дней со дня получения требования о его проведении.</w:t>
      </w:r>
    </w:p>
    <w:p w:rsidR="00FD3B86" w:rsidRPr="001B5F34" w:rsidRDefault="00FD3B86" w:rsidP="001B562C">
      <w:pPr>
        <w:autoSpaceDE w:val="0"/>
        <w:autoSpaceDN w:val="0"/>
        <w:adjustRightInd w:val="0"/>
        <w:ind w:firstLine="540"/>
        <w:jc w:val="both"/>
      </w:pPr>
      <w:r w:rsidRPr="001B5F34">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FD3B86" w:rsidRPr="001B5F34" w:rsidRDefault="00FD3B86" w:rsidP="001B562C">
      <w:pPr>
        <w:keepLines/>
        <w:numPr>
          <w:ilvl w:val="1"/>
          <w:numId w:val="16"/>
        </w:numPr>
        <w:tabs>
          <w:tab w:val="num" w:pos="540"/>
        </w:tabs>
        <w:suppressAutoHyphens/>
        <w:ind w:right="88"/>
        <w:jc w:val="both"/>
      </w:pPr>
      <w:r w:rsidRPr="001B5F34">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FD3B86" w:rsidRPr="001B5F34" w:rsidRDefault="00FD3B86" w:rsidP="001B562C">
      <w:pPr>
        <w:keepLines/>
        <w:numPr>
          <w:ilvl w:val="1"/>
          <w:numId w:val="16"/>
        </w:numPr>
        <w:tabs>
          <w:tab w:val="num" w:pos="540"/>
        </w:tabs>
        <w:suppressAutoHyphens/>
        <w:ind w:right="88"/>
        <w:jc w:val="both"/>
      </w:pPr>
      <w:r w:rsidRPr="001B5F34">
        <w:t xml:space="preserve">Созыв Общего собрания участников производится в соответствии с требованиями Закона. </w:t>
      </w:r>
    </w:p>
    <w:p w:rsidR="00FD3B86" w:rsidRPr="001B5F34" w:rsidRDefault="00FD3B86" w:rsidP="008E5E51">
      <w:pPr>
        <w:keepLines/>
        <w:numPr>
          <w:ilvl w:val="1"/>
          <w:numId w:val="16"/>
        </w:numPr>
        <w:tabs>
          <w:tab w:val="clear" w:pos="720"/>
          <w:tab w:val="num" w:pos="540"/>
        </w:tabs>
        <w:suppressAutoHyphens/>
        <w:ind w:right="88"/>
        <w:jc w:val="both"/>
      </w:pPr>
      <w:r w:rsidRPr="001B5F34">
        <w:t>Уведомление о проведении Общего собрания участников Общества направляется участникам путем рассылки заказным письмом.</w:t>
      </w:r>
    </w:p>
    <w:p w:rsidR="00FD3B86" w:rsidRPr="001B5F34" w:rsidRDefault="00FD3B86" w:rsidP="008E5E51">
      <w:pPr>
        <w:keepNext/>
        <w:keepLines/>
        <w:numPr>
          <w:ilvl w:val="1"/>
          <w:numId w:val="16"/>
        </w:numPr>
        <w:tabs>
          <w:tab w:val="clear" w:pos="720"/>
          <w:tab w:val="num" w:pos="540"/>
        </w:tabs>
        <w:suppressAutoHyphens/>
        <w:ind w:right="91"/>
        <w:jc w:val="both"/>
      </w:pPr>
      <w:r w:rsidRPr="001B5F34">
        <w:t>Устанавливаются следующие сроки, касающиеся созыва Общего собрания участников:</w:t>
      </w:r>
    </w:p>
    <w:p w:rsidR="00FD3B86" w:rsidRPr="001B5F34" w:rsidRDefault="00FD3B86" w:rsidP="005657A6">
      <w:pPr>
        <w:keepLines/>
        <w:numPr>
          <w:ilvl w:val="2"/>
          <w:numId w:val="16"/>
        </w:numPr>
        <w:tabs>
          <w:tab w:val="num" w:pos="900"/>
          <w:tab w:val="left" w:pos="1080"/>
        </w:tabs>
        <w:suppressAutoHyphens/>
        <w:ind w:leftChars="95" w:left="31680" w:rightChars="49" w:right="31680" w:hanging="1"/>
        <w:jc w:val="both"/>
      </w:pPr>
      <w:r w:rsidRPr="001B5F34">
        <w:t>срок уведомления каждого участника Общества о созыве Общего собрания участников - не позднее чем за 15 дней до его проведения;</w:t>
      </w:r>
    </w:p>
    <w:p w:rsidR="00FD3B86" w:rsidRPr="001B5F34" w:rsidRDefault="00FD3B86" w:rsidP="005657A6">
      <w:pPr>
        <w:keepLines/>
        <w:numPr>
          <w:ilvl w:val="2"/>
          <w:numId w:val="16"/>
        </w:numPr>
        <w:tabs>
          <w:tab w:val="num" w:pos="900"/>
          <w:tab w:val="left" w:pos="1080"/>
        </w:tabs>
        <w:suppressAutoHyphens/>
        <w:ind w:leftChars="95" w:left="31680" w:right="91" w:hanging="1"/>
        <w:jc w:val="both"/>
      </w:pPr>
      <w:r w:rsidRPr="001B5F34">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FD3B86" w:rsidRPr="001B5F34" w:rsidRDefault="00FD3B86" w:rsidP="005657A6">
      <w:pPr>
        <w:keepLines/>
        <w:numPr>
          <w:ilvl w:val="2"/>
          <w:numId w:val="16"/>
        </w:numPr>
        <w:tabs>
          <w:tab w:val="num" w:pos="900"/>
          <w:tab w:val="left" w:pos="1080"/>
        </w:tabs>
        <w:suppressAutoHyphens/>
        <w:ind w:leftChars="95" w:left="31680" w:right="91" w:hanging="1"/>
        <w:jc w:val="both"/>
      </w:pPr>
      <w:r w:rsidRPr="001B5F34">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FD3B86" w:rsidRPr="001B5F34" w:rsidRDefault="00FD3B86" w:rsidP="008E5E51">
      <w:pPr>
        <w:keepNext/>
        <w:keepLines/>
        <w:numPr>
          <w:ilvl w:val="1"/>
          <w:numId w:val="16"/>
        </w:numPr>
        <w:tabs>
          <w:tab w:val="clear" w:pos="720"/>
          <w:tab w:val="num" w:pos="540"/>
        </w:tabs>
        <w:suppressAutoHyphens/>
        <w:ind w:right="91"/>
        <w:jc w:val="both"/>
      </w:pPr>
      <w:r w:rsidRPr="001B5F34">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FD3B86" w:rsidRPr="001B5F34" w:rsidRDefault="00FD3B86" w:rsidP="008E5E51">
      <w:pPr>
        <w:keepNext/>
        <w:keepLines/>
        <w:numPr>
          <w:ilvl w:val="1"/>
          <w:numId w:val="16"/>
        </w:numPr>
        <w:tabs>
          <w:tab w:val="clear" w:pos="720"/>
          <w:tab w:val="num" w:pos="540"/>
        </w:tabs>
        <w:suppressAutoHyphens/>
        <w:ind w:right="91"/>
        <w:jc w:val="both"/>
      </w:pPr>
      <w:r w:rsidRPr="001B5F34">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FD3B86" w:rsidRPr="001B5F34" w:rsidRDefault="00FD3B86" w:rsidP="008E5E51">
      <w:pPr>
        <w:keepLines/>
        <w:numPr>
          <w:ilvl w:val="1"/>
          <w:numId w:val="16"/>
        </w:numPr>
        <w:tabs>
          <w:tab w:val="clear" w:pos="720"/>
          <w:tab w:val="num" w:pos="540"/>
        </w:tabs>
        <w:suppressAutoHyphens/>
        <w:ind w:right="88"/>
        <w:jc w:val="both"/>
      </w:pPr>
      <w:r w:rsidRPr="001B5F34">
        <w:t>Порядок проведения Общего собрания участников определяется Законом и настоящим Уставом.</w:t>
      </w:r>
    </w:p>
    <w:p w:rsidR="00FD3B86" w:rsidRPr="001B5F34" w:rsidRDefault="00FD3B86" w:rsidP="008E5E51">
      <w:pPr>
        <w:keepLines/>
        <w:numPr>
          <w:ilvl w:val="1"/>
          <w:numId w:val="16"/>
        </w:numPr>
        <w:tabs>
          <w:tab w:val="clear" w:pos="720"/>
          <w:tab w:val="num" w:pos="540"/>
        </w:tabs>
        <w:suppressAutoHyphens/>
        <w:ind w:right="88"/>
        <w:jc w:val="both"/>
      </w:pPr>
      <w:r w:rsidRPr="001B5F34">
        <w:t>Перед открытием Общего собрания участников Общества проводится регистрация прибывших участников Общества.</w:t>
      </w:r>
    </w:p>
    <w:p w:rsidR="00FD3B86" w:rsidRPr="001B5F34" w:rsidRDefault="00FD3B86" w:rsidP="001B562C">
      <w:pPr>
        <w:autoSpaceDE w:val="0"/>
        <w:autoSpaceDN w:val="0"/>
        <w:adjustRightInd w:val="0"/>
        <w:ind w:firstLine="540"/>
        <w:jc w:val="both"/>
      </w:pPr>
      <w:r w:rsidRPr="001B5F34">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FD3B86" w:rsidRPr="001B5F34" w:rsidRDefault="00FD3B86" w:rsidP="001B562C">
      <w:pPr>
        <w:autoSpaceDE w:val="0"/>
        <w:autoSpaceDN w:val="0"/>
        <w:adjustRightInd w:val="0"/>
        <w:ind w:firstLine="540"/>
        <w:jc w:val="both"/>
      </w:pPr>
      <w:r w:rsidRPr="001B5F34">
        <w:t>Незарегистрировавшийся участник Общества (представитель участника Общества) не вправе принимать участие в голосовании.</w:t>
      </w:r>
    </w:p>
    <w:p w:rsidR="00FD3B86" w:rsidRPr="001B5F34" w:rsidRDefault="00FD3B86" w:rsidP="008E5E51">
      <w:pPr>
        <w:keepLines/>
        <w:numPr>
          <w:ilvl w:val="1"/>
          <w:numId w:val="16"/>
        </w:numPr>
        <w:tabs>
          <w:tab w:val="clear" w:pos="720"/>
          <w:tab w:val="num" w:pos="540"/>
        </w:tabs>
        <w:suppressAutoHyphens/>
        <w:ind w:right="88"/>
        <w:jc w:val="both"/>
      </w:pPr>
      <w:r w:rsidRPr="001B5F34">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FD3B86" w:rsidRPr="001B5F34" w:rsidRDefault="00FD3B86" w:rsidP="008E5E51">
      <w:pPr>
        <w:keepLines/>
        <w:numPr>
          <w:ilvl w:val="1"/>
          <w:numId w:val="16"/>
        </w:numPr>
        <w:tabs>
          <w:tab w:val="clear" w:pos="720"/>
          <w:tab w:val="num" w:pos="540"/>
        </w:tabs>
        <w:suppressAutoHyphens/>
        <w:ind w:right="88"/>
        <w:jc w:val="both"/>
      </w:pPr>
      <w:r w:rsidRPr="001B5F34">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FD3B86" w:rsidRPr="001B5F34" w:rsidRDefault="00FD3B86" w:rsidP="001B562C">
      <w:pPr>
        <w:autoSpaceDE w:val="0"/>
        <w:autoSpaceDN w:val="0"/>
        <w:adjustRightInd w:val="0"/>
        <w:ind w:firstLine="540"/>
        <w:jc w:val="both"/>
      </w:pPr>
      <w:r w:rsidRPr="001B5F34">
        <w:t>При выборе Председателя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FD3B86" w:rsidRPr="001B5F34" w:rsidRDefault="00FD3B86" w:rsidP="001B562C">
      <w:pPr>
        <w:keepLines/>
        <w:suppressAutoHyphens/>
        <w:ind w:right="88" w:firstLine="540"/>
        <w:jc w:val="both"/>
      </w:pPr>
      <w:r w:rsidRPr="001B5F34">
        <w:t xml:space="preserve">Функции Секретаря Общего собрания осуществляет единоличный исполнительный орган или иное лицо, выбранное Общим собранием. </w:t>
      </w:r>
    </w:p>
    <w:p w:rsidR="00FD3B86" w:rsidRDefault="00FD3B86" w:rsidP="007550D6">
      <w:pPr>
        <w:keepLines/>
        <w:numPr>
          <w:ilvl w:val="1"/>
          <w:numId w:val="16"/>
        </w:numPr>
        <w:tabs>
          <w:tab w:val="clear" w:pos="720"/>
          <w:tab w:val="num" w:pos="540"/>
        </w:tabs>
        <w:suppressAutoHyphens/>
        <w:ind w:right="88"/>
        <w:jc w:val="both"/>
      </w:pPr>
      <w:r w:rsidRPr="001B5F34">
        <w:t>Единоличный исполнительный орган Общества организует ведение протокола Общего собрания участников.</w:t>
      </w:r>
    </w:p>
    <w:p w:rsidR="00FD3B86" w:rsidRPr="001B5F34" w:rsidRDefault="00FD3B86" w:rsidP="007550D6">
      <w:pPr>
        <w:keepLines/>
        <w:numPr>
          <w:ilvl w:val="1"/>
          <w:numId w:val="16"/>
        </w:numPr>
        <w:suppressAutoHyphens/>
        <w:ind w:right="88"/>
        <w:jc w:val="both"/>
      </w:pPr>
      <w:r w:rsidRPr="007550D6">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FD3B86" w:rsidRPr="001B5F34" w:rsidRDefault="00FD3B86" w:rsidP="007550D6">
      <w:pPr>
        <w:keepLines/>
        <w:numPr>
          <w:ilvl w:val="1"/>
          <w:numId w:val="16"/>
        </w:numPr>
        <w:suppressAutoHyphens/>
        <w:ind w:right="88"/>
        <w:jc w:val="both"/>
      </w:pPr>
      <w:r w:rsidRPr="001B5F34">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FD3B86" w:rsidRPr="001B5F34" w:rsidRDefault="00FD3B86" w:rsidP="008E5E51">
      <w:pPr>
        <w:keepLines/>
        <w:numPr>
          <w:ilvl w:val="1"/>
          <w:numId w:val="16"/>
        </w:numPr>
        <w:tabs>
          <w:tab w:val="clear" w:pos="720"/>
          <w:tab w:val="num" w:pos="540"/>
        </w:tabs>
        <w:suppressAutoHyphens/>
        <w:ind w:right="88"/>
        <w:jc w:val="both"/>
      </w:pPr>
      <w:r w:rsidRPr="001B5F34">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FD3B86" w:rsidRPr="001B5F34" w:rsidRDefault="00FD3B86" w:rsidP="008E5E51">
      <w:pPr>
        <w:keepLines/>
        <w:numPr>
          <w:ilvl w:val="1"/>
          <w:numId w:val="16"/>
        </w:numPr>
        <w:tabs>
          <w:tab w:val="clear" w:pos="720"/>
          <w:tab w:val="num" w:pos="540"/>
        </w:tabs>
        <w:suppressAutoHyphens/>
        <w:ind w:right="88"/>
        <w:jc w:val="both"/>
      </w:pPr>
      <w:r w:rsidRPr="001B5F34">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FD3B86" w:rsidRPr="001B5F34" w:rsidRDefault="00FD3B86" w:rsidP="001B562C">
      <w:pPr>
        <w:keepLines/>
        <w:tabs>
          <w:tab w:val="num" w:pos="540"/>
        </w:tabs>
        <w:suppressAutoHyphens/>
        <w:ind w:right="88" w:firstLine="540"/>
        <w:jc w:val="both"/>
      </w:pPr>
      <w:r w:rsidRPr="001B5F34">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FD3B86" w:rsidRPr="001B5F34" w:rsidRDefault="00FD3B86" w:rsidP="001B562C">
      <w:pPr>
        <w:keepLines/>
        <w:tabs>
          <w:tab w:val="num" w:pos="540"/>
        </w:tabs>
        <w:suppressAutoHyphens/>
        <w:ind w:right="88" w:firstLine="540"/>
        <w:jc w:val="both"/>
      </w:pPr>
      <w:r w:rsidRPr="001B5F34">
        <w:t>Лицо, осуществляющее функции единоличного исполнительного органа, не являющееся участником Общества, может участвовать в Общем собрании участников с правом совещательного голоса.</w:t>
      </w:r>
    </w:p>
    <w:p w:rsidR="00FD3B86" w:rsidRPr="001B5F34" w:rsidRDefault="00FD3B86" w:rsidP="008E5E51">
      <w:pPr>
        <w:keepLines/>
        <w:numPr>
          <w:ilvl w:val="1"/>
          <w:numId w:val="16"/>
        </w:numPr>
        <w:tabs>
          <w:tab w:val="clear" w:pos="720"/>
          <w:tab w:val="num" w:pos="540"/>
        </w:tabs>
        <w:suppressAutoHyphens/>
        <w:ind w:right="88"/>
        <w:jc w:val="both"/>
      </w:pPr>
      <w:r w:rsidRPr="001B5F34">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FD3B86" w:rsidRPr="001B5F34" w:rsidRDefault="00FD3B86" w:rsidP="005657A6">
      <w:pPr>
        <w:keepLines/>
        <w:numPr>
          <w:ilvl w:val="2"/>
          <w:numId w:val="16"/>
        </w:numPr>
        <w:tabs>
          <w:tab w:val="left" w:pos="900"/>
        </w:tabs>
        <w:suppressAutoHyphens/>
        <w:ind w:left="0" w:right="88" w:firstLineChars="105" w:firstLine="31680"/>
        <w:jc w:val="both"/>
      </w:pPr>
      <w:r w:rsidRPr="001B5F34">
        <w:t>Единогласно всеми участниками Общества принимаются следующие решения:</w:t>
      </w:r>
    </w:p>
    <w:p w:rsidR="00FD3B86" w:rsidRPr="001B5F34" w:rsidRDefault="00FD3B86" w:rsidP="005657A6">
      <w:pPr>
        <w:numPr>
          <w:ilvl w:val="0"/>
          <w:numId w:val="8"/>
        </w:numPr>
        <w:tabs>
          <w:tab w:val="num" w:pos="540"/>
        </w:tabs>
        <w:ind w:leftChars="192" w:left="31680" w:firstLine="0"/>
        <w:jc w:val="both"/>
      </w:pPr>
      <w:r w:rsidRPr="001B5F34">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возложении дополнительных обязанностей на всех участников Общества, а также прекращении дополнительных обязанностей;</w:t>
      </w:r>
    </w:p>
    <w:p w:rsidR="00FD3B86" w:rsidRPr="001B5F34" w:rsidRDefault="00FD3B86" w:rsidP="005657A6">
      <w:pPr>
        <w:numPr>
          <w:ilvl w:val="0"/>
          <w:numId w:val="8"/>
        </w:numPr>
        <w:tabs>
          <w:tab w:val="num" w:pos="540"/>
        </w:tabs>
        <w:ind w:leftChars="192" w:left="31680" w:firstLine="0"/>
        <w:jc w:val="both"/>
      </w:pPr>
      <w:r w:rsidRPr="001B5F34">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FD3B86" w:rsidRPr="001B5F34" w:rsidRDefault="00FD3B86" w:rsidP="005657A6">
      <w:pPr>
        <w:numPr>
          <w:ilvl w:val="0"/>
          <w:numId w:val="8"/>
        </w:numPr>
        <w:tabs>
          <w:tab w:val="num" w:pos="540"/>
        </w:tabs>
        <w:ind w:leftChars="192" w:left="31680" w:firstLine="0"/>
        <w:jc w:val="both"/>
      </w:pPr>
      <w:r w:rsidRPr="001B5F34">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FD3B86" w:rsidRPr="001B5F34" w:rsidRDefault="00FD3B86" w:rsidP="005657A6">
      <w:pPr>
        <w:numPr>
          <w:ilvl w:val="0"/>
          <w:numId w:val="8"/>
        </w:numPr>
        <w:tabs>
          <w:tab w:val="num" w:pos="540"/>
        </w:tabs>
        <w:ind w:leftChars="192" w:left="31680" w:firstLine="0"/>
        <w:jc w:val="both"/>
      </w:pPr>
      <w:r w:rsidRPr="001B5F34">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FD3B86" w:rsidRPr="001B5F34" w:rsidRDefault="00FD3B86" w:rsidP="005657A6">
      <w:pPr>
        <w:numPr>
          <w:ilvl w:val="0"/>
          <w:numId w:val="8"/>
        </w:numPr>
        <w:tabs>
          <w:tab w:val="num" w:pos="540"/>
        </w:tabs>
        <w:ind w:leftChars="192" w:left="31680" w:firstLine="0"/>
        <w:jc w:val="both"/>
      </w:pPr>
      <w:r w:rsidRPr="001B5F34">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FD3B86" w:rsidRPr="001B5F34" w:rsidRDefault="00FD3B86" w:rsidP="005657A6">
      <w:pPr>
        <w:numPr>
          <w:ilvl w:val="0"/>
          <w:numId w:val="8"/>
        </w:numPr>
        <w:tabs>
          <w:tab w:val="num" w:pos="540"/>
        </w:tabs>
        <w:ind w:leftChars="192" w:left="31680" w:firstLine="0"/>
        <w:jc w:val="both"/>
      </w:pPr>
      <w:r w:rsidRPr="001B5F34">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FD3B86" w:rsidRPr="001B5F34" w:rsidRDefault="00FD3B86" w:rsidP="005657A6">
      <w:pPr>
        <w:numPr>
          <w:ilvl w:val="0"/>
          <w:numId w:val="8"/>
        </w:numPr>
        <w:tabs>
          <w:tab w:val="num" w:pos="540"/>
        </w:tabs>
        <w:ind w:leftChars="192" w:left="31680" w:firstLine="0"/>
        <w:jc w:val="both"/>
      </w:pPr>
      <w:r w:rsidRPr="001B5F34">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FD3B86" w:rsidRPr="001B5F34" w:rsidRDefault="00FD3B86" w:rsidP="005657A6">
      <w:pPr>
        <w:numPr>
          <w:ilvl w:val="0"/>
          <w:numId w:val="8"/>
        </w:numPr>
        <w:tabs>
          <w:tab w:val="num" w:pos="540"/>
        </w:tabs>
        <w:ind w:leftChars="192" w:left="31680" w:firstLine="0"/>
        <w:jc w:val="both"/>
      </w:pPr>
      <w:r w:rsidRPr="001B5F34">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FD3B86" w:rsidRPr="001B5F34" w:rsidRDefault="00FD3B86" w:rsidP="005657A6">
      <w:pPr>
        <w:numPr>
          <w:ilvl w:val="0"/>
          <w:numId w:val="8"/>
        </w:numPr>
        <w:tabs>
          <w:tab w:val="num" w:pos="540"/>
        </w:tabs>
        <w:ind w:leftChars="192" w:left="31680" w:firstLine="0"/>
        <w:jc w:val="both"/>
      </w:pPr>
      <w:r w:rsidRPr="001B5F34">
        <w:t xml:space="preserve"> 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FD3B86" w:rsidRPr="001B5F34" w:rsidRDefault="00FD3B86" w:rsidP="005657A6">
      <w:pPr>
        <w:numPr>
          <w:ilvl w:val="0"/>
          <w:numId w:val="8"/>
        </w:numPr>
        <w:tabs>
          <w:tab w:val="num" w:pos="540"/>
        </w:tabs>
        <w:ind w:leftChars="192" w:left="31680" w:firstLine="0"/>
        <w:jc w:val="both"/>
      </w:pPr>
      <w:r w:rsidRPr="001B5F34">
        <w:t xml:space="preserve"> 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FD3B86" w:rsidRPr="001B5F34" w:rsidRDefault="00FD3B86" w:rsidP="005657A6">
      <w:pPr>
        <w:numPr>
          <w:ilvl w:val="0"/>
          <w:numId w:val="8"/>
        </w:numPr>
        <w:tabs>
          <w:tab w:val="num" w:pos="540"/>
        </w:tabs>
        <w:ind w:leftChars="192" w:left="31680" w:firstLine="0"/>
        <w:jc w:val="both"/>
      </w:pPr>
      <w:r w:rsidRPr="001B5F34">
        <w:t>о реорганизации или ликвидации Общества.</w:t>
      </w:r>
    </w:p>
    <w:p w:rsidR="00FD3B86" w:rsidRPr="001B5F34" w:rsidRDefault="00FD3B86" w:rsidP="005657A6">
      <w:pPr>
        <w:keepLines/>
        <w:numPr>
          <w:ilvl w:val="2"/>
          <w:numId w:val="16"/>
        </w:numPr>
        <w:tabs>
          <w:tab w:val="clear" w:pos="1800"/>
          <w:tab w:val="left" w:pos="900"/>
          <w:tab w:val="num" w:pos="1080"/>
        </w:tabs>
        <w:suppressAutoHyphens/>
        <w:ind w:leftChars="95" w:left="31680" w:rightChars="47" w:right="31680" w:hanging="1"/>
        <w:jc w:val="both"/>
      </w:pPr>
      <w:r w:rsidRPr="001B5F34">
        <w:t xml:space="preserve"> Большинством в две трети голосов всех участников Общества принимаются следующие решения:</w:t>
      </w:r>
    </w:p>
    <w:p w:rsidR="00FD3B86" w:rsidRPr="001B5F34" w:rsidRDefault="00FD3B86" w:rsidP="005657A6">
      <w:pPr>
        <w:numPr>
          <w:ilvl w:val="0"/>
          <w:numId w:val="8"/>
        </w:numPr>
        <w:tabs>
          <w:tab w:val="num" w:pos="540"/>
        </w:tabs>
        <w:ind w:leftChars="192" w:left="31680" w:firstLine="0"/>
        <w:jc w:val="both"/>
      </w:pPr>
      <w:r w:rsidRPr="001B5F34">
        <w:t xml:space="preserve"> о создании филиалов и открытии представительств Общества;</w:t>
      </w:r>
    </w:p>
    <w:p w:rsidR="00FD3B86" w:rsidRPr="001B5F34" w:rsidRDefault="00FD3B86" w:rsidP="005657A6">
      <w:pPr>
        <w:numPr>
          <w:ilvl w:val="0"/>
          <w:numId w:val="8"/>
        </w:numPr>
        <w:tabs>
          <w:tab w:val="num" w:pos="540"/>
        </w:tabs>
        <w:ind w:leftChars="192" w:left="31680" w:firstLine="0"/>
        <w:jc w:val="both"/>
      </w:pPr>
      <w:r w:rsidRPr="001B5F34">
        <w:t xml:space="preserve"> о прекращении или ограничении дополнительных прав, предоставленных определенному участнику Общества;</w:t>
      </w:r>
    </w:p>
    <w:p w:rsidR="00FD3B86" w:rsidRPr="001B5F34" w:rsidRDefault="00FD3B86" w:rsidP="005657A6">
      <w:pPr>
        <w:numPr>
          <w:ilvl w:val="0"/>
          <w:numId w:val="8"/>
        </w:numPr>
        <w:tabs>
          <w:tab w:val="num" w:pos="540"/>
        </w:tabs>
        <w:ind w:leftChars="192" w:left="31680" w:firstLine="0"/>
        <w:jc w:val="both"/>
      </w:pPr>
      <w:r w:rsidRPr="001B5F34">
        <w:t xml:space="preserve"> о возложении дополнительных обязанностей на определенного участника Общества;</w:t>
      </w:r>
    </w:p>
    <w:p w:rsidR="00FD3B86" w:rsidRPr="001B5F34" w:rsidRDefault="00FD3B86" w:rsidP="005657A6">
      <w:pPr>
        <w:numPr>
          <w:ilvl w:val="0"/>
          <w:numId w:val="8"/>
        </w:numPr>
        <w:tabs>
          <w:tab w:val="num" w:pos="540"/>
        </w:tabs>
        <w:ind w:leftChars="192" w:left="31680" w:firstLine="0"/>
        <w:jc w:val="both"/>
      </w:pPr>
      <w:r w:rsidRPr="001B5F34">
        <w:t>об увеличении уставного капитала Общества за счет его имущества;</w:t>
      </w:r>
    </w:p>
    <w:p w:rsidR="00FD3B86" w:rsidRPr="001B5F34" w:rsidRDefault="00FD3B86" w:rsidP="005657A6">
      <w:pPr>
        <w:numPr>
          <w:ilvl w:val="0"/>
          <w:numId w:val="8"/>
        </w:numPr>
        <w:tabs>
          <w:tab w:val="num" w:pos="540"/>
        </w:tabs>
        <w:ind w:leftChars="192" w:left="31680" w:firstLine="0"/>
        <w:jc w:val="both"/>
      </w:pPr>
      <w:r w:rsidRPr="001B5F34">
        <w:t>об увеличении уставного капитала Общества за счет внесения дополнительных вкладов участниками Общества;</w:t>
      </w:r>
    </w:p>
    <w:p w:rsidR="00FD3B86" w:rsidRPr="001B5F34" w:rsidRDefault="00FD3B86" w:rsidP="005657A6">
      <w:pPr>
        <w:numPr>
          <w:ilvl w:val="0"/>
          <w:numId w:val="8"/>
        </w:numPr>
        <w:tabs>
          <w:tab w:val="num" w:pos="540"/>
        </w:tabs>
        <w:ind w:leftChars="192" w:left="31680" w:firstLine="0"/>
        <w:jc w:val="both"/>
      </w:pPr>
      <w:r w:rsidRPr="001B5F34">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FD3B86" w:rsidRPr="001B5F34" w:rsidRDefault="00FD3B86" w:rsidP="005657A6">
      <w:pPr>
        <w:numPr>
          <w:ilvl w:val="0"/>
          <w:numId w:val="8"/>
        </w:numPr>
        <w:tabs>
          <w:tab w:val="num" w:pos="540"/>
        </w:tabs>
        <w:ind w:leftChars="192" w:left="31680" w:firstLine="0"/>
        <w:jc w:val="both"/>
      </w:pPr>
      <w:r w:rsidRPr="001B5F34">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FD3B86" w:rsidRPr="001B5F34" w:rsidRDefault="00FD3B86" w:rsidP="005657A6">
      <w:pPr>
        <w:numPr>
          <w:ilvl w:val="0"/>
          <w:numId w:val="8"/>
        </w:numPr>
        <w:tabs>
          <w:tab w:val="num" w:pos="540"/>
        </w:tabs>
        <w:ind w:leftChars="192" w:left="31680" w:firstLine="0"/>
        <w:jc w:val="both"/>
      </w:pPr>
      <w:r w:rsidRPr="001B5F34">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FD3B86" w:rsidRPr="001B5F34" w:rsidRDefault="00FD3B86" w:rsidP="005657A6">
      <w:pPr>
        <w:numPr>
          <w:ilvl w:val="0"/>
          <w:numId w:val="8"/>
        </w:numPr>
        <w:tabs>
          <w:tab w:val="num" w:pos="540"/>
        </w:tabs>
        <w:ind w:leftChars="192" w:left="31680" w:firstLine="0"/>
        <w:jc w:val="both"/>
      </w:pPr>
      <w:r w:rsidRPr="001B5F34">
        <w:t>о внесении участниками Общества вкладов в имущество Общества;</w:t>
      </w:r>
    </w:p>
    <w:p w:rsidR="00FD3B86" w:rsidRPr="001B5F34" w:rsidRDefault="00FD3B86" w:rsidP="005657A6">
      <w:pPr>
        <w:numPr>
          <w:ilvl w:val="0"/>
          <w:numId w:val="8"/>
        </w:numPr>
        <w:tabs>
          <w:tab w:val="num" w:pos="540"/>
        </w:tabs>
        <w:ind w:leftChars="192" w:left="31680" w:firstLine="0"/>
        <w:jc w:val="both"/>
      </w:pPr>
      <w:r w:rsidRPr="001B5F34">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FD3B86" w:rsidRPr="001B5F34" w:rsidRDefault="00FD3B86" w:rsidP="005657A6">
      <w:pPr>
        <w:numPr>
          <w:ilvl w:val="0"/>
          <w:numId w:val="8"/>
        </w:numPr>
        <w:tabs>
          <w:tab w:val="num" w:pos="540"/>
        </w:tabs>
        <w:ind w:leftChars="192" w:left="31680" w:firstLine="0"/>
        <w:jc w:val="both"/>
      </w:pPr>
      <w:r w:rsidRPr="001B5F34">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FD3B86" w:rsidRPr="001B5F34" w:rsidRDefault="00FD3B86" w:rsidP="005657A6">
      <w:pPr>
        <w:keepLines/>
        <w:numPr>
          <w:ilvl w:val="2"/>
          <w:numId w:val="16"/>
        </w:numPr>
        <w:tabs>
          <w:tab w:val="clear" w:pos="1800"/>
          <w:tab w:val="left" w:pos="900"/>
          <w:tab w:val="num" w:pos="1134"/>
        </w:tabs>
        <w:suppressAutoHyphens/>
        <w:ind w:leftChars="95" w:left="31680" w:rightChars="47" w:right="31680" w:hanging="1"/>
        <w:jc w:val="both"/>
      </w:pPr>
      <w:r w:rsidRPr="001B5F34">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FD3B86" w:rsidRPr="001B5F34" w:rsidRDefault="00FD3B86" w:rsidP="008E5E51">
      <w:pPr>
        <w:keepLines/>
        <w:numPr>
          <w:ilvl w:val="1"/>
          <w:numId w:val="16"/>
        </w:numPr>
        <w:tabs>
          <w:tab w:val="clear" w:pos="720"/>
          <w:tab w:val="num" w:pos="540"/>
        </w:tabs>
        <w:suppressAutoHyphens/>
        <w:ind w:right="88"/>
        <w:jc w:val="both"/>
      </w:pPr>
      <w:r w:rsidRPr="001B5F34">
        <w:rPr>
          <w:kern w:val="22"/>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FD3B86" w:rsidRDefault="00FD3B86" w:rsidP="001B562C">
      <w:pPr>
        <w:pStyle w:val="Heading5"/>
        <w:keepNext/>
        <w:jc w:val="center"/>
        <w:rPr>
          <w:i w:val="0"/>
          <w:iCs w:val="0"/>
          <w:sz w:val="22"/>
          <w:szCs w:val="22"/>
        </w:rPr>
      </w:pPr>
      <w:bookmarkStart w:id="21" w:name="_Toc368045354"/>
      <w:r w:rsidRPr="001B5F34">
        <w:rPr>
          <w:i w:val="0"/>
          <w:iCs w:val="0"/>
          <w:sz w:val="22"/>
          <w:szCs w:val="22"/>
        </w:rPr>
        <w:t>11. ЕДИНОЛИЧНЫЙ ИСПОЛНИТЕЛЬНЫЙ ОРГАН</w:t>
      </w:r>
      <w:bookmarkEnd w:id="21"/>
    </w:p>
    <w:p w:rsidR="00FD3B86" w:rsidRPr="005657A6" w:rsidRDefault="00FD3B86" w:rsidP="005657A6"/>
    <w:p w:rsidR="00FD3B86" w:rsidRPr="001B5F34" w:rsidRDefault="00FD3B86" w:rsidP="008253C3">
      <w:pPr>
        <w:keepLines/>
        <w:numPr>
          <w:ilvl w:val="1"/>
          <w:numId w:val="17"/>
        </w:numPr>
        <w:tabs>
          <w:tab w:val="clear" w:pos="1020"/>
          <w:tab w:val="num" w:pos="540"/>
        </w:tabs>
        <w:suppressAutoHyphens/>
        <w:ind w:left="0" w:right="88" w:firstLine="0"/>
        <w:jc w:val="both"/>
      </w:pPr>
      <w:r w:rsidRPr="001B5F34">
        <w:t xml:space="preserve">Единоличным исполнительным органом Общества, осуществляющим руководство текущей деятельностью Общества, является </w:t>
      </w:r>
      <w:r w:rsidRPr="00554F85">
        <w:t>Генеральный директор</w:t>
      </w:r>
      <w:r w:rsidRPr="001B5F34">
        <w:t>. Единоличный исполнительный орган подотчетен Общему собранию участников Общества.</w:t>
      </w:r>
    </w:p>
    <w:p w:rsidR="00FD3B86" w:rsidRPr="001B5F34" w:rsidRDefault="00FD3B86" w:rsidP="008E5E51">
      <w:pPr>
        <w:keepLines/>
        <w:numPr>
          <w:ilvl w:val="1"/>
          <w:numId w:val="17"/>
        </w:numPr>
        <w:tabs>
          <w:tab w:val="clear" w:pos="1020"/>
          <w:tab w:val="num" w:pos="540"/>
        </w:tabs>
        <w:suppressAutoHyphens/>
        <w:ind w:left="0" w:right="88" w:firstLine="0"/>
        <w:jc w:val="both"/>
      </w:pPr>
      <w:r w:rsidRPr="001B5F34">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FD3B86" w:rsidRPr="001B5F34" w:rsidRDefault="00FD3B86" w:rsidP="008E5E51">
      <w:pPr>
        <w:keepLines/>
        <w:numPr>
          <w:ilvl w:val="1"/>
          <w:numId w:val="17"/>
        </w:numPr>
        <w:tabs>
          <w:tab w:val="clear" w:pos="1020"/>
          <w:tab w:val="num" w:pos="0"/>
          <w:tab w:val="num" w:pos="540"/>
        </w:tabs>
        <w:suppressAutoHyphens/>
        <w:ind w:left="0" w:right="88" w:firstLine="0"/>
        <w:jc w:val="both"/>
      </w:pPr>
      <w:r w:rsidRPr="001B5F34">
        <w:t>Единоличный исполнительный орган без доверенности действует от имени Общества, в том числе:</w:t>
      </w:r>
    </w:p>
    <w:p w:rsidR="00FD3B86" w:rsidRPr="001B5F34" w:rsidRDefault="00FD3B86" w:rsidP="005657A6">
      <w:pPr>
        <w:keepLines/>
        <w:numPr>
          <w:ilvl w:val="2"/>
          <w:numId w:val="17"/>
        </w:numPr>
        <w:tabs>
          <w:tab w:val="clear" w:pos="1020"/>
          <w:tab w:val="num" w:pos="900"/>
        </w:tabs>
        <w:suppressAutoHyphens/>
        <w:ind w:leftChars="96" w:left="31680" w:right="88" w:firstLine="0"/>
        <w:jc w:val="both"/>
      </w:pPr>
      <w:r w:rsidRPr="001B5F34">
        <w:t xml:space="preserve">представляет интересы Общества как в РФ, так и за ее пределами; </w:t>
      </w:r>
    </w:p>
    <w:p w:rsidR="00FD3B86" w:rsidRPr="001B5F34" w:rsidRDefault="00FD3B86" w:rsidP="005657A6">
      <w:pPr>
        <w:keepLines/>
        <w:numPr>
          <w:ilvl w:val="2"/>
          <w:numId w:val="17"/>
        </w:numPr>
        <w:tabs>
          <w:tab w:val="clear" w:pos="1020"/>
          <w:tab w:val="num" w:pos="900"/>
        </w:tabs>
        <w:suppressAutoHyphens/>
        <w:ind w:leftChars="96" w:left="31680" w:right="88" w:firstLine="0"/>
        <w:jc w:val="both"/>
      </w:pPr>
      <w:r w:rsidRPr="001B5F34">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 совершает сделки от имени Общества;</w:t>
      </w:r>
    </w:p>
    <w:p w:rsidR="00FD3B86" w:rsidRPr="001B5F34" w:rsidRDefault="00FD3B86" w:rsidP="005657A6">
      <w:pPr>
        <w:keepLines/>
        <w:numPr>
          <w:ilvl w:val="2"/>
          <w:numId w:val="17"/>
        </w:numPr>
        <w:tabs>
          <w:tab w:val="clear" w:pos="1020"/>
          <w:tab w:val="num" w:pos="900"/>
        </w:tabs>
        <w:suppressAutoHyphens/>
        <w:ind w:leftChars="96" w:left="31680" w:right="88" w:firstLine="0"/>
        <w:jc w:val="both"/>
      </w:pPr>
      <w:r w:rsidRPr="001B5F34">
        <w:t>распоряжается имуществом Общества для обеспечения его текущей деятельности в пределах, установленных настоящим Уставом;</w:t>
      </w:r>
    </w:p>
    <w:p w:rsidR="00FD3B86" w:rsidRPr="001B5F34" w:rsidRDefault="00FD3B86" w:rsidP="005657A6">
      <w:pPr>
        <w:keepLines/>
        <w:numPr>
          <w:ilvl w:val="2"/>
          <w:numId w:val="17"/>
        </w:numPr>
        <w:tabs>
          <w:tab w:val="clear" w:pos="1020"/>
          <w:tab w:val="num" w:pos="900"/>
          <w:tab w:val="num" w:pos="2160"/>
        </w:tabs>
        <w:suppressAutoHyphens/>
        <w:ind w:leftChars="96" w:left="31680" w:right="88" w:firstLine="0"/>
        <w:jc w:val="both"/>
      </w:pPr>
      <w:r w:rsidRPr="001B5F34">
        <w:t xml:space="preserve">выдает доверенности на право представительства от имени Общества, в том числе доверенности с правом передоверия; </w:t>
      </w:r>
    </w:p>
    <w:p w:rsidR="00FD3B86" w:rsidRPr="001B5F34" w:rsidRDefault="00FD3B86" w:rsidP="005657A6">
      <w:pPr>
        <w:keepLines/>
        <w:numPr>
          <w:ilvl w:val="2"/>
          <w:numId w:val="17"/>
        </w:numPr>
        <w:tabs>
          <w:tab w:val="clear" w:pos="1020"/>
          <w:tab w:val="num" w:pos="900"/>
        </w:tabs>
        <w:suppressAutoHyphens/>
        <w:ind w:leftChars="96" w:left="31680" w:right="88" w:firstLine="0"/>
        <w:jc w:val="both"/>
      </w:pPr>
      <w:r w:rsidRPr="001B5F34">
        <w:t>заключает трудовые договоры с работниками Общества, издает приказы о назначении на должности работников, об их переводе и увольнении;</w:t>
      </w:r>
    </w:p>
    <w:p w:rsidR="00FD3B86" w:rsidRPr="001B5F34" w:rsidRDefault="00FD3B86" w:rsidP="005657A6">
      <w:pPr>
        <w:keepLines/>
        <w:numPr>
          <w:ilvl w:val="2"/>
          <w:numId w:val="17"/>
        </w:numPr>
        <w:tabs>
          <w:tab w:val="clear" w:pos="1020"/>
          <w:tab w:val="num" w:pos="900"/>
        </w:tabs>
        <w:suppressAutoHyphens/>
        <w:ind w:leftChars="96" w:left="31680" w:right="88" w:firstLine="0"/>
        <w:jc w:val="both"/>
      </w:pPr>
      <w:r w:rsidRPr="001B5F34">
        <w:t xml:space="preserve">применяет к работникам Общества меры поощрения и налагает на них дисциплинарные взыскания; </w:t>
      </w:r>
    </w:p>
    <w:p w:rsidR="00FD3B86" w:rsidRPr="001B5F34" w:rsidRDefault="00FD3B86" w:rsidP="005657A6">
      <w:pPr>
        <w:keepLines/>
        <w:numPr>
          <w:ilvl w:val="2"/>
          <w:numId w:val="17"/>
        </w:numPr>
        <w:tabs>
          <w:tab w:val="clear" w:pos="1020"/>
          <w:tab w:val="num" w:pos="900"/>
          <w:tab w:val="num" w:pos="2160"/>
        </w:tabs>
        <w:suppressAutoHyphens/>
        <w:ind w:leftChars="96" w:left="31680" w:right="88" w:firstLine="0"/>
        <w:jc w:val="both"/>
      </w:pPr>
      <w:r w:rsidRPr="001B5F34">
        <w:t xml:space="preserve">издает приказы и дает указания, обязательные для исполнения всеми работниками Общества; </w:t>
      </w:r>
    </w:p>
    <w:p w:rsidR="00FD3B86" w:rsidRPr="001B5F34" w:rsidRDefault="00FD3B86" w:rsidP="005657A6">
      <w:pPr>
        <w:keepLines/>
        <w:numPr>
          <w:ilvl w:val="2"/>
          <w:numId w:val="17"/>
        </w:numPr>
        <w:tabs>
          <w:tab w:val="clear" w:pos="1020"/>
          <w:tab w:val="num" w:pos="900"/>
          <w:tab w:val="num" w:pos="2160"/>
        </w:tabs>
        <w:suppressAutoHyphens/>
        <w:ind w:leftChars="96" w:left="31680" w:right="88" w:firstLine="0"/>
        <w:jc w:val="both"/>
      </w:pPr>
      <w:r w:rsidRPr="001B5F34">
        <w:t>организует выполнение решений Общего собрания участников Общества;</w:t>
      </w:r>
    </w:p>
    <w:p w:rsidR="00FD3B86" w:rsidRPr="001B5F34" w:rsidRDefault="00FD3B86" w:rsidP="005657A6">
      <w:pPr>
        <w:keepLines/>
        <w:numPr>
          <w:ilvl w:val="2"/>
          <w:numId w:val="17"/>
        </w:numPr>
        <w:tabs>
          <w:tab w:val="clear" w:pos="1020"/>
          <w:tab w:val="num" w:pos="900"/>
          <w:tab w:val="num" w:pos="2160"/>
        </w:tabs>
        <w:suppressAutoHyphens/>
        <w:ind w:leftChars="96" w:left="31680" w:right="88" w:firstLine="0"/>
        <w:jc w:val="both"/>
      </w:pPr>
      <w:r w:rsidRPr="001B5F34">
        <w:t>открывает в банках счета Общества;</w:t>
      </w:r>
    </w:p>
    <w:p w:rsidR="00FD3B86" w:rsidRPr="001B5F34" w:rsidRDefault="00FD3B86" w:rsidP="005657A6">
      <w:pPr>
        <w:keepLines/>
        <w:numPr>
          <w:ilvl w:val="2"/>
          <w:numId w:val="17"/>
        </w:numPr>
        <w:tabs>
          <w:tab w:val="clear" w:pos="1020"/>
          <w:tab w:val="num" w:pos="900"/>
          <w:tab w:val="num" w:pos="1080"/>
        </w:tabs>
        <w:suppressAutoHyphens/>
        <w:ind w:leftChars="96" w:left="31680" w:right="88" w:firstLine="0"/>
        <w:jc w:val="both"/>
      </w:pPr>
      <w:r w:rsidRPr="001B5F34">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FD3B86" w:rsidRPr="001B5F34" w:rsidRDefault="00FD3B86" w:rsidP="005657A6">
      <w:pPr>
        <w:keepLines/>
        <w:numPr>
          <w:ilvl w:val="2"/>
          <w:numId w:val="17"/>
        </w:numPr>
        <w:tabs>
          <w:tab w:val="clear" w:pos="1020"/>
          <w:tab w:val="num" w:pos="900"/>
          <w:tab w:val="num" w:pos="1080"/>
        </w:tabs>
        <w:suppressAutoHyphens/>
        <w:ind w:leftChars="96" w:left="31680" w:right="88" w:firstLine="0"/>
        <w:jc w:val="both"/>
      </w:pPr>
      <w:r w:rsidRPr="001B5F34">
        <w:t xml:space="preserve">решает вопросы, связанные с подготовкой, созывом и проведением Общего собрания участников Общества; </w:t>
      </w:r>
    </w:p>
    <w:p w:rsidR="00FD3B86" w:rsidRPr="001B5F34" w:rsidRDefault="00FD3B86" w:rsidP="005657A6">
      <w:pPr>
        <w:keepLines/>
        <w:numPr>
          <w:ilvl w:val="2"/>
          <w:numId w:val="17"/>
        </w:numPr>
        <w:tabs>
          <w:tab w:val="clear" w:pos="1020"/>
          <w:tab w:val="num" w:pos="900"/>
          <w:tab w:val="num" w:pos="1080"/>
        </w:tabs>
        <w:suppressAutoHyphens/>
        <w:ind w:leftChars="96" w:left="31680" w:right="88" w:firstLine="0"/>
        <w:jc w:val="both"/>
      </w:pPr>
      <w:r w:rsidRPr="001B5F34">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D3B86" w:rsidRPr="001B5F34" w:rsidRDefault="00FD3B86" w:rsidP="005657A6">
      <w:pPr>
        <w:keepLines/>
        <w:numPr>
          <w:ilvl w:val="2"/>
          <w:numId w:val="17"/>
        </w:numPr>
        <w:tabs>
          <w:tab w:val="clear" w:pos="1020"/>
          <w:tab w:val="num" w:pos="900"/>
          <w:tab w:val="num" w:pos="1080"/>
        </w:tabs>
        <w:suppressAutoHyphens/>
        <w:ind w:leftChars="96" w:left="31680" w:right="88" w:firstLine="0"/>
        <w:jc w:val="both"/>
      </w:pPr>
      <w:r w:rsidRPr="001B5F34">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FD3B86" w:rsidRPr="001B5F34" w:rsidRDefault="00FD3B86" w:rsidP="008E5E51">
      <w:pPr>
        <w:keepLines/>
        <w:numPr>
          <w:ilvl w:val="1"/>
          <w:numId w:val="17"/>
        </w:numPr>
        <w:tabs>
          <w:tab w:val="clear" w:pos="1020"/>
          <w:tab w:val="num" w:pos="540"/>
        </w:tabs>
        <w:suppressAutoHyphens/>
        <w:ind w:left="0" w:right="88" w:firstLine="0"/>
        <w:jc w:val="both"/>
      </w:pPr>
      <w:r w:rsidRPr="001B5F34">
        <w:t>Единоличный исполнительный орган несет ответственность за сохранность сведений, составляющих государственную тайну.</w:t>
      </w:r>
    </w:p>
    <w:p w:rsidR="00FD3B86" w:rsidRPr="001B5F34" w:rsidRDefault="00FD3B86" w:rsidP="008253C3">
      <w:pPr>
        <w:keepLines/>
        <w:numPr>
          <w:ilvl w:val="1"/>
          <w:numId w:val="17"/>
        </w:numPr>
        <w:tabs>
          <w:tab w:val="clear" w:pos="1020"/>
          <w:tab w:val="num" w:pos="540"/>
        </w:tabs>
        <w:suppressAutoHyphens/>
        <w:ind w:left="0" w:right="88" w:firstLine="0"/>
        <w:jc w:val="both"/>
      </w:pPr>
      <w:r w:rsidRPr="008253C3">
        <w:t>Генеральный директор</w:t>
      </w:r>
      <w:r w:rsidRPr="001B5F34">
        <w:t xml:space="preserve"> избирается/ назначается Общим собранием участников Общества сроком на </w:t>
      </w:r>
      <w:r w:rsidRPr="002E6BE6">
        <w:rPr>
          <w:b/>
          <w:bCs/>
        </w:rPr>
        <w:t>1 (один) год</w:t>
      </w:r>
      <w:r w:rsidRPr="001B5F34">
        <w:t xml:space="preserve">. </w:t>
      </w:r>
      <w:r w:rsidRPr="008253C3">
        <w:t>Генеральный директор</w:t>
      </w:r>
      <w:r w:rsidRPr="001B5F34">
        <w:t xml:space="preserve"> может быть избран/ назначен не из числа участников Общества.</w:t>
      </w:r>
    </w:p>
    <w:p w:rsidR="00FD3B86" w:rsidRPr="001B5F34" w:rsidRDefault="00FD3B86" w:rsidP="008253C3">
      <w:pPr>
        <w:keepLines/>
        <w:numPr>
          <w:ilvl w:val="1"/>
          <w:numId w:val="17"/>
        </w:numPr>
        <w:tabs>
          <w:tab w:val="clear" w:pos="1020"/>
          <w:tab w:val="num" w:pos="540"/>
        </w:tabs>
        <w:suppressAutoHyphens/>
        <w:ind w:left="0" w:right="88" w:firstLine="0"/>
        <w:jc w:val="both"/>
      </w:pPr>
      <w:r w:rsidRPr="001B5F34">
        <w:t xml:space="preserve">Трудовой договор с </w:t>
      </w:r>
      <w:r w:rsidRPr="008253C3">
        <w:t>Генеральным директором</w:t>
      </w:r>
      <w:r w:rsidRPr="001B5F34">
        <w:t xml:space="preserve"> от имени Общества подписывает Председатель Общего собрания участников, если это не поручено Общим собранием участников другому лицу.</w:t>
      </w:r>
    </w:p>
    <w:p w:rsidR="00FD3B86" w:rsidRPr="001B5F34" w:rsidRDefault="00FD3B86" w:rsidP="008253C3">
      <w:pPr>
        <w:keepLines/>
        <w:numPr>
          <w:ilvl w:val="1"/>
          <w:numId w:val="17"/>
        </w:numPr>
        <w:tabs>
          <w:tab w:val="clear" w:pos="1020"/>
          <w:tab w:val="num" w:pos="540"/>
        </w:tabs>
        <w:suppressAutoHyphens/>
        <w:ind w:left="0" w:right="88" w:firstLine="0"/>
        <w:jc w:val="both"/>
      </w:pPr>
      <w:r w:rsidRPr="001B5F34">
        <w:t xml:space="preserve">Общее собрание участников Общества вправе в любое время освободить </w:t>
      </w:r>
      <w:r w:rsidRPr="008253C3">
        <w:t>Генерального директора</w:t>
      </w:r>
      <w:r w:rsidRPr="001B5F34">
        <w:t xml:space="preserve"> от занимаемой должности с одновременным расторжением трудового договора в порядке, установленном законодательством РФ.</w:t>
      </w:r>
    </w:p>
    <w:p w:rsidR="00FD3B86" w:rsidRDefault="00FD3B86" w:rsidP="001B562C">
      <w:pPr>
        <w:pStyle w:val="Heading5"/>
        <w:jc w:val="center"/>
        <w:rPr>
          <w:i w:val="0"/>
          <w:iCs w:val="0"/>
          <w:sz w:val="22"/>
          <w:szCs w:val="22"/>
        </w:rPr>
      </w:pPr>
      <w:bookmarkStart w:id="22" w:name="_Toc368045355"/>
      <w:r w:rsidRPr="001B5F34">
        <w:rPr>
          <w:i w:val="0"/>
          <w:iCs w:val="0"/>
          <w:sz w:val="22"/>
          <w:szCs w:val="22"/>
        </w:rPr>
        <w:t>12. АУДИТОР ОБЩЕСТВА</w:t>
      </w:r>
      <w:bookmarkEnd w:id="22"/>
    </w:p>
    <w:p w:rsidR="00FD3B86" w:rsidRPr="005657A6" w:rsidRDefault="00FD3B86" w:rsidP="005657A6"/>
    <w:p w:rsidR="00FD3B86" w:rsidRPr="001B5F34" w:rsidRDefault="00FD3B86" w:rsidP="008E5E51">
      <w:pPr>
        <w:keepLines/>
        <w:numPr>
          <w:ilvl w:val="1"/>
          <w:numId w:val="18"/>
        </w:numPr>
        <w:tabs>
          <w:tab w:val="clear" w:pos="1080"/>
          <w:tab w:val="num" w:pos="540"/>
        </w:tabs>
        <w:suppressAutoHyphens/>
        <w:ind w:left="0" w:right="88" w:firstLine="0"/>
        <w:jc w:val="both"/>
      </w:pPr>
      <w:bookmarkStart w:id="23" w:name="_Ref151799710"/>
      <w:r w:rsidRPr="001B5F34">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t>с Обществом, лицом, осуществляющим функции единоличного исполнительного органа Общества, и участниками Общества.</w:t>
      </w:r>
    </w:p>
    <w:p w:rsidR="00FD3B86" w:rsidRPr="001B5F34" w:rsidRDefault="00FD3B86" w:rsidP="008E5E51">
      <w:pPr>
        <w:keepLines/>
        <w:numPr>
          <w:ilvl w:val="1"/>
          <w:numId w:val="18"/>
        </w:numPr>
        <w:tabs>
          <w:tab w:val="clear" w:pos="1080"/>
          <w:tab w:val="num" w:pos="540"/>
        </w:tabs>
        <w:suppressAutoHyphens/>
        <w:ind w:left="0" w:right="88" w:firstLine="0"/>
        <w:jc w:val="both"/>
      </w:pPr>
      <w:r w:rsidRPr="001B5F34">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fldSimple w:instr=" REF _Ref151799710 \r \h  \* MERGEFORMAT ">
        <w:r w:rsidRPr="001B5F34">
          <w:t>12.1</w:t>
        </w:r>
      </w:fldSimple>
      <w:r w:rsidRPr="001B5F34">
        <w:t xml:space="preserve">. настоящего Устава. </w:t>
      </w:r>
    </w:p>
    <w:p w:rsidR="00FD3B86" w:rsidRPr="001B5F34" w:rsidRDefault="00FD3B86" w:rsidP="000009C1">
      <w:pPr>
        <w:ind w:firstLine="540"/>
        <w:jc w:val="both"/>
      </w:pPr>
      <w:r w:rsidRPr="001B5F34">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FD3B86" w:rsidRDefault="00FD3B86" w:rsidP="001B562C">
      <w:pPr>
        <w:pStyle w:val="Heading5"/>
        <w:jc w:val="center"/>
        <w:rPr>
          <w:i w:val="0"/>
          <w:iCs w:val="0"/>
          <w:sz w:val="22"/>
          <w:szCs w:val="22"/>
        </w:rPr>
      </w:pPr>
      <w:bookmarkStart w:id="24" w:name="_Toc368045356"/>
      <w:r w:rsidRPr="001B5F34">
        <w:rPr>
          <w:i w:val="0"/>
          <w:iCs w:val="0"/>
          <w:sz w:val="22"/>
          <w:szCs w:val="22"/>
        </w:rPr>
        <w:t>13. УЧЕТ И ОТЧЕТНОСТЬ. ДОКУМЕНТЫ ОБЩЕСТВА</w:t>
      </w:r>
      <w:bookmarkEnd w:id="24"/>
    </w:p>
    <w:p w:rsidR="00FD3B86" w:rsidRPr="005657A6" w:rsidRDefault="00FD3B86" w:rsidP="005657A6"/>
    <w:p w:rsidR="00FD3B86" w:rsidRPr="001B5F34" w:rsidRDefault="00FD3B86" w:rsidP="008E5E51">
      <w:pPr>
        <w:keepLines/>
        <w:numPr>
          <w:ilvl w:val="1"/>
          <w:numId w:val="20"/>
        </w:numPr>
        <w:tabs>
          <w:tab w:val="clear" w:pos="1020"/>
          <w:tab w:val="num" w:pos="540"/>
        </w:tabs>
        <w:suppressAutoHyphens/>
        <w:ind w:left="0" w:firstLine="0"/>
        <w:jc w:val="both"/>
      </w:pPr>
      <w:r w:rsidRPr="001B5F34">
        <w:t>Общество ведет бухгалтерский учет и представляет финансовую отчетность в порядке, установленном действующим законодательством РФ.</w:t>
      </w:r>
    </w:p>
    <w:p w:rsidR="00FD3B86" w:rsidRPr="001B5F34" w:rsidRDefault="00FD3B86" w:rsidP="008E5E51">
      <w:pPr>
        <w:keepLines/>
        <w:numPr>
          <w:ilvl w:val="1"/>
          <w:numId w:val="20"/>
        </w:numPr>
        <w:tabs>
          <w:tab w:val="clear" w:pos="1020"/>
          <w:tab w:val="num" w:pos="540"/>
        </w:tabs>
        <w:suppressAutoHyphens/>
        <w:ind w:left="0" w:firstLine="0"/>
        <w:jc w:val="both"/>
      </w:pPr>
      <w:r w:rsidRPr="001B5F34">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FD3B86" w:rsidRPr="001B5F34" w:rsidRDefault="00FD3B86" w:rsidP="008E5E51">
      <w:pPr>
        <w:keepLines/>
        <w:numPr>
          <w:ilvl w:val="1"/>
          <w:numId w:val="20"/>
        </w:numPr>
        <w:tabs>
          <w:tab w:val="clear" w:pos="1020"/>
          <w:tab w:val="num" w:pos="540"/>
        </w:tabs>
        <w:suppressAutoHyphens/>
        <w:ind w:left="0" w:firstLine="0"/>
        <w:jc w:val="both"/>
      </w:pPr>
      <w:r w:rsidRPr="001B5F34">
        <w:t>Общество обязано хранить следующие документы:</w:t>
      </w:r>
    </w:p>
    <w:p w:rsidR="00FD3B86" w:rsidRPr="001B5F34" w:rsidRDefault="00FD3B86" w:rsidP="001B562C">
      <w:pPr>
        <w:numPr>
          <w:ilvl w:val="0"/>
          <w:numId w:val="8"/>
        </w:numPr>
        <w:tabs>
          <w:tab w:val="num" w:pos="540"/>
        </w:tabs>
        <w:ind w:left="0" w:firstLine="360"/>
        <w:jc w:val="both"/>
      </w:pPr>
      <w:r w:rsidRPr="001B5F34">
        <w:t>договор об учреждении Общества, Устав Общества, а также внесенные в Устав Общества и зарегистрированные в установленном порядке изменения;</w:t>
      </w:r>
    </w:p>
    <w:p w:rsidR="00FD3B86" w:rsidRPr="001B5F34" w:rsidRDefault="00FD3B86" w:rsidP="001B562C">
      <w:pPr>
        <w:numPr>
          <w:ilvl w:val="0"/>
          <w:numId w:val="8"/>
        </w:numPr>
        <w:tabs>
          <w:tab w:val="num" w:pos="540"/>
        </w:tabs>
        <w:ind w:left="0" w:firstLine="360"/>
        <w:jc w:val="both"/>
      </w:pPr>
      <w:r w:rsidRPr="001B5F34">
        <w:t>протоколы собрания учредителей Общества и/или решения в случае с одним учредителем Общества, содержащие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FD3B86" w:rsidRPr="001B5F34" w:rsidRDefault="00FD3B86" w:rsidP="001B562C">
      <w:pPr>
        <w:numPr>
          <w:ilvl w:val="0"/>
          <w:numId w:val="8"/>
        </w:numPr>
        <w:tabs>
          <w:tab w:val="num" w:pos="540"/>
        </w:tabs>
        <w:ind w:left="0" w:firstLine="360"/>
        <w:jc w:val="both"/>
      </w:pPr>
      <w:r w:rsidRPr="001B5F34">
        <w:t>документ, подтверждающий государственную регистрацию Общества;</w:t>
      </w:r>
    </w:p>
    <w:p w:rsidR="00FD3B86" w:rsidRPr="001B5F34" w:rsidRDefault="00FD3B86" w:rsidP="001B562C">
      <w:pPr>
        <w:numPr>
          <w:ilvl w:val="0"/>
          <w:numId w:val="8"/>
        </w:numPr>
        <w:tabs>
          <w:tab w:val="num" w:pos="540"/>
        </w:tabs>
        <w:ind w:left="0" w:firstLine="360"/>
        <w:jc w:val="both"/>
      </w:pPr>
      <w:r w:rsidRPr="001B5F34">
        <w:t>документы, подтверждающие права Общества на имущество, находящееся на его балансе;</w:t>
      </w:r>
    </w:p>
    <w:p w:rsidR="00FD3B86" w:rsidRPr="001B5F34" w:rsidRDefault="00FD3B86" w:rsidP="001B562C">
      <w:pPr>
        <w:numPr>
          <w:ilvl w:val="0"/>
          <w:numId w:val="8"/>
        </w:numPr>
        <w:tabs>
          <w:tab w:val="num" w:pos="540"/>
        </w:tabs>
        <w:ind w:left="0" w:firstLine="360"/>
        <w:jc w:val="both"/>
      </w:pPr>
      <w:r w:rsidRPr="001B5F34">
        <w:t>внутренние документы Общества;</w:t>
      </w:r>
    </w:p>
    <w:p w:rsidR="00FD3B86" w:rsidRPr="001B5F34" w:rsidRDefault="00FD3B86" w:rsidP="001B562C">
      <w:pPr>
        <w:numPr>
          <w:ilvl w:val="0"/>
          <w:numId w:val="8"/>
        </w:numPr>
        <w:tabs>
          <w:tab w:val="num" w:pos="540"/>
        </w:tabs>
        <w:ind w:left="0" w:firstLine="360"/>
        <w:jc w:val="both"/>
      </w:pPr>
      <w:r w:rsidRPr="001B5F34">
        <w:t>положения о филиалах и представительствах Общества;</w:t>
      </w:r>
    </w:p>
    <w:p w:rsidR="00FD3B86" w:rsidRPr="001B5F34" w:rsidRDefault="00FD3B86" w:rsidP="001B562C">
      <w:pPr>
        <w:numPr>
          <w:ilvl w:val="0"/>
          <w:numId w:val="8"/>
        </w:numPr>
        <w:tabs>
          <w:tab w:val="num" w:pos="540"/>
        </w:tabs>
        <w:ind w:left="0" w:firstLine="360"/>
        <w:jc w:val="both"/>
      </w:pPr>
      <w:r w:rsidRPr="001B5F34">
        <w:t>документы, связанные с эмиссией облигаций и иных эмиссионных ценных бумаг Общества;</w:t>
      </w:r>
    </w:p>
    <w:p w:rsidR="00FD3B86" w:rsidRPr="001B5F34" w:rsidRDefault="00FD3B86" w:rsidP="001B562C">
      <w:pPr>
        <w:numPr>
          <w:ilvl w:val="0"/>
          <w:numId w:val="8"/>
        </w:numPr>
        <w:tabs>
          <w:tab w:val="num" w:pos="540"/>
        </w:tabs>
        <w:ind w:left="0" w:firstLine="360"/>
        <w:jc w:val="both"/>
      </w:pPr>
      <w:r w:rsidRPr="001B5F34">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FD3B86" w:rsidRPr="001B5F34" w:rsidRDefault="00FD3B86" w:rsidP="001B562C">
      <w:pPr>
        <w:numPr>
          <w:ilvl w:val="0"/>
          <w:numId w:val="8"/>
        </w:numPr>
        <w:tabs>
          <w:tab w:val="num" w:pos="540"/>
        </w:tabs>
        <w:ind w:left="0" w:firstLine="360"/>
        <w:jc w:val="both"/>
      </w:pPr>
      <w:r w:rsidRPr="001B5F34">
        <w:t>списки аффилированных лиц Общества;</w:t>
      </w:r>
    </w:p>
    <w:p w:rsidR="00FD3B86" w:rsidRPr="001B5F34" w:rsidRDefault="00FD3B86" w:rsidP="001B562C">
      <w:pPr>
        <w:numPr>
          <w:ilvl w:val="0"/>
          <w:numId w:val="8"/>
        </w:numPr>
        <w:tabs>
          <w:tab w:val="num" w:pos="540"/>
        </w:tabs>
        <w:ind w:left="0" w:firstLine="360"/>
        <w:jc w:val="both"/>
      </w:pPr>
      <w:r w:rsidRPr="001B5F34">
        <w:t>заключения ревизионной комиссии (ревизора) Общества, аудитора, государственных и муниципальных органов финансового контроля;</w:t>
      </w:r>
    </w:p>
    <w:p w:rsidR="00FD3B86" w:rsidRPr="001B5F34" w:rsidRDefault="00FD3B86" w:rsidP="001B562C">
      <w:pPr>
        <w:numPr>
          <w:ilvl w:val="0"/>
          <w:numId w:val="8"/>
        </w:numPr>
        <w:tabs>
          <w:tab w:val="num" w:pos="540"/>
        </w:tabs>
        <w:ind w:left="0" w:firstLine="360"/>
        <w:jc w:val="both"/>
      </w:pPr>
      <w:r w:rsidRPr="001B5F34">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и единоличного исполнительного органа Общества.</w:t>
      </w:r>
    </w:p>
    <w:p w:rsidR="00FD3B86" w:rsidRPr="001B5F34" w:rsidRDefault="00FD3B86" w:rsidP="008E5E51">
      <w:pPr>
        <w:keepLines/>
        <w:numPr>
          <w:ilvl w:val="1"/>
          <w:numId w:val="20"/>
        </w:numPr>
        <w:tabs>
          <w:tab w:val="clear" w:pos="1020"/>
          <w:tab w:val="num" w:pos="540"/>
        </w:tabs>
        <w:suppressAutoHyphens/>
        <w:ind w:left="0" w:firstLine="0"/>
        <w:jc w:val="both"/>
      </w:pPr>
      <w:r w:rsidRPr="001B5F34">
        <w:t>Общество хранит указанные в п. 13.3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FD3B86" w:rsidRPr="001B5F34" w:rsidRDefault="00FD3B86" w:rsidP="008E5E51">
      <w:pPr>
        <w:keepLines/>
        <w:numPr>
          <w:ilvl w:val="1"/>
          <w:numId w:val="20"/>
        </w:numPr>
        <w:tabs>
          <w:tab w:val="clear" w:pos="1020"/>
          <w:tab w:val="num" w:pos="540"/>
        </w:tabs>
        <w:suppressAutoHyphens/>
        <w:ind w:left="0" w:firstLine="0"/>
        <w:jc w:val="both"/>
      </w:pPr>
      <w:r w:rsidRPr="001B5F34">
        <w:t>Организация хранения документов Общества обеспечивается единоличным исполнительным органом Общества.</w:t>
      </w:r>
    </w:p>
    <w:p w:rsidR="00FD3B86" w:rsidRPr="001B5F34" w:rsidRDefault="00FD3B86" w:rsidP="001B562C">
      <w:pPr>
        <w:keepLines/>
        <w:suppressAutoHyphens/>
        <w:ind w:firstLine="540"/>
        <w:jc w:val="both"/>
      </w:pPr>
      <w:r w:rsidRPr="001B5F34">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FD3B86" w:rsidRPr="001B5F34" w:rsidRDefault="00FD3B86" w:rsidP="008E5E51">
      <w:pPr>
        <w:keepLines/>
        <w:numPr>
          <w:ilvl w:val="1"/>
          <w:numId w:val="20"/>
        </w:numPr>
        <w:tabs>
          <w:tab w:val="clear" w:pos="1020"/>
          <w:tab w:val="num" w:pos="540"/>
        </w:tabs>
        <w:suppressAutoHyphens/>
        <w:ind w:left="0" w:firstLine="0"/>
        <w:jc w:val="both"/>
      </w:pPr>
      <w:r w:rsidRPr="001B5F34">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FD3B86" w:rsidRPr="001B5F34" w:rsidRDefault="00FD3B86" w:rsidP="008E5E51">
      <w:pPr>
        <w:keepLines/>
        <w:numPr>
          <w:ilvl w:val="1"/>
          <w:numId w:val="20"/>
        </w:numPr>
        <w:tabs>
          <w:tab w:val="clear" w:pos="1020"/>
          <w:tab w:val="num" w:pos="540"/>
        </w:tabs>
        <w:suppressAutoHyphens/>
        <w:ind w:left="0" w:firstLine="0"/>
        <w:jc w:val="both"/>
      </w:pPr>
      <w:r w:rsidRPr="001B5F34">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FD3B86" w:rsidRDefault="00FD3B86" w:rsidP="001B562C">
      <w:pPr>
        <w:pStyle w:val="Heading5"/>
        <w:keepNext/>
        <w:jc w:val="center"/>
        <w:rPr>
          <w:i w:val="0"/>
          <w:iCs w:val="0"/>
          <w:sz w:val="22"/>
          <w:szCs w:val="22"/>
        </w:rPr>
      </w:pPr>
      <w:bookmarkStart w:id="25" w:name="_Toc368045357"/>
      <w:r w:rsidRPr="001B5F34">
        <w:rPr>
          <w:i w:val="0"/>
          <w:iCs w:val="0"/>
          <w:sz w:val="22"/>
          <w:szCs w:val="22"/>
        </w:rPr>
        <w:t>14. КОНФИДЕНЦИАЛЬНОСТЬ</w:t>
      </w:r>
      <w:bookmarkEnd w:id="25"/>
    </w:p>
    <w:p w:rsidR="00FD3B86" w:rsidRPr="005657A6" w:rsidRDefault="00FD3B86" w:rsidP="005657A6"/>
    <w:p w:rsidR="00FD3B86" w:rsidRPr="001B5F34" w:rsidRDefault="00FD3B86" w:rsidP="008E5E51">
      <w:pPr>
        <w:keepLines/>
        <w:numPr>
          <w:ilvl w:val="1"/>
          <w:numId w:val="19"/>
        </w:numPr>
        <w:tabs>
          <w:tab w:val="clear" w:pos="720"/>
          <w:tab w:val="num" w:pos="540"/>
        </w:tabs>
        <w:suppressAutoHyphens/>
        <w:jc w:val="both"/>
      </w:pPr>
      <w:r w:rsidRPr="001B5F34">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FD3B86" w:rsidRPr="001B5F34" w:rsidRDefault="00FD3B86" w:rsidP="008E5E51">
      <w:pPr>
        <w:keepLines/>
        <w:numPr>
          <w:ilvl w:val="0"/>
          <w:numId w:val="9"/>
        </w:numPr>
        <w:tabs>
          <w:tab w:val="num" w:pos="540"/>
        </w:tabs>
        <w:suppressAutoHyphens/>
        <w:ind w:left="0" w:firstLine="360"/>
        <w:jc w:val="both"/>
      </w:pPr>
      <w:r w:rsidRPr="001B5F34">
        <w:t>которая уже известна этому лицу на момент ее сообщения;</w:t>
      </w:r>
    </w:p>
    <w:p w:rsidR="00FD3B86" w:rsidRPr="001B5F34" w:rsidRDefault="00FD3B86" w:rsidP="008E5E51">
      <w:pPr>
        <w:keepLines/>
        <w:numPr>
          <w:ilvl w:val="0"/>
          <w:numId w:val="9"/>
        </w:numPr>
        <w:tabs>
          <w:tab w:val="num" w:pos="540"/>
        </w:tabs>
        <w:suppressAutoHyphens/>
        <w:ind w:left="0" w:firstLine="360"/>
        <w:jc w:val="both"/>
      </w:pPr>
      <w:r w:rsidRPr="001B5F34">
        <w:t>которая, вследствие действий третьих лиц, уже стала общеизвестной;</w:t>
      </w:r>
    </w:p>
    <w:p w:rsidR="00FD3B86" w:rsidRPr="001B5F34" w:rsidRDefault="00FD3B86" w:rsidP="008E5E51">
      <w:pPr>
        <w:keepLines/>
        <w:numPr>
          <w:ilvl w:val="0"/>
          <w:numId w:val="9"/>
        </w:numPr>
        <w:tabs>
          <w:tab w:val="num" w:pos="540"/>
        </w:tabs>
        <w:suppressAutoHyphens/>
        <w:ind w:left="0" w:firstLine="360"/>
        <w:jc w:val="both"/>
      </w:pPr>
      <w:r w:rsidRPr="001B5F34">
        <w:t>которая получена этим лицом без ограничения на разглашение от любой третьей стороны, имеющей право на такое разглашение.</w:t>
      </w:r>
    </w:p>
    <w:p w:rsidR="00FD3B86" w:rsidRPr="001B5F34" w:rsidRDefault="00FD3B86" w:rsidP="008E5E51">
      <w:pPr>
        <w:keepLines/>
        <w:numPr>
          <w:ilvl w:val="1"/>
          <w:numId w:val="19"/>
        </w:numPr>
        <w:tabs>
          <w:tab w:val="clear" w:pos="720"/>
          <w:tab w:val="num" w:pos="540"/>
        </w:tabs>
        <w:suppressAutoHyphens/>
        <w:jc w:val="both"/>
      </w:pPr>
      <w:r w:rsidRPr="001B5F34">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FD3B86" w:rsidRPr="001B5F34" w:rsidRDefault="00FD3B86" w:rsidP="008E5E51">
      <w:pPr>
        <w:keepLines/>
        <w:numPr>
          <w:ilvl w:val="1"/>
          <w:numId w:val="19"/>
        </w:numPr>
        <w:tabs>
          <w:tab w:val="clear" w:pos="720"/>
          <w:tab w:val="num" w:pos="540"/>
        </w:tabs>
        <w:suppressAutoHyphens/>
        <w:jc w:val="both"/>
      </w:pPr>
      <w:r w:rsidRPr="001B5F34">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FD3B86" w:rsidRDefault="00FD3B86" w:rsidP="001B562C">
      <w:pPr>
        <w:pStyle w:val="Heading5"/>
        <w:jc w:val="center"/>
        <w:rPr>
          <w:i w:val="0"/>
          <w:iCs w:val="0"/>
          <w:sz w:val="22"/>
          <w:szCs w:val="22"/>
        </w:rPr>
      </w:pPr>
      <w:bookmarkStart w:id="26" w:name="_Toc368045358"/>
      <w:r w:rsidRPr="001B5F34">
        <w:rPr>
          <w:i w:val="0"/>
          <w:iCs w:val="0"/>
          <w:sz w:val="22"/>
          <w:szCs w:val="22"/>
        </w:rPr>
        <w:t>15. ЛИКВИДАЦИЯ ОБЩЕСТВА</w:t>
      </w:r>
      <w:bookmarkEnd w:id="26"/>
    </w:p>
    <w:p w:rsidR="00FD3B86" w:rsidRPr="005657A6" w:rsidRDefault="00FD3B86" w:rsidP="005657A6"/>
    <w:p w:rsidR="00FD3B86" w:rsidRPr="001B5F34" w:rsidRDefault="00FD3B86" w:rsidP="00EA6E27">
      <w:pPr>
        <w:numPr>
          <w:ilvl w:val="1"/>
          <w:numId w:val="21"/>
        </w:numPr>
        <w:jc w:val="both"/>
      </w:pPr>
      <w:r w:rsidRPr="001B5F34">
        <w:t>Ликвидация Общества влечет за собой его прекращение без перехода его прав и обязанностей в порядке правопреемства к другим лицам.</w:t>
      </w:r>
    </w:p>
    <w:p w:rsidR="00FD3B86" w:rsidRPr="001B5F34" w:rsidRDefault="00FD3B86" w:rsidP="008E5E51">
      <w:pPr>
        <w:numPr>
          <w:ilvl w:val="1"/>
          <w:numId w:val="21"/>
        </w:numPr>
        <w:tabs>
          <w:tab w:val="clear" w:pos="720"/>
          <w:tab w:val="num" w:pos="540"/>
        </w:tabs>
        <w:jc w:val="both"/>
      </w:pPr>
      <w:r w:rsidRPr="001B5F34">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FD3B86" w:rsidRPr="001B5F34" w:rsidRDefault="00FD3B86" w:rsidP="001B562C">
      <w:pPr>
        <w:numPr>
          <w:ilvl w:val="1"/>
          <w:numId w:val="21"/>
        </w:numPr>
        <w:tabs>
          <w:tab w:val="num" w:pos="540"/>
        </w:tabs>
        <w:jc w:val="both"/>
      </w:pPr>
      <w:r w:rsidRPr="001B5F34">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FD3B86" w:rsidRPr="001B5F34" w:rsidRDefault="00FD3B86" w:rsidP="001B562C">
      <w:pPr>
        <w:numPr>
          <w:ilvl w:val="1"/>
          <w:numId w:val="21"/>
        </w:numPr>
        <w:tabs>
          <w:tab w:val="num" w:pos="540"/>
        </w:tabs>
        <w:jc w:val="both"/>
      </w:pPr>
      <w:r w:rsidRPr="001B5F34">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FD3B86" w:rsidRPr="001B5F34" w:rsidRDefault="00FD3B86" w:rsidP="001B562C">
      <w:pPr>
        <w:numPr>
          <w:ilvl w:val="1"/>
          <w:numId w:val="21"/>
        </w:numPr>
        <w:tabs>
          <w:tab w:val="num" w:pos="540"/>
        </w:tabs>
        <w:jc w:val="both"/>
      </w:pPr>
      <w:r w:rsidRPr="001B5F34">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FD3B86" w:rsidRPr="001B5F34" w:rsidRDefault="00FD3B86" w:rsidP="001B562C">
      <w:pPr>
        <w:numPr>
          <w:ilvl w:val="1"/>
          <w:numId w:val="21"/>
        </w:numPr>
        <w:tabs>
          <w:tab w:val="num" w:pos="540"/>
        </w:tabs>
        <w:jc w:val="both"/>
      </w:pPr>
      <w:r w:rsidRPr="001B5F34">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D3B86" w:rsidRDefault="00FD3B86" w:rsidP="00FA716B">
      <w:pPr>
        <w:pStyle w:val="Heading5"/>
        <w:keepNext/>
        <w:jc w:val="center"/>
        <w:rPr>
          <w:i w:val="0"/>
          <w:iCs w:val="0"/>
          <w:sz w:val="22"/>
          <w:szCs w:val="22"/>
        </w:rPr>
      </w:pPr>
      <w:bookmarkStart w:id="27" w:name="_Toc368045359"/>
      <w:r w:rsidRPr="001B5F34">
        <w:rPr>
          <w:i w:val="0"/>
          <w:iCs w:val="0"/>
          <w:sz w:val="22"/>
          <w:szCs w:val="22"/>
        </w:rPr>
        <w:t>16. ЗАКЛЮЧИТЕЛЬНЫЕ ПОЛОЖЕНИЯ</w:t>
      </w:r>
      <w:bookmarkEnd w:id="27"/>
    </w:p>
    <w:p w:rsidR="00FD3B86" w:rsidRPr="005657A6" w:rsidRDefault="00FD3B86" w:rsidP="005657A6"/>
    <w:p w:rsidR="00FD3B86" w:rsidRPr="001B5F34" w:rsidRDefault="00FD3B86" w:rsidP="008253C3">
      <w:pPr>
        <w:keepLines/>
        <w:numPr>
          <w:ilvl w:val="1"/>
          <w:numId w:val="12"/>
        </w:numPr>
        <w:suppressAutoHyphens/>
        <w:jc w:val="both"/>
        <w:rPr>
          <w:kern w:val="22"/>
        </w:rPr>
      </w:pPr>
      <w:r w:rsidRPr="001B5F34">
        <w:t xml:space="preserve">Настоящий Устав утвержден </w:t>
      </w:r>
      <w:r w:rsidRPr="008253C3">
        <w:t>протоколом общего собрания участников Общества</w:t>
      </w:r>
      <w:r w:rsidRPr="001B5F34">
        <w:rPr>
          <w:kern w:val="22"/>
        </w:rPr>
        <w:t xml:space="preserve"> и приобретает силу с момента его государственной регистрации. </w:t>
      </w:r>
    </w:p>
    <w:p w:rsidR="00FD3B86" w:rsidRPr="001B5F34" w:rsidRDefault="00FD3B86" w:rsidP="008E5E51">
      <w:pPr>
        <w:keepLines/>
        <w:numPr>
          <w:ilvl w:val="1"/>
          <w:numId w:val="12"/>
        </w:numPr>
        <w:suppressAutoHyphens/>
        <w:ind w:left="0" w:firstLine="0"/>
        <w:jc w:val="both"/>
      </w:pPr>
      <w:r w:rsidRPr="001B5F34">
        <w:t>Положения настоящего Устава сохраняют свою юридическую силу на весь срок деятельности Общества.</w:t>
      </w:r>
    </w:p>
    <w:p w:rsidR="00FD3B86" w:rsidRPr="00337E9D" w:rsidRDefault="00FD3B86" w:rsidP="00337E9D">
      <w:pPr>
        <w:keepLines/>
        <w:numPr>
          <w:ilvl w:val="1"/>
          <w:numId w:val="12"/>
        </w:numPr>
        <w:suppressAutoHyphens/>
        <w:ind w:left="0" w:firstLine="0"/>
        <w:jc w:val="both"/>
      </w:pPr>
      <w:r w:rsidRPr="001B5F34">
        <w:t xml:space="preserve"> 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w:t>
      </w:r>
      <w:r w:rsidRPr="001B5F34">
        <w:rPr>
          <w:noProof/>
        </w:rPr>
        <w:t>близким по смыслу к замененному</w:t>
      </w:r>
      <w:r w:rsidRPr="001B5F34">
        <w:t>.</w:t>
      </w:r>
    </w:p>
    <w:sectPr w:rsidR="00FD3B86" w:rsidRPr="00337E9D" w:rsidSect="00EF0012">
      <w:footerReference w:type="default" r:id="rId7"/>
      <w:pgSz w:w="11906" w:h="16838"/>
      <w:pgMar w:top="899" w:right="746"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86" w:rsidRDefault="00FD3B86">
      <w:r>
        <w:separator/>
      </w:r>
    </w:p>
  </w:endnote>
  <w:endnote w:type="continuationSeparator" w:id="0">
    <w:p w:rsidR="00FD3B86" w:rsidRDefault="00FD3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86" w:rsidRDefault="00FD3B86" w:rsidP="00596F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FD3B86" w:rsidRDefault="00FD3B86" w:rsidP="004917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86" w:rsidRDefault="00FD3B86">
      <w:r>
        <w:separator/>
      </w:r>
    </w:p>
  </w:footnote>
  <w:footnote w:type="continuationSeparator" w:id="0">
    <w:p w:rsidR="00FD3B86" w:rsidRDefault="00FD3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D2787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cs="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B84161"/>
    <w:multiLevelType w:val="hybridMultilevel"/>
    <w:tmpl w:val="AD26279A"/>
    <w:lvl w:ilvl="0" w:tplc="24870940">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cs="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C76E3"/>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4A6B"/>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0F58"/>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57A6"/>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271FE"/>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2639"/>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D3B86"/>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C6"/>
  </w:style>
  <w:style w:type="paragraph" w:styleId="Heading2">
    <w:name w:val="heading 2"/>
    <w:basedOn w:val="Normal"/>
    <w:next w:val="Normal"/>
    <w:link w:val="Heading2Char"/>
    <w:uiPriority w:val="99"/>
    <w:qFormat/>
    <w:rsid w:val="00D0485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AD03A3"/>
    <w:pPr>
      <w:spacing w:before="240" w:after="60"/>
      <w:outlineLvl w:val="4"/>
    </w:pPr>
    <w:rPr>
      <w:b/>
      <w:bCs/>
      <w:i/>
      <w:iCs/>
      <w:sz w:val="26"/>
      <w:szCs w:val="26"/>
    </w:rPr>
  </w:style>
  <w:style w:type="paragraph" w:styleId="Heading8">
    <w:name w:val="heading 8"/>
    <w:basedOn w:val="Normal"/>
    <w:next w:val="Normal"/>
    <w:link w:val="Heading8Char"/>
    <w:uiPriority w:val="99"/>
    <w:qFormat/>
    <w:rsid w:val="00E209E2"/>
    <w:pPr>
      <w:keepNext/>
      <w:outlineLvl w:val="7"/>
    </w:pPr>
    <w:rPr>
      <w:b/>
      <w:bCs/>
    </w:rPr>
  </w:style>
  <w:style w:type="paragraph" w:styleId="Heading9">
    <w:name w:val="heading 9"/>
    <w:basedOn w:val="Normal"/>
    <w:next w:val="Normal"/>
    <w:link w:val="Heading9Char"/>
    <w:uiPriority w:val="99"/>
    <w:qFormat/>
    <w:rsid w:val="00E209E2"/>
    <w:pPr>
      <w:keepNext/>
      <w:jc w:val="righ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E13"/>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0D7E13"/>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0D7E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D7E13"/>
    <w:rPr>
      <w:rFonts w:asciiTheme="majorHAnsi" w:eastAsiaTheme="majorEastAsia" w:hAnsiTheme="majorHAnsi" w:cstheme="majorBidi"/>
    </w:rPr>
  </w:style>
  <w:style w:type="paragraph" w:styleId="TOC1">
    <w:name w:val="toc 1"/>
    <w:basedOn w:val="Normal"/>
    <w:next w:val="Normal"/>
    <w:autoRedefine/>
    <w:uiPriority w:val="99"/>
    <w:semiHidden/>
    <w:rsid w:val="00D04854"/>
  </w:style>
  <w:style w:type="paragraph" w:styleId="BodyTextIndent">
    <w:name w:val="Body Text Indent"/>
    <w:basedOn w:val="Normal"/>
    <w:link w:val="BodyTextIndentChar"/>
    <w:uiPriority w:val="99"/>
    <w:rsid w:val="008771CE"/>
    <w:pPr>
      <w:ind w:firstLine="540"/>
      <w:jc w:val="both"/>
    </w:pPr>
  </w:style>
  <w:style w:type="character" w:customStyle="1" w:styleId="BodyTextIndentChar">
    <w:name w:val="Body Text Indent Char"/>
    <w:basedOn w:val="DefaultParagraphFont"/>
    <w:link w:val="BodyTextIndent"/>
    <w:uiPriority w:val="99"/>
    <w:semiHidden/>
    <w:rsid w:val="000D7E13"/>
  </w:style>
  <w:style w:type="paragraph" w:styleId="BodyTextIndent2">
    <w:name w:val="Body Text Indent 2"/>
    <w:basedOn w:val="Normal"/>
    <w:link w:val="BodyTextIndent2Char"/>
    <w:uiPriority w:val="99"/>
    <w:rsid w:val="003A7BF9"/>
    <w:pPr>
      <w:spacing w:after="120" w:line="480" w:lineRule="auto"/>
      <w:ind w:left="283"/>
    </w:pPr>
  </w:style>
  <w:style w:type="character" w:customStyle="1" w:styleId="BodyTextIndent2Char">
    <w:name w:val="Body Text Indent 2 Char"/>
    <w:basedOn w:val="DefaultParagraphFont"/>
    <w:link w:val="BodyTextIndent2"/>
    <w:uiPriority w:val="99"/>
    <w:semiHidden/>
    <w:rsid w:val="000D7E13"/>
  </w:style>
  <w:style w:type="paragraph" w:styleId="BodyTextIndent3">
    <w:name w:val="Body Text Indent 3"/>
    <w:basedOn w:val="Normal"/>
    <w:link w:val="BodyTextIndent3Char"/>
    <w:uiPriority w:val="99"/>
    <w:rsid w:val="003A7B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7E13"/>
    <w:rPr>
      <w:sz w:val="16"/>
      <w:szCs w:val="16"/>
    </w:rPr>
  </w:style>
  <w:style w:type="paragraph" w:customStyle="1" w:styleId="ConsNormal">
    <w:name w:val="ConsNormal"/>
    <w:uiPriority w:val="99"/>
    <w:rsid w:val="007502E0"/>
    <w:pPr>
      <w:widowControl w:val="0"/>
      <w:autoSpaceDE w:val="0"/>
      <w:autoSpaceDN w:val="0"/>
      <w:adjustRightInd w:val="0"/>
      <w:ind w:right="19772" w:firstLine="720"/>
    </w:pPr>
    <w:rPr>
      <w:rFonts w:ascii="Arial" w:hAnsi="Arial" w:cs="Arial"/>
      <w:sz w:val="20"/>
      <w:szCs w:val="20"/>
    </w:rPr>
  </w:style>
  <w:style w:type="paragraph" w:styleId="Footer">
    <w:name w:val="footer"/>
    <w:basedOn w:val="Normal"/>
    <w:link w:val="FooterChar"/>
    <w:uiPriority w:val="99"/>
    <w:rsid w:val="00491780"/>
    <w:pPr>
      <w:tabs>
        <w:tab w:val="center" w:pos="4677"/>
        <w:tab w:val="right" w:pos="9355"/>
      </w:tabs>
    </w:pPr>
  </w:style>
  <w:style w:type="character" w:customStyle="1" w:styleId="FooterChar">
    <w:name w:val="Footer Char"/>
    <w:basedOn w:val="DefaultParagraphFont"/>
    <w:link w:val="Footer"/>
    <w:uiPriority w:val="99"/>
    <w:semiHidden/>
    <w:rsid w:val="000D7E13"/>
  </w:style>
  <w:style w:type="character" w:styleId="PageNumber">
    <w:name w:val="page number"/>
    <w:basedOn w:val="DefaultParagraphFont"/>
    <w:uiPriority w:val="99"/>
    <w:rsid w:val="00491780"/>
  </w:style>
  <w:style w:type="paragraph" w:styleId="TOC5">
    <w:name w:val="toc 5"/>
    <w:basedOn w:val="Normal"/>
    <w:next w:val="Normal"/>
    <w:autoRedefine/>
    <w:uiPriority w:val="99"/>
    <w:semiHidden/>
    <w:rsid w:val="00D01ADD"/>
    <w:pPr>
      <w:tabs>
        <w:tab w:val="right" w:leader="dot" w:pos="9781"/>
      </w:tabs>
      <w:spacing w:line="480" w:lineRule="auto"/>
      <w:ind w:right="-61"/>
    </w:pPr>
  </w:style>
  <w:style w:type="character" w:styleId="Hyperlink">
    <w:name w:val="Hyperlink"/>
    <w:basedOn w:val="DefaultParagraphFont"/>
    <w:uiPriority w:val="99"/>
    <w:rsid w:val="00491780"/>
    <w:rPr>
      <w:color w:val="0000FF"/>
      <w:u w:val="single"/>
    </w:rPr>
  </w:style>
  <w:style w:type="paragraph" w:customStyle="1" w:styleId="ConsPlusNormal">
    <w:name w:val="ConsPlusNormal"/>
    <w:uiPriority w:val="99"/>
    <w:rsid w:val="00501BBF"/>
    <w:pPr>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C70815"/>
    <w:pPr>
      <w:tabs>
        <w:tab w:val="center" w:pos="4677"/>
        <w:tab w:val="right" w:pos="9355"/>
      </w:tabs>
    </w:pPr>
  </w:style>
  <w:style w:type="character" w:customStyle="1" w:styleId="HeaderChar">
    <w:name w:val="Header Char"/>
    <w:basedOn w:val="DefaultParagraphFont"/>
    <w:link w:val="Header"/>
    <w:uiPriority w:val="99"/>
    <w:semiHidden/>
    <w:rsid w:val="000D7E13"/>
  </w:style>
  <w:style w:type="paragraph" w:customStyle="1" w:styleId="a">
    <w:name w:val="Знак Знак Знак Знак"/>
    <w:basedOn w:val="Normal"/>
    <w:uiPriority w:val="99"/>
    <w:rsid w:val="00346DC4"/>
    <w:pPr>
      <w:tabs>
        <w:tab w:val="num" w:pos="360"/>
      </w:tabs>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851F68"/>
    <w:rPr>
      <w:rFonts w:ascii="Tahoma" w:hAnsi="Tahoma" w:cs="Tahoma"/>
      <w:sz w:val="16"/>
      <w:szCs w:val="16"/>
    </w:rPr>
  </w:style>
  <w:style w:type="character" w:customStyle="1" w:styleId="BalloonTextChar">
    <w:name w:val="Balloon Text Char"/>
    <w:basedOn w:val="DefaultParagraphFont"/>
    <w:link w:val="BalloonText"/>
    <w:uiPriority w:val="99"/>
    <w:semiHidden/>
    <w:rsid w:val="000D7E13"/>
    <w:rPr>
      <w:sz w:val="0"/>
      <w:szCs w:val="0"/>
    </w:rPr>
  </w:style>
  <w:style w:type="paragraph" w:styleId="Title">
    <w:name w:val="Title"/>
    <w:basedOn w:val="Normal"/>
    <w:link w:val="TitleChar"/>
    <w:uiPriority w:val="99"/>
    <w:qFormat/>
    <w:rsid w:val="00FA716B"/>
    <w:pPr>
      <w:autoSpaceDE w:val="0"/>
      <w:autoSpaceDN w:val="0"/>
      <w:adjustRightInd w:val="0"/>
      <w:ind w:firstLine="720"/>
      <w:jc w:val="center"/>
    </w:pPr>
    <w:rPr>
      <w:b/>
      <w:bCs/>
    </w:rPr>
  </w:style>
  <w:style w:type="character" w:customStyle="1" w:styleId="TitleChar">
    <w:name w:val="Title Char"/>
    <w:basedOn w:val="DefaultParagraphFont"/>
    <w:link w:val="Title"/>
    <w:uiPriority w:val="10"/>
    <w:rsid w:val="000D7E13"/>
    <w:rPr>
      <w:rFonts w:asciiTheme="majorHAnsi" w:eastAsiaTheme="majorEastAsia" w:hAnsiTheme="majorHAnsi" w:cstheme="majorBidi"/>
      <w:b/>
      <w:bCs/>
      <w:kern w:val="28"/>
      <w:sz w:val="32"/>
      <w:szCs w:val="32"/>
    </w:rPr>
  </w:style>
  <w:style w:type="paragraph" w:customStyle="1" w:styleId="Noeeu1">
    <w:name w:val="Noeeu1"/>
    <w:basedOn w:val="Normal"/>
    <w:uiPriority w:val="99"/>
    <w:rsid w:val="00DC06E2"/>
    <w:pPr>
      <w:widowControl w:val="0"/>
      <w:overflowPunct w:val="0"/>
      <w:autoSpaceDE w:val="0"/>
      <w:autoSpaceDN w:val="0"/>
      <w:adjustRightInd w:val="0"/>
      <w:ind w:firstLine="709"/>
      <w:jc w:val="both"/>
      <w:textAlignment w:val="baseline"/>
    </w:pPr>
  </w:style>
  <w:style w:type="paragraph" w:customStyle="1" w:styleId="ConsPlusNonformat">
    <w:name w:val="ConsPlusNonformat"/>
    <w:uiPriority w:val="99"/>
    <w:rsid w:val="00BE1635"/>
    <w:pPr>
      <w:autoSpaceDE w:val="0"/>
      <w:autoSpaceDN w:val="0"/>
      <w:adjustRightInd w:val="0"/>
    </w:pPr>
    <w:rPr>
      <w:rFonts w:ascii="Courier New" w:hAnsi="Courier New" w:cs="Courier New"/>
      <w:sz w:val="20"/>
      <w:szCs w:val="20"/>
    </w:rPr>
  </w:style>
  <w:style w:type="character" w:styleId="CommentReference">
    <w:name w:val="annotation reference"/>
    <w:basedOn w:val="DefaultParagraphFont"/>
    <w:uiPriority w:val="99"/>
    <w:semiHidden/>
    <w:rsid w:val="001F0AFA"/>
    <w:rPr>
      <w:sz w:val="16"/>
      <w:szCs w:val="16"/>
    </w:rPr>
  </w:style>
  <w:style w:type="paragraph" w:styleId="CommentText">
    <w:name w:val="annotation text"/>
    <w:basedOn w:val="Normal"/>
    <w:link w:val="CommentTextChar"/>
    <w:uiPriority w:val="99"/>
    <w:semiHidden/>
    <w:rsid w:val="001F0AFA"/>
    <w:rPr>
      <w:sz w:val="20"/>
      <w:szCs w:val="20"/>
    </w:rPr>
  </w:style>
  <w:style w:type="character" w:customStyle="1" w:styleId="CommentTextChar">
    <w:name w:val="Comment Text Char"/>
    <w:basedOn w:val="DefaultParagraphFont"/>
    <w:link w:val="CommentText"/>
    <w:uiPriority w:val="99"/>
    <w:locked/>
    <w:rsid w:val="001F0AFA"/>
  </w:style>
  <w:style w:type="paragraph" w:styleId="CommentSubject">
    <w:name w:val="annotation subject"/>
    <w:basedOn w:val="CommentText"/>
    <w:next w:val="CommentText"/>
    <w:link w:val="CommentSubjectChar"/>
    <w:uiPriority w:val="99"/>
    <w:semiHidden/>
    <w:rsid w:val="001F0AFA"/>
    <w:rPr>
      <w:b/>
      <w:bCs/>
    </w:rPr>
  </w:style>
  <w:style w:type="character" w:customStyle="1" w:styleId="CommentSubjectChar">
    <w:name w:val="Comment Subject Char"/>
    <w:basedOn w:val="CommentTextChar"/>
    <w:link w:val="CommentSubject"/>
    <w:uiPriority w:val="99"/>
    <w:locked/>
    <w:rsid w:val="001F0AFA"/>
    <w:rPr>
      <w:b/>
      <w:bCs/>
    </w:rPr>
  </w:style>
  <w:style w:type="paragraph" w:styleId="Revision">
    <w:name w:val="Revision"/>
    <w:hidden/>
    <w:uiPriority w:val="99"/>
    <w:semiHidden/>
    <w:rsid w:val="00D1493F"/>
    <w:rPr>
      <w:sz w:val="24"/>
      <w:szCs w:val="24"/>
    </w:rPr>
  </w:style>
  <w:style w:type="table" w:styleId="TableGrid">
    <w:name w:val="Table Grid"/>
    <w:basedOn w:val="TableNormal"/>
    <w:uiPriority w:val="99"/>
    <w:rsid w:val="00096B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E6BE6"/>
    <w:pPr>
      <w:ind w:left="720"/>
    </w:pPr>
  </w:style>
  <w:style w:type="character" w:customStyle="1" w:styleId="DefaultParagraphFontPHPDOCX">
    <w:name w:val="Default Paragraph Font PHPDOCX"/>
    <w:uiPriority w:val="99"/>
    <w:semiHidden/>
    <w:rsid w:val="001C76E3"/>
  </w:style>
  <w:style w:type="paragraph" w:customStyle="1" w:styleId="ListParagraphPHPDOCX">
    <w:name w:val="List Paragraph PHPDOCX"/>
    <w:uiPriority w:val="99"/>
    <w:pPr>
      <w:ind w:left="720"/>
    </w:pPr>
    <w:rPr>
      <w:sz w:val="20"/>
      <w:szCs w:val="20"/>
    </w:rPr>
  </w:style>
  <w:style w:type="paragraph" w:customStyle="1" w:styleId="TitlePHPDOCX">
    <w:name w:val="Title PHPDOCX"/>
    <w:link w:val="TitleCarPHPDOCX"/>
    <w:uiPriority w:val="99"/>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arPHPDOCX">
    <w:name w:val="Title Car PHPDOCX"/>
    <w:basedOn w:val="DefaultParagraphFontPHPDOCX"/>
    <w:link w:val="TitlePHPDOCX"/>
    <w:uiPriority w:val="99"/>
    <w:locked/>
    <w:rPr>
      <w:rFonts w:ascii="Calibri" w:eastAsia="MS Gothic" w:hAnsi="Calibri" w:cs="Calibri"/>
      <w:color w:val="17365D"/>
      <w:spacing w:val="5"/>
      <w:kern w:val="28"/>
      <w:sz w:val="52"/>
      <w:szCs w:val="52"/>
      <w:lang w:val="ru-RU" w:eastAsia="ru-RU"/>
    </w:rPr>
  </w:style>
  <w:style w:type="paragraph" w:customStyle="1" w:styleId="SubtitlePHPDOCX">
    <w:name w:val="Subtitle PHPDOCX"/>
    <w:link w:val="SubtitleCarPHPDOCX"/>
    <w:uiPriority w:val="99"/>
    <w:pPr>
      <w:numPr>
        <w:ilvl w:val="1"/>
      </w:numPr>
    </w:pPr>
    <w:rPr>
      <w:rFonts w:ascii="Calibri" w:eastAsia="MS Gothic" w:hAnsi="Calibri" w:cs="Calibri"/>
      <w:i/>
      <w:iCs/>
      <w:color w:val="4F81BD"/>
      <w:spacing w:val="15"/>
      <w:sz w:val="24"/>
      <w:szCs w:val="24"/>
    </w:rPr>
  </w:style>
  <w:style w:type="character" w:customStyle="1" w:styleId="SubtitleCarPHPDOCX">
    <w:name w:val="Subtitle Car PHPDOCX"/>
    <w:basedOn w:val="DefaultParagraphFontPHPDOCX"/>
    <w:link w:val="SubtitlePHPDOCX"/>
    <w:uiPriority w:val="99"/>
    <w:locked/>
    <w:rPr>
      <w:rFonts w:ascii="Calibri" w:eastAsia="MS Gothic" w:hAnsi="Calibri" w:cs="Calibri"/>
      <w:i/>
      <w:iCs/>
      <w:color w:val="4F81BD"/>
      <w:spacing w:val="15"/>
      <w:sz w:val="24"/>
      <w:szCs w:val="24"/>
      <w:lang w:val="ru-RU" w:eastAsia="ru-RU"/>
    </w:rPr>
  </w:style>
  <w:style w:type="table" w:customStyle="1" w:styleId="NormalTablePHPDOCX">
    <w:name w:val="Normal Table PHPDOCX"/>
    <w:uiPriority w:val="99"/>
    <w:semiHidden/>
    <w:rsid w:val="001C76E3"/>
    <w:rPr>
      <w:sz w:val="20"/>
      <w:szCs w:val="20"/>
    </w:rPr>
    <w:tblPr>
      <w:tblCellMar>
        <w:top w:w="0" w:type="dxa"/>
        <w:left w:w="108" w:type="dxa"/>
        <w:bottom w:w="0" w:type="dxa"/>
        <w:right w:w="108" w:type="dxa"/>
      </w:tblCellMar>
    </w:tblPr>
  </w:style>
  <w:style w:type="table" w:customStyle="1" w:styleId="TableGridPHPDOCX">
    <w:name w:val="Table Grid PHPDOCX"/>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Pr>
      <w:sz w:val="16"/>
      <w:szCs w:val="16"/>
    </w:rPr>
  </w:style>
  <w:style w:type="paragraph" w:customStyle="1" w:styleId="annotationtextPHPDOCX">
    <w:name w:val="annotation text PHPDOCX"/>
    <w:link w:val="CommentTextCharPHPDOCX"/>
    <w:uiPriority w:val="99"/>
    <w:semiHidden/>
    <w:rPr>
      <w:sz w:val="20"/>
      <w:szCs w:val="20"/>
    </w:rPr>
  </w:style>
  <w:style w:type="character" w:customStyle="1" w:styleId="CommentTextCharPHPDOCX">
    <w:name w:val="Comment Text Char PHPDOCX"/>
    <w:basedOn w:val="DefaultParagraphFontPHPDOCX"/>
    <w:link w:val="annotationtextPHPDOCX"/>
    <w:uiPriority w:val="99"/>
    <w:semiHidden/>
    <w:locked/>
    <w:rPr>
      <w:lang w:val="ru-RU" w:eastAsia="ru-RU"/>
    </w:rPr>
  </w:style>
  <w:style w:type="paragraph" w:customStyle="1" w:styleId="annotationsubjectPHPDOCX">
    <w:name w:val="annotation subject PHPDOCX"/>
    <w:basedOn w:val="annotationtextPHPDOCX"/>
    <w:next w:val="annotationtextPHPDOCX"/>
    <w:link w:val="CommentSubjectCharPHPDOCX"/>
    <w:uiPriority w:val="99"/>
    <w:semiHidden/>
    <w:rPr>
      <w:b/>
      <w:bCs/>
    </w:rPr>
  </w:style>
  <w:style w:type="character" w:customStyle="1" w:styleId="CommentSubjectCharPHPDOCX">
    <w:name w:val="Comment Subject Char PHPDOCX"/>
    <w:basedOn w:val="CommentTextCharPHPDOCX"/>
    <w:link w:val="annotationsubjectPHPDOCX"/>
    <w:uiPriority w:val="99"/>
    <w:semiHidden/>
    <w:locked/>
    <w:rPr>
      <w:b/>
      <w:bCs/>
      <w:sz w:val="20"/>
      <w:szCs w:val="20"/>
    </w:rPr>
  </w:style>
  <w:style w:type="paragraph" w:customStyle="1" w:styleId="BalloonTextPHPDOCX">
    <w:name w:val="Balloon Text PHPDOCX"/>
    <w:link w:val="BalloonTextCharPHPDOCX"/>
    <w:uiPriority w:val="99"/>
    <w:semiHidden/>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locked/>
    <w:rPr>
      <w:rFonts w:ascii="Tahoma" w:hAnsi="Tahoma" w:cs="Tahoma"/>
      <w:sz w:val="16"/>
      <w:szCs w:val="16"/>
      <w:lang w:val="ru-RU" w:eastAsia="ru-RU"/>
    </w:rPr>
  </w:style>
  <w:style w:type="paragraph" w:customStyle="1" w:styleId="footnoteTextPHPDOCX">
    <w:name w:val="footnote Text PHPDOCX"/>
    <w:link w:val="footnoteTextCarPHPDOCX"/>
    <w:uiPriority w:val="99"/>
    <w:semiHidden/>
    <w:rPr>
      <w:sz w:val="20"/>
      <w:szCs w:val="20"/>
    </w:rPr>
  </w:style>
  <w:style w:type="character" w:customStyle="1" w:styleId="footnoteTextCarPHPDOCX">
    <w:name w:val="footnote Text Car PHPDOCX"/>
    <w:basedOn w:val="DefaultParagraphFontPHPDOCX"/>
    <w:link w:val="footnoteTextPHPDOCX"/>
    <w:uiPriority w:val="99"/>
    <w:semiHidden/>
    <w:locked/>
    <w:rPr>
      <w:lang w:val="ru-RU" w:eastAsia="ru-RU"/>
    </w:rPr>
  </w:style>
  <w:style w:type="character" w:customStyle="1" w:styleId="footnoteReferencePHPDOCX">
    <w:name w:val="footnote Reference PHPDOCX"/>
    <w:basedOn w:val="DefaultParagraphFontPHPDOCX"/>
    <w:uiPriority w:val="99"/>
    <w:semiHidden/>
    <w:rPr>
      <w:vertAlign w:val="superscript"/>
    </w:rPr>
  </w:style>
  <w:style w:type="paragraph" w:customStyle="1" w:styleId="endnoteTextPHPDOCX">
    <w:name w:val="endnote Text PHPDOCX"/>
    <w:link w:val="endnoteTextCarPHPDOCX"/>
    <w:uiPriority w:val="99"/>
    <w:semiHidden/>
    <w:rPr>
      <w:sz w:val="20"/>
      <w:szCs w:val="20"/>
    </w:rPr>
  </w:style>
  <w:style w:type="character" w:customStyle="1" w:styleId="endnoteTextCarPHPDOCX">
    <w:name w:val="endnote Text Car PHPDOCX"/>
    <w:basedOn w:val="DefaultParagraphFontPHPDOCX"/>
    <w:link w:val="endnoteTextPHPDOCX"/>
    <w:uiPriority w:val="99"/>
    <w:semiHidden/>
    <w:locked/>
    <w:rPr>
      <w:lang w:val="ru-RU" w:eastAsia="ru-RU"/>
    </w:rPr>
  </w:style>
  <w:style w:type="character" w:customStyle="1" w:styleId="endnoteReferencePHPDOCX">
    <w:name w:val="endnote Reference PHPDOCX"/>
    <w:basedOn w:val="DefaultParagraphFontPHPDOCX"/>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divs>
    <w:div w:id="2146265850">
      <w:marLeft w:val="0"/>
      <w:marRight w:val="0"/>
      <w:marTop w:val="0"/>
      <w:marBottom w:val="0"/>
      <w:divBdr>
        <w:top w:val="none" w:sz="0" w:space="0" w:color="auto"/>
        <w:left w:val="none" w:sz="0" w:space="0" w:color="auto"/>
        <w:bottom w:val="none" w:sz="0" w:space="0" w:color="auto"/>
        <w:right w:val="none" w:sz="0" w:space="0" w:color="auto"/>
      </w:divBdr>
    </w:div>
    <w:div w:id="2146265851">
      <w:marLeft w:val="0"/>
      <w:marRight w:val="0"/>
      <w:marTop w:val="0"/>
      <w:marBottom w:val="0"/>
      <w:divBdr>
        <w:top w:val="none" w:sz="0" w:space="0" w:color="auto"/>
        <w:left w:val="none" w:sz="0" w:space="0" w:color="auto"/>
        <w:bottom w:val="none" w:sz="0" w:space="0" w:color="auto"/>
        <w:right w:val="none" w:sz="0" w:space="0" w:color="auto"/>
      </w:divBdr>
    </w:div>
    <w:div w:id="2146265852">
      <w:marLeft w:val="0"/>
      <w:marRight w:val="0"/>
      <w:marTop w:val="0"/>
      <w:marBottom w:val="0"/>
      <w:divBdr>
        <w:top w:val="none" w:sz="0" w:space="0" w:color="auto"/>
        <w:left w:val="none" w:sz="0" w:space="0" w:color="auto"/>
        <w:bottom w:val="none" w:sz="0" w:space="0" w:color="auto"/>
        <w:right w:val="none" w:sz="0" w:space="0" w:color="auto"/>
      </w:divBdr>
    </w:div>
    <w:div w:id="2146265853">
      <w:marLeft w:val="0"/>
      <w:marRight w:val="0"/>
      <w:marTop w:val="0"/>
      <w:marBottom w:val="0"/>
      <w:divBdr>
        <w:top w:val="none" w:sz="0" w:space="0" w:color="auto"/>
        <w:left w:val="none" w:sz="0" w:space="0" w:color="auto"/>
        <w:bottom w:val="none" w:sz="0" w:space="0" w:color="auto"/>
        <w:right w:val="none" w:sz="0" w:space="0" w:color="auto"/>
      </w:divBdr>
    </w:div>
    <w:div w:id="2146265854">
      <w:marLeft w:val="0"/>
      <w:marRight w:val="0"/>
      <w:marTop w:val="0"/>
      <w:marBottom w:val="0"/>
      <w:divBdr>
        <w:top w:val="none" w:sz="0" w:space="0" w:color="auto"/>
        <w:left w:val="none" w:sz="0" w:space="0" w:color="auto"/>
        <w:bottom w:val="none" w:sz="0" w:space="0" w:color="auto"/>
        <w:right w:val="none" w:sz="0" w:space="0" w:color="auto"/>
      </w:divBdr>
      <w:divsChild>
        <w:div w:id="214626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6931</Words>
  <Characters>-32766</Characters>
  <Application>Microsoft Office Outlook</Application>
  <DocSecurity>0</DocSecurity>
  <Lines>0</Lines>
  <Paragraphs>0</Paragraphs>
  <ScaleCrop>false</ScaleCrop>
  <Company>ООО "СТК-Лаб"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dc:description/>
  <cp:lastModifiedBy>Анастасия</cp:lastModifiedBy>
  <cp:revision>3</cp:revision>
  <cp:lastPrinted>2009-12-09T13:10:00Z</cp:lastPrinted>
  <dcterms:created xsi:type="dcterms:W3CDTF">2016-01-14T09:04:00Z</dcterms:created>
  <dcterms:modified xsi:type="dcterms:W3CDTF">2017-08-14T11:36:00Z</dcterms:modified>
</cp:coreProperties>
</file>