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4" w:rsidRPr="00E32573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Соглашение № ___</w:t>
      </w: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расторжении договора цессии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г.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"___"_______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 ____ г.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____, именуем__ в дальнейшем "Цедент",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>(наименование или Ф.И.О.)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_, действующ__ на основании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   (должность, Ф.И.О.)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_, с одной стороны, и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2573">
        <w:rPr>
          <w:rFonts w:ascii="Times New Roman" w:hAnsi="Times New Roman" w:cs="Times New Roman"/>
          <w:sz w:val="20"/>
          <w:szCs w:val="20"/>
          <w:lang w:eastAsia="ru-RU"/>
        </w:rPr>
        <w:t>(Устава, положения, доверенности или паспорта)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_____, именуем__ в дальнейшем "Цессионарий", в лице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или Ф.И.О.)</w:t>
      </w: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___, действующ__ на основании</w:t>
      </w: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(должность, Ф.И.О.)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___________________________________, с другой стороны, вместе именуемые "Стороны", 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2573">
        <w:rPr>
          <w:rFonts w:ascii="Times New Roman" w:hAnsi="Times New Roman" w:cs="Times New Roman"/>
          <w:sz w:val="20"/>
          <w:szCs w:val="20"/>
          <w:lang w:eastAsia="ru-RU"/>
        </w:rPr>
        <w:t>(Устава, положения, доверенности или паспорта)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настоящее Соглашение о следующем:</w:t>
      </w:r>
    </w:p>
    <w:p w:rsidR="008B0B64" w:rsidRPr="00E32573" w:rsidRDefault="008B0B64" w:rsidP="00E3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1.1. Цедент и Цессионарий расторгают Договор цессии от "___"___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_ ____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___ в связи с отсутствием согласия должника по уступленному требованию, где личность кредитора в обязательстве имеет существенное значение для должника (или: недействительностью переданного Цессионарию требования, фактическим отсутствием уступленного права в момент уступки (если это право не являлось будущим правом), отсутствием правомочий Цедента на совершение уступки, предыдущей уступкой права другому цессионарию, обременением уступленного права притязаниями и правами третьих лиц, обоснованными возражениями должника, произведенным зачетом уступленного права между Цедентом и должником, существенным нарушением Договора от "___"_______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 ____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 Цедентом в части ___________________).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1.2. Сумма возвращаемого права требования составляет ________ (____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______) рублей.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1.3. Обязательства Сторон по Договору от "___"_______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_ ____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___ прекращаются с момента его расторжения.</w:t>
      </w:r>
    </w:p>
    <w:p w:rsidR="008B0B64" w:rsidRPr="00E32573" w:rsidRDefault="008B0B64" w:rsidP="00E3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2.1. Цессионарий обязан вернуть Цеденту в ___-дневный срок после подписания настоящего Соглашения все необходимые документы, удостоверяющие права (требования), а именно: оригинал Договора от "___"____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 ____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___, указанный в п. 1.1 настоящего Соглашения, со всеми приложениями, дополнительными соглашениями и другими документами, являющимися его неотъемлемой частью.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2.2. Цедент обязуется в ___-дневный срок после подписания настоящего Соглашения уведомить должника о расторжении Договора от "___"___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_____ ____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___ заказным письмом с уведомлением.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2.3. В связи с возвратом уступленного права (требования) Цессионарий возвращает Цеденту денежные средства в сумме ________ (_______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___) рублей.</w:t>
      </w:r>
    </w:p>
    <w:p w:rsidR="008B0B64" w:rsidRPr="00E32573" w:rsidRDefault="008B0B64" w:rsidP="00E3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3.2. Цессионарий вправе требовать возмещения убытков, причиненных расторжением Договора от "___"_____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___ ____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___, в сумме ________ (_______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>_) рублей.</w:t>
      </w:r>
    </w:p>
    <w:p w:rsidR="008B0B64" w:rsidRPr="00E32573" w:rsidRDefault="008B0B64" w:rsidP="00E3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4.1. Во всем остальном, что не предусмотрено условиями настоящего Соглашения, стороны руководствуются действующим законодательством Российской Федерации.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4.2. Настоящее Соглашение вступает в силу со дня его подписания Цедентом и Цессионарием и действует до полного исполнения взаимных обязательств.</w:t>
      </w:r>
    </w:p>
    <w:p w:rsidR="008B0B64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>4.3. Настоящее Соглашение составлено в 2-х экземплярах, имеющих одинаковую юридическую силу, по одному для каждой из Сторон и для должника.</w:t>
      </w: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АДРЕСА И БАНКОВСКИЕ РЕКВИЗИТЫ СТОРОН</w:t>
      </w:r>
    </w:p>
    <w:p w:rsidR="008B0B64" w:rsidRDefault="008B0B64" w:rsidP="00E32573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Цедент: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Цессионарий: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________________________                ____________________________</w:t>
      </w: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ПОДПИСИ СТОРОН: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____________________________               ____________________________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  (должность, Ф.И.О., подпись)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32573">
        <w:rPr>
          <w:rFonts w:ascii="Times New Roman" w:hAnsi="Times New Roman" w:cs="Times New Roman"/>
          <w:sz w:val="20"/>
          <w:szCs w:val="20"/>
          <w:lang w:eastAsia="ru-RU"/>
        </w:rPr>
        <w:t xml:space="preserve">    (должность, Ф.И.О., подпись)</w:t>
      </w: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64" w:rsidRPr="00E32573" w:rsidRDefault="008B0B64" w:rsidP="00E325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М.П.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325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М.П.</w:t>
      </w:r>
    </w:p>
    <w:p w:rsidR="008B0B64" w:rsidRPr="00E32573" w:rsidRDefault="008B0B64" w:rsidP="00E3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B64" w:rsidRPr="00E32573" w:rsidRDefault="008B0B64" w:rsidP="00E325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B64" w:rsidRPr="00E32573" w:rsidSect="00F27AC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807"/>
    <w:rsid w:val="00080D34"/>
    <w:rsid w:val="00352807"/>
    <w:rsid w:val="004D2AD8"/>
    <w:rsid w:val="008B0B64"/>
    <w:rsid w:val="00A208AE"/>
    <w:rsid w:val="00E32573"/>
    <w:rsid w:val="00F2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765</Words>
  <Characters>4364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2</cp:revision>
  <dcterms:created xsi:type="dcterms:W3CDTF">2017-07-04T00:41:00Z</dcterms:created>
  <dcterms:modified xsi:type="dcterms:W3CDTF">2017-07-14T09:37:00Z</dcterms:modified>
</cp:coreProperties>
</file>