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106" w:type="dxa"/>
        <w:tblLayout w:type="fixed"/>
        <w:tblLook w:val="0000"/>
      </w:tblPr>
      <w:tblGrid>
        <w:gridCol w:w="5122"/>
        <w:gridCol w:w="4346"/>
      </w:tblGrid>
      <w:tr w:rsidR="00D37029" w:rsidRPr="00023CF5" w:rsidTr="009C6604">
        <w:tc>
          <w:tcPr>
            <w:tcW w:w="5122" w:type="dxa"/>
          </w:tcPr>
          <w:p w:rsidR="00D37029" w:rsidRPr="00023CF5" w:rsidRDefault="00D37029" w:rsidP="00023CF5">
            <w:pPr>
              <w:rPr>
                <w:rFonts w:ascii="Times New Roman" w:hAnsi="Times New Roman" w:cs="Times New Roman"/>
              </w:rPr>
            </w:pPr>
            <w:r w:rsidRPr="00023CF5">
              <w:rPr>
                <w:rFonts w:ascii="Times New Roman" w:hAnsi="Times New Roman" w:cs="Times New Roman"/>
              </w:rPr>
              <w:t>Юридический отдел</w:t>
            </w:r>
          </w:p>
        </w:tc>
        <w:tc>
          <w:tcPr>
            <w:tcW w:w="4346" w:type="dxa"/>
          </w:tcPr>
          <w:p w:rsidR="00D37029" w:rsidRPr="00023CF5" w:rsidRDefault="00D37029" w:rsidP="00023CF5">
            <w:pPr>
              <w:rPr>
                <w:rFonts w:ascii="Times New Roman" w:hAnsi="Times New Roman" w:cs="Times New Roman"/>
              </w:rPr>
            </w:pPr>
            <w:r w:rsidRPr="00023CF5">
              <w:rPr>
                <w:rFonts w:ascii="Times New Roman" w:hAnsi="Times New Roman" w:cs="Times New Roman"/>
              </w:rPr>
              <w:t>Генеральному директору </w:t>
            </w:r>
            <w:r w:rsidRPr="00023CF5">
              <w:rPr>
                <w:rFonts w:ascii="Times New Roman" w:hAnsi="Times New Roman" w:cs="Times New Roman"/>
              </w:rPr>
              <w:br/>
              <w:t>ООО «Санорита-М» </w:t>
            </w:r>
            <w:r w:rsidRPr="00023CF5">
              <w:rPr>
                <w:rFonts w:ascii="Times New Roman" w:hAnsi="Times New Roman" w:cs="Times New Roman"/>
              </w:rPr>
              <w:br/>
              <w:t>Л. Х. Инину</w:t>
            </w:r>
          </w:p>
        </w:tc>
      </w:tr>
    </w:tbl>
    <w:p w:rsidR="00D37029" w:rsidRPr="00023CF5" w:rsidRDefault="00D37029" w:rsidP="00023CF5">
      <w:pPr>
        <w:rPr>
          <w:rFonts w:ascii="Times New Roman" w:hAnsi="Times New Roman" w:cs="Times New Roman"/>
        </w:rPr>
      </w:pPr>
    </w:p>
    <w:p w:rsidR="00D37029" w:rsidRDefault="00D37029" w:rsidP="00023CF5">
      <w:pPr>
        <w:jc w:val="center"/>
        <w:rPr>
          <w:rFonts w:ascii="Times New Roman" w:hAnsi="Times New Roman" w:cs="Times New Roman"/>
        </w:rPr>
      </w:pPr>
    </w:p>
    <w:p w:rsidR="00D37029" w:rsidRPr="00023CF5" w:rsidRDefault="00D37029" w:rsidP="00023CF5">
      <w:pPr>
        <w:jc w:val="center"/>
        <w:rPr>
          <w:rFonts w:ascii="Times New Roman" w:hAnsi="Times New Roman" w:cs="Times New Roman"/>
        </w:rPr>
      </w:pPr>
      <w:r w:rsidRPr="00023CF5">
        <w:rPr>
          <w:rFonts w:ascii="Times New Roman" w:hAnsi="Times New Roman" w:cs="Times New Roman"/>
        </w:rPr>
        <w:t>ДОКЛАДНАЯ ЗАПИСКА </w:t>
      </w:r>
      <w:r w:rsidRPr="00023CF5">
        <w:rPr>
          <w:rFonts w:ascii="Times New Roman" w:hAnsi="Times New Roman" w:cs="Times New Roman"/>
        </w:rPr>
        <w:br/>
        <w:t>29.02.2016 № 30</w:t>
      </w:r>
    </w:p>
    <w:p w:rsidR="00D37029" w:rsidRDefault="00D37029" w:rsidP="00023CF5">
      <w:pPr>
        <w:jc w:val="center"/>
        <w:rPr>
          <w:rFonts w:ascii="Times New Roman" w:hAnsi="Times New Roman" w:cs="Times New Roman"/>
        </w:rPr>
      </w:pPr>
      <w:r w:rsidRPr="00023CF5">
        <w:rPr>
          <w:rFonts w:ascii="Times New Roman" w:hAnsi="Times New Roman" w:cs="Times New Roman"/>
        </w:rPr>
        <w:t>О невыполнении должностных обязанностей</w:t>
      </w:r>
    </w:p>
    <w:p w:rsidR="00D37029" w:rsidRPr="00023CF5" w:rsidRDefault="00D37029" w:rsidP="00023CF5">
      <w:pPr>
        <w:jc w:val="center"/>
        <w:rPr>
          <w:rFonts w:ascii="Times New Roman" w:hAnsi="Times New Roman" w:cs="Times New Roman"/>
        </w:rPr>
      </w:pPr>
    </w:p>
    <w:p w:rsidR="00D37029" w:rsidRPr="00023CF5" w:rsidRDefault="00D37029" w:rsidP="00023CF5">
      <w:pPr>
        <w:rPr>
          <w:rFonts w:ascii="Times New Roman" w:hAnsi="Times New Roman" w:cs="Times New Roman"/>
        </w:rPr>
      </w:pPr>
      <w:bookmarkStart w:id="0" w:name="_GoBack"/>
      <w:bookmarkEnd w:id="0"/>
    </w:p>
    <w:p w:rsidR="00D37029" w:rsidRPr="00023CF5" w:rsidRDefault="00D37029" w:rsidP="00023CF5">
      <w:pPr>
        <w:ind w:firstLine="540"/>
        <w:jc w:val="both"/>
        <w:rPr>
          <w:rFonts w:ascii="Times New Roman" w:hAnsi="Times New Roman" w:cs="Times New Roman"/>
        </w:rPr>
      </w:pPr>
      <w:r w:rsidRPr="00023CF5">
        <w:rPr>
          <w:rFonts w:ascii="Times New Roman" w:hAnsi="Times New Roman" w:cs="Times New Roman"/>
        </w:rPr>
        <w:t xml:space="preserve">Обращаю Ваше внимание, что сотрудники отдела технического обслуживания вычислительной техники не производят профилактических работ на компьютерах нашего отдела уже более 2-х лет. Этим они нарушают порядок, установленный Вашим приказом по предприятию № 18-01 от 21.01.2014 г., согласно которому чистка от пыли, смазка охлаждающих вентиляторов и общая профилактика компьютеров должна производиться техниками как минимум один раз в год на всех персональных компьютерах предприятия. </w:t>
      </w:r>
    </w:p>
    <w:p w:rsidR="00D37029" w:rsidRDefault="00D37029" w:rsidP="00023CF5">
      <w:pPr>
        <w:ind w:firstLine="540"/>
        <w:jc w:val="both"/>
        <w:rPr>
          <w:rFonts w:ascii="Times New Roman" w:hAnsi="Times New Roman" w:cs="Times New Roman"/>
        </w:rPr>
      </w:pPr>
      <w:r w:rsidRPr="00023CF5">
        <w:rPr>
          <w:rFonts w:ascii="Times New Roman" w:hAnsi="Times New Roman" w:cs="Times New Roman"/>
        </w:rPr>
        <w:t>Для пресечения дальнейшего игнорирования Ваших приказов предлагаю лишить месячной премии всех сотрудников отдела технического обслуживания вычислительной техники.</w:t>
      </w:r>
    </w:p>
    <w:p w:rsidR="00D37029" w:rsidRDefault="00D37029" w:rsidP="00023CF5">
      <w:pPr>
        <w:ind w:firstLine="540"/>
        <w:jc w:val="both"/>
        <w:rPr>
          <w:rFonts w:ascii="Times New Roman" w:hAnsi="Times New Roman" w:cs="Times New Roman"/>
        </w:rPr>
      </w:pPr>
    </w:p>
    <w:p w:rsidR="00D37029" w:rsidRDefault="00D37029" w:rsidP="00023CF5">
      <w:pPr>
        <w:ind w:firstLine="540"/>
        <w:jc w:val="both"/>
        <w:rPr>
          <w:rFonts w:ascii="Times New Roman" w:hAnsi="Times New Roman" w:cs="Times New Roman"/>
        </w:rPr>
      </w:pPr>
    </w:p>
    <w:p w:rsidR="00D37029" w:rsidRDefault="00D37029" w:rsidP="00023CF5">
      <w:pPr>
        <w:ind w:firstLine="540"/>
        <w:jc w:val="both"/>
        <w:rPr>
          <w:rFonts w:ascii="Times New Roman" w:hAnsi="Times New Roman" w:cs="Times New Roman"/>
        </w:rPr>
      </w:pPr>
    </w:p>
    <w:p w:rsidR="00D37029" w:rsidRDefault="00D37029" w:rsidP="00023CF5">
      <w:pPr>
        <w:ind w:firstLine="540"/>
        <w:jc w:val="both"/>
        <w:rPr>
          <w:rFonts w:ascii="Times New Roman" w:hAnsi="Times New Roman" w:cs="Times New Roman"/>
        </w:rPr>
      </w:pPr>
    </w:p>
    <w:p w:rsidR="00D37029" w:rsidRPr="00023CF5" w:rsidRDefault="00D37029" w:rsidP="00023CF5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9468" w:type="dxa"/>
        <w:tblInd w:w="-106" w:type="dxa"/>
        <w:tblLayout w:type="fixed"/>
        <w:tblLook w:val="0000"/>
      </w:tblPr>
      <w:tblGrid>
        <w:gridCol w:w="4788"/>
        <w:gridCol w:w="2340"/>
        <w:gridCol w:w="2340"/>
      </w:tblGrid>
      <w:tr w:rsidR="00D37029" w:rsidRPr="00023CF5" w:rsidTr="009C6604">
        <w:tc>
          <w:tcPr>
            <w:tcW w:w="4788" w:type="dxa"/>
          </w:tcPr>
          <w:p w:rsidR="00D37029" w:rsidRPr="00023CF5" w:rsidRDefault="00D37029" w:rsidP="00023CF5">
            <w:pPr>
              <w:rPr>
                <w:rFonts w:ascii="Times New Roman" w:hAnsi="Times New Roman" w:cs="Times New Roman"/>
              </w:rPr>
            </w:pPr>
            <w:r w:rsidRPr="00023CF5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2340" w:type="dxa"/>
          </w:tcPr>
          <w:p w:rsidR="00D37029" w:rsidRPr="00023CF5" w:rsidRDefault="00D37029" w:rsidP="00023CF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23CF5">
              <w:rPr>
                <w:rFonts w:ascii="Times New Roman" w:hAnsi="Times New Roman" w:cs="Times New Roman"/>
                <w:i/>
                <w:iCs/>
              </w:rPr>
              <w:t>Абельштерн</w:t>
            </w:r>
          </w:p>
        </w:tc>
        <w:tc>
          <w:tcPr>
            <w:tcW w:w="2340" w:type="dxa"/>
          </w:tcPr>
          <w:p w:rsidR="00D37029" w:rsidRPr="00023CF5" w:rsidRDefault="00D37029" w:rsidP="00023CF5">
            <w:pPr>
              <w:jc w:val="center"/>
              <w:rPr>
                <w:rFonts w:ascii="Times New Roman" w:hAnsi="Times New Roman" w:cs="Times New Roman"/>
              </w:rPr>
            </w:pPr>
            <w:r w:rsidRPr="00023CF5">
              <w:rPr>
                <w:rFonts w:ascii="Times New Roman" w:hAnsi="Times New Roman" w:cs="Times New Roman"/>
              </w:rPr>
              <w:t>Х.Э.Абельштерн</w:t>
            </w:r>
          </w:p>
        </w:tc>
      </w:tr>
    </w:tbl>
    <w:p w:rsidR="00D37029" w:rsidRPr="00023CF5" w:rsidRDefault="00D37029" w:rsidP="00023CF5">
      <w:pPr>
        <w:rPr>
          <w:rFonts w:ascii="Times New Roman" w:hAnsi="Times New Roman" w:cs="Times New Roman"/>
        </w:rPr>
      </w:pPr>
    </w:p>
    <w:p w:rsidR="00D37029" w:rsidRPr="00023CF5" w:rsidRDefault="00D37029" w:rsidP="000A4688">
      <w:pPr>
        <w:rPr>
          <w:color w:val="auto"/>
        </w:rPr>
      </w:pPr>
    </w:p>
    <w:sectPr w:rsidR="00D37029" w:rsidRPr="00023CF5" w:rsidSect="0076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ABF"/>
    <w:rsid w:val="00023CF5"/>
    <w:rsid w:val="000A4688"/>
    <w:rsid w:val="00170EC5"/>
    <w:rsid w:val="003F7A35"/>
    <w:rsid w:val="00595ABF"/>
    <w:rsid w:val="0076360B"/>
    <w:rsid w:val="0077799E"/>
    <w:rsid w:val="008C0C40"/>
    <w:rsid w:val="009612CA"/>
    <w:rsid w:val="00992283"/>
    <w:rsid w:val="009C6604"/>
    <w:rsid w:val="009D75F6"/>
    <w:rsid w:val="00D37029"/>
    <w:rsid w:val="00FA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BF"/>
    <w:rPr>
      <w:rFonts w:cs="Calibri"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128</Words>
  <Characters>731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Лилит</dc:creator>
  <cp:keywords/>
  <dc:description/>
  <cp:lastModifiedBy>Анастасия</cp:lastModifiedBy>
  <cp:revision>4</cp:revision>
  <dcterms:created xsi:type="dcterms:W3CDTF">2017-07-09T16:27:00Z</dcterms:created>
  <dcterms:modified xsi:type="dcterms:W3CDTF">2017-07-18T21:37:00Z</dcterms:modified>
</cp:coreProperties>
</file>