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08" w:rsidRPr="00033AFC" w:rsidRDefault="00381508" w:rsidP="00A3319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33AF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ДОГОВОР УСТУПКИ ПРАВ</w:t>
      </w:r>
    </w:p>
    <w:p w:rsidR="00381508" w:rsidRPr="00033AFC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                                                       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508" w:rsidRPr="00033AFC" w:rsidRDefault="00381508" w:rsidP="00A33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, действующего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, именуемый в дальнейшем «</w:t>
      </w:r>
      <w:r w:rsidRPr="00033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Первоначальный кредитор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», с одной стороны, 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, действующего на 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, именуемый в дальнейшем «</w:t>
      </w:r>
      <w:r w:rsidRPr="00033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Новый кредитор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033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», о нижеследующем: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1.1. Первоначальный кредитор уступает Новому кредитору право требования по договору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г., заключенному между Первоначальным кредитором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Должник), в объемах и на условиях, установленных договором между Первоначальным кредитором и Должником.</w:t>
      </w:r>
    </w:p>
    <w:p w:rsidR="00381508" w:rsidRPr="00033AFC" w:rsidRDefault="00381508" w:rsidP="00033A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1.2. Договор, указанный в п.1.1., прилагается к настоящему Договору.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 ЦЕНА ДОГОВОРА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2.1. Цена Договора составляет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что составляет стоимость уступаемого права требования.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3. ПРАВА И ОБЯЗАННОСТИ СТОРОН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3.1. Первоначальный кредитор обязан передать Новому кредитору документы, удостоверяющие право требования, указанное в п.1 Договора.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3.2. Первоначальный кредитор обязан уведомить Должника о переходе прав Первоначального кредитора к Новому кредитору и оформить надлежащим образом все связанные с этим документы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дней с момента подписания настоящего Договора.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3.3.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дней после исполнения обязанностей, предусмотренных в п.3.2 Договора, Первоначальный кредитор сообщает об этом Новому кредитору.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3.4. Первоначальный кредитор обязан уведомить Нового кредитора обо всех возражениях Должника против требований Первоначального кредитора.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3.5. Новый кредитор обязан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со дня вступления в силу настоящего Договора осуществить оплату в безналичной форме на текущий счет Первоначального кредитора за право требования в размере, установленном п.2.1 настоящего Договора.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 ОТВЕТСТВЕННОСТЬ СТОРОН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4.1. Первоначальный кредитор несет ответственность перед Новым кредитором за действительность переданного требования, указанного в п.1 настоящего Договора.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4.2. В случае неисполнения Первоначальным кредитором обязанности, предусмотренной п.3.2 Договора, все неблагоприятные последствия такого неуведомления несет Первоначальный кредитор.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4.3. 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4.4. За несвоевременную оплату по Договору Новый кредитор уплачивает Первоначальному кредитору штраф в размере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общей стоимости уступаемого права требования (п.2.1 настоящего Договора).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5. ЗАКЛЮЧИТЕЛЬНЫЕ ПОЛОЖЕНИЯ</w:t>
      </w:r>
    </w:p>
    <w:p w:rsidR="00381508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подписания его Сторонами и действует до «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5.2.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настоящего Договора.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5.3. 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5.4. Настоящий Договор составлен в двух экземплярах, имеющих равную юридическую силу, по одному экземпляру для каждой Стороны.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6. ПОРЯДОК РАССМОТРЕНИЯ СПОРОВ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Договора, Стороны разрешают путем переговоров.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6.2. В случае недостижении согласия споры подлежат рассмотрению в суде согласно действующему законодательству.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7. ЮРИДИЧЕСКИЕ АДРЕСА И БАНКОВСКИЕ РЕКВИЗИТЫ СТОРОН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Первоначальный кредитор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Юр. адрес: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ИНН: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КПП: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Банк:Рас./счёт:Корр./счёт:</w:t>
      </w:r>
    </w:p>
    <w:p w:rsidR="00381508" w:rsidRPr="00033AFC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БИК: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Новый кредитор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Юр. адрес: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ИНН: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КПП:</w:t>
      </w:r>
    </w:p>
    <w:p w:rsidR="00381508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Банк:Рас./счёт:Корр./счёт:</w:t>
      </w:r>
    </w:p>
    <w:p w:rsidR="00381508" w:rsidRPr="00033AFC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БИК:</w:t>
      </w:r>
    </w:p>
    <w:p w:rsidR="00381508" w:rsidRPr="00033AFC" w:rsidRDefault="00381508" w:rsidP="00A331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33AF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8. ПОДПИСИ СТОРОН</w:t>
      </w:r>
    </w:p>
    <w:p w:rsidR="00381508" w:rsidRPr="00033AFC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Первоначальный кредитор _________________</w:t>
      </w:r>
    </w:p>
    <w:p w:rsidR="00381508" w:rsidRPr="00033AFC" w:rsidRDefault="00381508" w:rsidP="00033A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AFC">
        <w:rPr>
          <w:rFonts w:ascii="Times New Roman" w:hAnsi="Times New Roman" w:cs="Times New Roman"/>
          <w:sz w:val="24"/>
          <w:szCs w:val="24"/>
          <w:lang w:eastAsia="ru-RU"/>
        </w:rPr>
        <w:t>Новый кредитор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033AF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sectPr w:rsidR="00381508" w:rsidRPr="00033AFC" w:rsidSect="00A3319E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2CC"/>
    <w:multiLevelType w:val="multilevel"/>
    <w:tmpl w:val="554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C912AE0"/>
    <w:multiLevelType w:val="multilevel"/>
    <w:tmpl w:val="343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1272644"/>
    <w:multiLevelType w:val="multilevel"/>
    <w:tmpl w:val="7B4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91C3D"/>
    <w:multiLevelType w:val="multilevel"/>
    <w:tmpl w:val="1E3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FC"/>
    <w:rsid w:val="00033AFC"/>
    <w:rsid w:val="000569B5"/>
    <w:rsid w:val="00381508"/>
    <w:rsid w:val="00561FED"/>
    <w:rsid w:val="00850ED3"/>
    <w:rsid w:val="00863775"/>
    <w:rsid w:val="00A3319E"/>
    <w:rsid w:val="00BA0743"/>
    <w:rsid w:val="00F5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B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3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33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A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3AF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3AF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033AF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33A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33AFC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33A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33AFC"/>
    <w:rPr>
      <w:rFonts w:ascii="Arial" w:hAnsi="Arial" w:cs="Arial"/>
      <w:vanish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0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DefaultParagraphFont"/>
    <w:uiPriority w:val="99"/>
    <w:rsid w:val="00033AFC"/>
  </w:style>
  <w:style w:type="character" w:customStyle="1" w:styleId="buttons">
    <w:name w:val="buttons"/>
    <w:basedOn w:val="DefaultParagraphFont"/>
    <w:uiPriority w:val="99"/>
    <w:rsid w:val="00033AFC"/>
  </w:style>
  <w:style w:type="paragraph" w:styleId="BalloonText">
    <w:name w:val="Balloon Text"/>
    <w:basedOn w:val="Normal"/>
    <w:link w:val="BalloonTextChar"/>
    <w:uiPriority w:val="99"/>
    <w:semiHidden/>
    <w:rsid w:val="0003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2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2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2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602</Words>
  <Characters>3433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Анастасия</cp:lastModifiedBy>
  <cp:revision>3</cp:revision>
  <dcterms:created xsi:type="dcterms:W3CDTF">2017-07-03T23:48:00Z</dcterms:created>
  <dcterms:modified xsi:type="dcterms:W3CDTF">2017-07-14T08:27:00Z</dcterms:modified>
</cp:coreProperties>
</file>