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16" w:rsidRDefault="00C74516" w:rsidP="00113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№2356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Предоставляется по месту требования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4516" w:rsidRDefault="00C74516" w:rsidP="00113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20.05.2017</w:t>
      </w:r>
    </w:p>
    <w:p w:rsidR="00C74516" w:rsidRDefault="00C74516" w:rsidP="00113B23">
      <w:pPr>
        <w:rPr>
          <w:rFonts w:ascii="Times New Roman" w:hAnsi="Times New Roman" w:cs="Times New Roman"/>
          <w:sz w:val="28"/>
          <w:szCs w:val="28"/>
        </w:rPr>
      </w:pPr>
    </w:p>
    <w:p w:rsidR="00C74516" w:rsidRDefault="00C74516" w:rsidP="00113B23">
      <w:pPr>
        <w:rPr>
          <w:rFonts w:ascii="Times New Roman" w:hAnsi="Times New Roman" w:cs="Times New Roman"/>
          <w:sz w:val="28"/>
          <w:szCs w:val="28"/>
        </w:rPr>
      </w:pPr>
    </w:p>
    <w:p w:rsidR="00C74516" w:rsidRDefault="00C74516" w:rsidP="006F5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C74516" w:rsidRDefault="00C74516" w:rsidP="006F5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516" w:rsidRDefault="00C74516" w:rsidP="006F5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Данным документом ООО «Красномак» </w:t>
      </w:r>
      <w:r w:rsidRPr="00E17EBC">
        <w:rPr>
          <w:rFonts w:ascii="Times New Roman" w:hAnsi="Times New Roman" w:cs="Times New Roman"/>
          <w:sz w:val="28"/>
          <w:szCs w:val="28"/>
          <w:lang w:eastAsia="ru-RU"/>
        </w:rPr>
        <w:t>ОГРН 2658932145698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17EBC">
        <w:rPr>
          <w:rFonts w:ascii="Times New Roman" w:hAnsi="Times New Roman" w:cs="Times New Roman"/>
          <w:sz w:val="28"/>
          <w:szCs w:val="28"/>
          <w:lang w:eastAsia="ru-RU"/>
        </w:rPr>
        <w:t>ИНН 2315649782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подтверждает тот факт, что Фронтов Алексей Владимирович (паспорт </w:t>
      </w:r>
      <w:r w:rsidRPr="00BF0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3265 № 885236, выдан 13.05.1998, ОВД г. Санкт-Петербурга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будет принят на должность курьера с 20.09.2017 г. Его заработная плата будет составлять 9 500 руб. в мес. Также заявляем, что он будет официально оформлен по всем нормам ТК РФ, получит полный соц. пакет и оплату больничных справок. </w:t>
      </w:r>
    </w:p>
    <w:p w:rsidR="00C74516" w:rsidRDefault="00C74516" w:rsidP="006F5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4516" w:rsidRDefault="00C74516" w:rsidP="006F5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Гендиректор </w:t>
      </w:r>
      <w:r>
        <w:rPr>
          <w:rFonts w:ascii="Times New Roman" w:hAnsi="Times New Roman" w:cs="Times New Roman"/>
          <w:sz w:val="28"/>
          <w:szCs w:val="28"/>
        </w:rPr>
        <w:t>ООО «Красномак» Алексеев (Алексеев О.А.)    ______________</w:t>
      </w:r>
    </w:p>
    <w:p w:rsidR="00C74516" w:rsidRDefault="00C74516" w:rsidP="006F5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Глав. бухгалтер </w:t>
      </w:r>
      <w:r w:rsidRPr="00BF0DFB">
        <w:rPr>
          <w:rFonts w:ascii="Times New Roman" w:hAnsi="Times New Roman" w:cs="Times New Roman"/>
          <w:sz w:val="28"/>
          <w:szCs w:val="28"/>
        </w:rPr>
        <w:t>ООО «Красномак»</w:t>
      </w:r>
      <w:r>
        <w:rPr>
          <w:rFonts w:ascii="Times New Roman" w:hAnsi="Times New Roman" w:cs="Times New Roman"/>
          <w:sz w:val="28"/>
          <w:szCs w:val="28"/>
        </w:rPr>
        <w:t xml:space="preserve"> Скоба (Скоба А.Ю.)   _________________</w:t>
      </w:r>
    </w:p>
    <w:p w:rsidR="00C74516" w:rsidRDefault="00C74516" w:rsidP="006F5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516" w:rsidRPr="00BF0DFB" w:rsidRDefault="00C74516" w:rsidP="006F5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МП</w:t>
      </w:r>
    </w:p>
    <w:p w:rsidR="00C74516" w:rsidRDefault="00C74516"/>
    <w:sectPr w:rsidR="00C74516" w:rsidSect="0086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9BA"/>
    <w:rsid w:val="000113C7"/>
    <w:rsid w:val="00113B23"/>
    <w:rsid w:val="002B7F97"/>
    <w:rsid w:val="006F5224"/>
    <w:rsid w:val="008650BA"/>
    <w:rsid w:val="00A959BA"/>
    <w:rsid w:val="00B22A01"/>
    <w:rsid w:val="00BF0DFB"/>
    <w:rsid w:val="00C74516"/>
    <w:rsid w:val="00E1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2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112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Анастасия</cp:lastModifiedBy>
  <cp:revision>4</cp:revision>
  <dcterms:created xsi:type="dcterms:W3CDTF">2017-06-30T19:36:00Z</dcterms:created>
  <dcterms:modified xsi:type="dcterms:W3CDTF">2017-07-14T12:46:00Z</dcterms:modified>
</cp:coreProperties>
</file>