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7A" w:rsidRDefault="006C5F7A" w:rsidP="008E1FDC">
      <w:pPr>
        <w:ind w:right="42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Выписка</w:t>
      </w:r>
    </w:p>
    <w:p w:rsidR="006C5F7A" w:rsidRDefault="006C5F7A" w:rsidP="008E1FDC">
      <w:pPr>
        <w:ind w:right="424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Из списка</w:t>
      </w:r>
      <w:r w:rsidRPr="00D14F8A">
        <w:rPr>
          <w:rFonts w:ascii="Times New Roman" w:hAnsi="Times New Roman" w:cs="Times New Roman"/>
          <w:b/>
          <w:sz w:val="36"/>
          <w:szCs w:val="36"/>
        </w:rPr>
        <w:t xml:space="preserve"> участников</w:t>
      </w:r>
      <w:r w:rsidRPr="00D14F8A">
        <w:rPr>
          <w:rFonts w:ascii="Times New Roman" w:hAnsi="Times New Roman" w:cs="Times New Roman"/>
          <w:sz w:val="36"/>
          <w:szCs w:val="36"/>
        </w:rPr>
        <w:br/>
      </w:r>
      <w:r w:rsidRPr="00D14F8A">
        <w:rPr>
          <w:rFonts w:ascii="Times New Roman" w:hAnsi="Times New Roman" w:cs="Times New Roman"/>
          <w:b/>
          <w:szCs w:val="28"/>
        </w:rPr>
        <w:t>Общества с огра</w:t>
      </w:r>
      <w:r>
        <w:rPr>
          <w:rFonts w:ascii="Times New Roman" w:hAnsi="Times New Roman" w:cs="Times New Roman"/>
          <w:b/>
          <w:szCs w:val="28"/>
        </w:rPr>
        <w:t>ниченной ответственностью «____________________</w:t>
      </w:r>
      <w:r w:rsidRPr="00D14F8A">
        <w:rPr>
          <w:rFonts w:ascii="Times New Roman" w:hAnsi="Times New Roman" w:cs="Times New Roman"/>
          <w:b/>
          <w:szCs w:val="28"/>
        </w:rPr>
        <w:t>»</w:t>
      </w:r>
    </w:p>
    <w:p w:rsidR="006C5F7A" w:rsidRPr="008E1FDC" w:rsidRDefault="006C5F7A" w:rsidP="008E1FDC">
      <w:pPr>
        <w:ind w:right="42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5F7A" w:rsidRDefault="006C5F7A" w:rsidP="00C56F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места нахождения: </w:t>
      </w:r>
    </w:p>
    <w:p w:rsidR="006C5F7A" w:rsidRDefault="006C5F7A" w:rsidP="00C56F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регистрации: </w:t>
      </w:r>
    </w:p>
    <w:p w:rsidR="006C5F7A" w:rsidRDefault="006C5F7A" w:rsidP="004D64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 капитала на дату государственной регистрации: </w:t>
      </w:r>
    </w:p>
    <w:p w:rsidR="006C5F7A" w:rsidRDefault="006C5F7A" w:rsidP="00E97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капитала после внесения изменений:</w:t>
      </w:r>
    </w:p>
    <w:p w:rsidR="006C5F7A" w:rsidRPr="004D64BF" w:rsidRDefault="006C5F7A" w:rsidP="004D64BF">
      <w:pPr>
        <w:rPr>
          <w:rFonts w:ascii="Times New Roman" w:hAnsi="Times New Roman" w:cs="Times New Roman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5"/>
        <w:gridCol w:w="1799"/>
        <w:gridCol w:w="2906"/>
        <w:gridCol w:w="2977"/>
        <w:gridCol w:w="1985"/>
        <w:gridCol w:w="2409"/>
        <w:gridCol w:w="2268"/>
      </w:tblGrid>
      <w:tr w:rsidR="006C5F7A" w:rsidRPr="00FB0ED7" w:rsidTr="001D2D22">
        <w:trPr>
          <w:trHeight w:val="1708"/>
        </w:trPr>
        <w:tc>
          <w:tcPr>
            <w:tcW w:w="965" w:type="dxa"/>
            <w:vAlign w:val="center"/>
          </w:tcPr>
          <w:p w:rsidR="006C5F7A" w:rsidRPr="00FB0ED7" w:rsidRDefault="006C5F7A" w:rsidP="001D2D22">
            <w:pPr>
              <w:ind w:left="-108" w:right="-43"/>
              <w:jc w:val="center"/>
              <w:rPr>
                <w:rFonts w:ascii="Times New Roman" w:hAnsi="Times New Roman" w:cs="Times New Roman"/>
              </w:rPr>
            </w:pPr>
            <w:r w:rsidRPr="00FB0ED7">
              <w:rPr>
                <w:rFonts w:ascii="Times New Roman" w:hAnsi="Times New Roman" w:cs="Times New Roman"/>
                <w:szCs w:val="28"/>
              </w:rPr>
              <w:t>№</w:t>
            </w:r>
          </w:p>
          <w:p w:rsidR="006C5F7A" w:rsidRPr="00FB0ED7" w:rsidRDefault="006C5F7A" w:rsidP="001D2D22">
            <w:pPr>
              <w:ind w:left="-108" w:right="-43"/>
              <w:jc w:val="center"/>
              <w:rPr>
                <w:rFonts w:ascii="Times New Roman" w:hAnsi="Times New Roman" w:cs="Times New Roman"/>
              </w:rPr>
            </w:pPr>
            <w:r w:rsidRPr="00FB0ED7">
              <w:rPr>
                <w:rFonts w:ascii="Times New Roman" w:hAnsi="Times New Roman" w:cs="Times New Roman"/>
                <w:szCs w:val="28"/>
              </w:rPr>
              <w:t>п/п</w:t>
            </w:r>
          </w:p>
        </w:tc>
        <w:tc>
          <w:tcPr>
            <w:tcW w:w="1799" w:type="dxa"/>
            <w:vAlign w:val="center"/>
          </w:tcPr>
          <w:p w:rsidR="006C5F7A" w:rsidRPr="00FB0ED7" w:rsidRDefault="006C5F7A" w:rsidP="001D2D22">
            <w:pPr>
              <w:ind w:left="-108" w:right="-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ФИО</w:t>
            </w:r>
            <w:r w:rsidRPr="00FB0ED7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 / полное наименование участника</w:t>
            </w:r>
          </w:p>
        </w:tc>
        <w:tc>
          <w:tcPr>
            <w:tcW w:w="2906" w:type="dxa"/>
            <w:vAlign w:val="center"/>
          </w:tcPr>
          <w:p w:rsidR="006C5F7A" w:rsidRPr="00FB0ED7" w:rsidRDefault="006C5F7A" w:rsidP="001D2D22">
            <w:pPr>
              <w:ind w:left="-108" w:right="-43"/>
              <w:jc w:val="center"/>
              <w:rPr>
                <w:rFonts w:ascii="Times New Roman" w:hAnsi="Times New Roman" w:cs="Times New Roman"/>
              </w:rPr>
            </w:pPr>
            <w:r w:rsidRPr="00FB0ED7">
              <w:rPr>
                <w:rFonts w:ascii="Times New Roman" w:hAnsi="Times New Roman" w:cs="Times New Roman"/>
                <w:szCs w:val="28"/>
              </w:rPr>
              <w:t>Паспортные данные участников</w:t>
            </w:r>
            <w:r>
              <w:rPr>
                <w:rFonts w:ascii="Times New Roman" w:hAnsi="Times New Roman" w:cs="Times New Roman"/>
                <w:szCs w:val="28"/>
              </w:rPr>
              <w:t xml:space="preserve"> / адрес</w:t>
            </w:r>
          </w:p>
        </w:tc>
        <w:tc>
          <w:tcPr>
            <w:tcW w:w="2977" w:type="dxa"/>
            <w:vAlign w:val="center"/>
          </w:tcPr>
          <w:p w:rsidR="006C5F7A" w:rsidRPr="00FB0ED7" w:rsidRDefault="006C5F7A" w:rsidP="001D2D22">
            <w:pPr>
              <w:ind w:left="-108" w:right="-43"/>
              <w:jc w:val="center"/>
              <w:rPr>
                <w:rFonts w:ascii="Times New Roman" w:hAnsi="Times New Roman" w:cs="Times New Roman"/>
              </w:rPr>
            </w:pPr>
            <w:r w:rsidRPr="00FB0ED7">
              <w:rPr>
                <w:rFonts w:ascii="Times New Roman" w:hAnsi="Times New Roman" w:cs="Times New Roman"/>
                <w:szCs w:val="28"/>
              </w:rPr>
              <w:t>Размер доли в Уставном капитале, номинальная стоимость</w:t>
            </w:r>
          </w:p>
        </w:tc>
        <w:tc>
          <w:tcPr>
            <w:tcW w:w="1985" w:type="dxa"/>
            <w:vAlign w:val="center"/>
          </w:tcPr>
          <w:p w:rsidR="006C5F7A" w:rsidRPr="00FB0ED7" w:rsidRDefault="006C5F7A" w:rsidP="001D2D22">
            <w:pPr>
              <w:ind w:left="-108" w:right="-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Процент (доля) Уставног</w:t>
            </w:r>
            <w:r w:rsidRPr="00FB0ED7">
              <w:rPr>
                <w:rFonts w:ascii="Times New Roman" w:hAnsi="Times New Roman" w:cs="Times New Roman"/>
                <w:szCs w:val="28"/>
              </w:rPr>
              <w:t>о капитала</w:t>
            </w:r>
          </w:p>
        </w:tc>
        <w:tc>
          <w:tcPr>
            <w:tcW w:w="2409" w:type="dxa"/>
            <w:vAlign w:val="center"/>
          </w:tcPr>
          <w:p w:rsidR="006C5F7A" w:rsidRPr="00FB0ED7" w:rsidRDefault="006C5F7A" w:rsidP="001D2D22">
            <w:pPr>
              <w:ind w:left="-108" w:right="-43"/>
              <w:jc w:val="center"/>
              <w:rPr>
                <w:rFonts w:ascii="Times New Roman" w:hAnsi="Times New Roman" w:cs="Times New Roman"/>
              </w:rPr>
            </w:pPr>
            <w:r w:rsidRPr="00FB0ED7">
              <w:rPr>
                <w:rFonts w:ascii="Times New Roman" w:hAnsi="Times New Roman" w:cs="Times New Roman"/>
                <w:szCs w:val="28"/>
              </w:rPr>
              <w:t>Статус участника</w:t>
            </w:r>
            <w:r w:rsidRPr="00FB0ED7">
              <w:rPr>
                <w:rFonts w:ascii="Times New Roman" w:hAnsi="Times New Roman" w:cs="Times New Roman"/>
                <w:szCs w:val="28"/>
              </w:rPr>
              <w:br/>
              <w:t>(юридическое/физическое лицо)</w:t>
            </w:r>
          </w:p>
        </w:tc>
        <w:tc>
          <w:tcPr>
            <w:tcW w:w="2268" w:type="dxa"/>
            <w:vAlign w:val="center"/>
          </w:tcPr>
          <w:p w:rsidR="006C5F7A" w:rsidRPr="00FB0ED7" w:rsidRDefault="006C5F7A" w:rsidP="001D2D22">
            <w:pPr>
              <w:ind w:left="-108" w:right="-43"/>
              <w:jc w:val="center"/>
              <w:rPr>
                <w:rFonts w:ascii="Times New Roman" w:hAnsi="Times New Roman" w:cs="Times New Roman"/>
              </w:rPr>
            </w:pPr>
            <w:r w:rsidRPr="00FB0ED7">
              <w:rPr>
                <w:rFonts w:ascii="Times New Roman" w:hAnsi="Times New Roman" w:cs="Times New Roman"/>
                <w:szCs w:val="28"/>
              </w:rPr>
              <w:t>Контактная информация</w:t>
            </w:r>
          </w:p>
        </w:tc>
      </w:tr>
      <w:tr w:rsidR="006C5F7A" w:rsidRPr="00FB0ED7" w:rsidTr="001D2D22">
        <w:trPr>
          <w:trHeight w:val="461"/>
        </w:trPr>
        <w:tc>
          <w:tcPr>
            <w:tcW w:w="965" w:type="dxa"/>
            <w:vAlign w:val="center"/>
          </w:tcPr>
          <w:p w:rsidR="006C5F7A" w:rsidRDefault="006C5F7A" w:rsidP="001D2D22">
            <w:pPr>
              <w:ind w:left="-108" w:right="-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:rsidR="006C5F7A" w:rsidRDefault="006C5F7A" w:rsidP="001D2D22">
            <w:pPr>
              <w:ind w:left="-108" w:right="-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Align w:val="center"/>
          </w:tcPr>
          <w:p w:rsidR="006C5F7A" w:rsidRPr="008A021F" w:rsidRDefault="006C5F7A" w:rsidP="001D2D22">
            <w:pPr>
              <w:ind w:left="-108" w:right="-43"/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:rsidR="006C5F7A" w:rsidRDefault="006C5F7A" w:rsidP="001D2D22">
            <w:pPr>
              <w:ind w:left="-108" w:right="-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C5F7A" w:rsidRDefault="006C5F7A" w:rsidP="001D2D22">
            <w:pPr>
              <w:ind w:left="-108" w:right="-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6C5F7A" w:rsidRDefault="006C5F7A" w:rsidP="001D2D22">
            <w:pPr>
              <w:ind w:left="-108" w:right="-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C5F7A" w:rsidRDefault="006C5F7A" w:rsidP="001D2D22">
            <w:pPr>
              <w:ind w:left="-108" w:right="-4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5F7A" w:rsidRPr="00FB0ED7" w:rsidRDefault="006C5F7A" w:rsidP="00C56F93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5F7A" w:rsidRDefault="006C5F7A" w:rsidP="00E97401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ED7">
        <w:rPr>
          <w:rFonts w:ascii="Times New Roman" w:hAnsi="Times New Roman" w:cs="Times New Roman"/>
          <w:sz w:val="28"/>
          <w:szCs w:val="28"/>
        </w:rPr>
        <w:t>Генеральный директор ООО «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FB0ED7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C5F7A" w:rsidRPr="001D2D22" w:rsidRDefault="006C5F7A" w:rsidP="00E97401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  <w:r w:rsidRPr="001D2D22">
        <w:rPr>
          <w:rFonts w:ascii="Times New Roman" w:hAnsi="Times New Roman" w:cs="Times New Roman"/>
        </w:rPr>
        <w:t>(ФИО)</w:t>
      </w:r>
    </w:p>
    <w:p w:rsidR="006C5F7A" w:rsidRPr="00FB0ED7" w:rsidRDefault="006C5F7A" w:rsidP="00E97401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_______________ </w:t>
      </w:r>
      <w:r w:rsidRPr="00FB0ED7">
        <w:rPr>
          <w:rFonts w:ascii="Times New Roman" w:hAnsi="Times New Roman" w:cs="Times New Roman"/>
          <w:sz w:val="28"/>
          <w:szCs w:val="28"/>
        </w:rPr>
        <w:t>20___г.</w:t>
      </w:r>
    </w:p>
    <w:p w:rsidR="006C5F7A" w:rsidRDefault="006C5F7A" w:rsidP="00C56F93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5F7A" w:rsidRDefault="006C5F7A" w:rsidP="00C56F93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верна</w:t>
      </w:r>
    </w:p>
    <w:p w:rsidR="006C5F7A" w:rsidRDefault="006C5F7A" w:rsidP="00C56F93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находится в ООО «____________________»</w:t>
      </w:r>
    </w:p>
    <w:p w:rsidR="006C5F7A" w:rsidRDefault="006C5F7A" w:rsidP="00C56F93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ED7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 xml:space="preserve">неральный директор   </w:t>
      </w:r>
      <w:r w:rsidRPr="00FB0ED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 /__________________/</w:t>
      </w:r>
    </w:p>
    <w:p w:rsidR="006C5F7A" w:rsidRPr="001D2D22" w:rsidRDefault="006C5F7A" w:rsidP="00C56F93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1D2D22">
        <w:rPr>
          <w:rFonts w:ascii="Times New Roman" w:hAnsi="Times New Roman" w:cs="Times New Roman"/>
        </w:rPr>
        <w:t xml:space="preserve">(ФИО)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1D2D22">
        <w:rPr>
          <w:rFonts w:ascii="Times New Roman" w:hAnsi="Times New Roman" w:cs="Times New Roman"/>
        </w:rPr>
        <w:t>(подпись)</w:t>
      </w:r>
    </w:p>
    <w:p w:rsidR="006C5F7A" w:rsidRDefault="006C5F7A" w:rsidP="00E97401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</w:t>
      </w:r>
      <w:r w:rsidRPr="00FB0ED7">
        <w:rPr>
          <w:rFonts w:ascii="Times New Roman" w:hAnsi="Times New Roman" w:cs="Times New Roman"/>
          <w:sz w:val="28"/>
          <w:szCs w:val="28"/>
        </w:rPr>
        <w:t>20___г.</w:t>
      </w:r>
    </w:p>
    <w:p w:rsidR="006C5F7A" w:rsidRPr="00FB0ED7" w:rsidRDefault="006C5F7A" w:rsidP="00E97401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5F7A" w:rsidRPr="00FB0ED7" w:rsidRDefault="006C5F7A" w:rsidP="00C56F93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B0ED7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6C5F7A" w:rsidRDefault="006C5F7A" w:rsidP="00D14F8A">
      <w:pPr>
        <w:rPr>
          <w:rFonts w:ascii="Times New Roman" w:hAnsi="Times New Roman" w:cs="Times New Roman"/>
        </w:rPr>
      </w:pPr>
    </w:p>
    <w:p w:rsidR="006C5F7A" w:rsidRPr="00D14F8A" w:rsidRDefault="006C5F7A" w:rsidP="00D14F8A">
      <w:pPr>
        <w:rPr>
          <w:rFonts w:ascii="Times New Roman" w:hAnsi="Times New Roman" w:cs="Times New Roman"/>
        </w:rPr>
      </w:pPr>
    </w:p>
    <w:sectPr w:rsidR="006C5F7A" w:rsidRPr="00D14F8A" w:rsidSect="0091451C">
      <w:pgSz w:w="16838" w:h="11906" w:orient="landscape"/>
      <w:pgMar w:top="284" w:right="962" w:bottom="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3EA0"/>
    <w:multiLevelType w:val="multilevel"/>
    <w:tmpl w:val="9DD4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F8A"/>
    <w:rsid w:val="000D503C"/>
    <w:rsid w:val="000E6004"/>
    <w:rsid w:val="001D2D22"/>
    <w:rsid w:val="0022067A"/>
    <w:rsid w:val="00224BC5"/>
    <w:rsid w:val="003830B7"/>
    <w:rsid w:val="004A155A"/>
    <w:rsid w:val="004B4B80"/>
    <w:rsid w:val="004D64BF"/>
    <w:rsid w:val="006C5F7A"/>
    <w:rsid w:val="00712CA6"/>
    <w:rsid w:val="008A021F"/>
    <w:rsid w:val="008E1FDC"/>
    <w:rsid w:val="0091451C"/>
    <w:rsid w:val="00922BFB"/>
    <w:rsid w:val="009C5BD7"/>
    <w:rsid w:val="009E1FD9"/>
    <w:rsid w:val="00C02196"/>
    <w:rsid w:val="00C56F93"/>
    <w:rsid w:val="00D14F8A"/>
    <w:rsid w:val="00D83835"/>
    <w:rsid w:val="00E97401"/>
    <w:rsid w:val="00F84E09"/>
    <w:rsid w:val="00FB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8A"/>
    <w:rPr>
      <w:rFonts w:ascii="Arial Narrow" w:eastAsia="Times New Roman" w:hAnsi="Arial Narrow" w:cs="Kartika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6F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167</Words>
  <Characters>958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Tube</dc:creator>
  <cp:keywords/>
  <dc:description/>
  <cp:lastModifiedBy>Anastasiya</cp:lastModifiedBy>
  <cp:revision>8</cp:revision>
  <dcterms:created xsi:type="dcterms:W3CDTF">2017-06-01T18:35:00Z</dcterms:created>
  <dcterms:modified xsi:type="dcterms:W3CDTF">2017-06-14T22:39:00Z</dcterms:modified>
</cp:coreProperties>
</file>