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A9" w:rsidRDefault="00E16DA9" w:rsidP="008E1FDC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Выписка</w:t>
      </w:r>
    </w:p>
    <w:p w:rsidR="00E16DA9" w:rsidRDefault="00E16DA9" w:rsidP="008E1FDC">
      <w:pPr>
        <w:ind w:right="42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Из списка</w:t>
      </w:r>
      <w:r w:rsidRPr="00D14F8A">
        <w:rPr>
          <w:rFonts w:ascii="Times New Roman" w:hAnsi="Times New Roman" w:cs="Times New Roman"/>
          <w:b/>
          <w:sz w:val="36"/>
          <w:szCs w:val="36"/>
        </w:rPr>
        <w:t xml:space="preserve"> участников</w:t>
      </w:r>
      <w:r w:rsidRPr="00D14F8A">
        <w:rPr>
          <w:rFonts w:ascii="Times New Roman" w:hAnsi="Times New Roman" w:cs="Times New Roman"/>
          <w:sz w:val="36"/>
          <w:szCs w:val="36"/>
        </w:rPr>
        <w:br/>
      </w:r>
      <w:r w:rsidRPr="00D14F8A">
        <w:rPr>
          <w:rFonts w:ascii="Times New Roman" w:hAnsi="Times New Roman" w:cs="Times New Roman"/>
          <w:b/>
          <w:szCs w:val="28"/>
        </w:rPr>
        <w:t>Общества с огра</w:t>
      </w:r>
      <w:r>
        <w:rPr>
          <w:rFonts w:ascii="Times New Roman" w:hAnsi="Times New Roman" w:cs="Times New Roman"/>
          <w:b/>
          <w:szCs w:val="28"/>
        </w:rPr>
        <w:t>ниченной ответственностью «Колос</w:t>
      </w:r>
      <w:r w:rsidRPr="00D14F8A">
        <w:rPr>
          <w:rFonts w:ascii="Times New Roman" w:hAnsi="Times New Roman" w:cs="Times New Roman"/>
          <w:b/>
          <w:szCs w:val="28"/>
        </w:rPr>
        <w:t>»</w:t>
      </w:r>
    </w:p>
    <w:p w:rsidR="00E16DA9" w:rsidRPr="008E1FDC" w:rsidRDefault="00E16DA9" w:rsidP="008E1FDC">
      <w:pPr>
        <w:ind w:right="42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6DA9" w:rsidRDefault="00E16DA9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нахождения: 194044, Россия, г. Санкт-Петербург </w:t>
      </w:r>
      <w:r w:rsidRPr="00712CA6">
        <w:rPr>
          <w:rFonts w:ascii="Times New Roman" w:hAnsi="Times New Roman" w:cs="Times New Roman"/>
        </w:rPr>
        <w:t>Большой Cампсониевский пр., д. 60, лит. А</w:t>
      </w:r>
    </w:p>
    <w:p w:rsidR="00E16DA9" w:rsidRDefault="00E16DA9" w:rsidP="00C56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регистрации: зарегистрировано ИФНС № 28 по ЮАО г. Санкт-Петербург 10.10.2013 за ОГРН 2658932145698</w:t>
      </w:r>
    </w:p>
    <w:p w:rsidR="00E16DA9" w:rsidRDefault="00E16DA9" w:rsidP="004D64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капитала на дату государственной регистрации: 120 000 рублей</w:t>
      </w:r>
    </w:p>
    <w:p w:rsidR="00E16DA9" w:rsidRPr="004D64BF" w:rsidRDefault="00E16DA9" w:rsidP="004D64BF">
      <w:pPr>
        <w:rPr>
          <w:rFonts w:ascii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1799"/>
        <w:gridCol w:w="2906"/>
        <w:gridCol w:w="2977"/>
        <w:gridCol w:w="1985"/>
        <w:gridCol w:w="2409"/>
        <w:gridCol w:w="2268"/>
      </w:tblGrid>
      <w:tr w:rsidR="00E16DA9" w:rsidRPr="00FB0ED7" w:rsidTr="00ED0EF7">
        <w:trPr>
          <w:trHeight w:val="1708"/>
        </w:trPr>
        <w:tc>
          <w:tcPr>
            <w:tcW w:w="965" w:type="dxa"/>
            <w:vAlign w:val="center"/>
          </w:tcPr>
          <w:p w:rsidR="00E16DA9" w:rsidRPr="00FB0ED7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E16DA9" w:rsidRPr="00FB0ED7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799" w:type="dxa"/>
            <w:vAlign w:val="center"/>
          </w:tcPr>
          <w:p w:rsidR="00E16DA9" w:rsidRPr="00FB0ED7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ФИО</w:t>
            </w:r>
            <w:r w:rsidRPr="00FB0ED7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/ полное наименование участника</w:t>
            </w:r>
          </w:p>
        </w:tc>
        <w:tc>
          <w:tcPr>
            <w:tcW w:w="2906" w:type="dxa"/>
            <w:vAlign w:val="center"/>
          </w:tcPr>
          <w:p w:rsidR="00E16DA9" w:rsidRPr="00FB0ED7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Паспортные данные участников</w:t>
            </w:r>
            <w:r>
              <w:rPr>
                <w:rFonts w:ascii="Times New Roman" w:hAnsi="Times New Roman" w:cs="Times New Roman"/>
                <w:szCs w:val="28"/>
              </w:rPr>
              <w:t xml:space="preserve"> / адрес</w:t>
            </w:r>
          </w:p>
        </w:tc>
        <w:tc>
          <w:tcPr>
            <w:tcW w:w="2977" w:type="dxa"/>
            <w:vAlign w:val="center"/>
          </w:tcPr>
          <w:p w:rsidR="00E16DA9" w:rsidRPr="00FB0ED7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Размер доли в Уставном капитале, номинальная стоимость</w:t>
            </w:r>
          </w:p>
        </w:tc>
        <w:tc>
          <w:tcPr>
            <w:tcW w:w="1985" w:type="dxa"/>
            <w:vAlign w:val="center"/>
          </w:tcPr>
          <w:p w:rsidR="00E16DA9" w:rsidRPr="00FB0ED7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Процент (доля) Уставног</w:t>
            </w:r>
            <w:r w:rsidRPr="00FB0ED7">
              <w:rPr>
                <w:rFonts w:ascii="Times New Roman" w:hAnsi="Times New Roman" w:cs="Times New Roman"/>
                <w:szCs w:val="28"/>
              </w:rPr>
              <w:t>о капитала</w:t>
            </w:r>
          </w:p>
        </w:tc>
        <w:tc>
          <w:tcPr>
            <w:tcW w:w="2409" w:type="dxa"/>
            <w:vAlign w:val="center"/>
          </w:tcPr>
          <w:p w:rsidR="00E16DA9" w:rsidRPr="00FB0ED7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Статус участника</w:t>
            </w:r>
            <w:r w:rsidRPr="00FB0ED7">
              <w:rPr>
                <w:rFonts w:ascii="Times New Roman" w:hAnsi="Times New Roman" w:cs="Times New Roman"/>
                <w:szCs w:val="28"/>
              </w:rPr>
              <w:br/>
              <w:t>(юридическое/физическое лицо)</w:t>
            </w:r>
          </w:p>
        </w:tc>
        <w:tc>
          <w:tcPr>
            <w:tcW w:w="2268" w:type="dxa"/>
            <w:vAlign w:val="center"/>
          </w:tcPr>
          <w:p w:rsidR="00E16DA9" w:rsidRPr="00FB0ED7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 w:rsidRPr="00FB0ED7">
              <w:rPr>
                <w:rFonts w:ascii="Times New Roman" w:hAnsi="Times New Roman" w:cs="Times New Roman"/>
                <w:szCs w:val="28"/>
              </w:rPr>
              <w:t>Контактная информация</w:t>
            </w:r>
          </w:p>
        </w:tc>
      </w:tr>
      <w:tr w:rsidR="00E16DA9" w:rsidRPr="00FB0ED7" w:rsidTr="00ED0EF7">
        <w:trPr>
          <w:trHeight w:val="461"/>
        </w:trPr>
        <w:tc>
          <w:tcPr>
            <w:tcW w:w="965" w:type="dxa"/>
            <w:vAlign w:val="center"/>
          </w:tcPr>
          <w:p w:rsidR="00E16DA9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  <w:vAlign w:val="center"/>
          </w:tcPr>
          <w:p w:rsidR="00E16DA9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Маргарита Фёдоровна</w:t>
            </w:r>
          </w:p>
        </w:tc>
        <w:tc>
          <w:tcPr>
            <w:tcW w:w="2906" w:type="dxa"/>
            <w:vAlign w:val="center"/>
          </w:tcPr>
          <w:p w:rsidR="00E16DA9" w:rsidRPr="008A021F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3265</w:t>
            </w:r>
            <w:r w:rsidRPr="008A02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885236, выдан 13.05.1998</w:t>
            </w:r>
            <w:r w:rsidRPr="008A02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ОВД г. Санкт-Петербурга / 194044,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</w:t>
            </w:r>
            <w:r w:rsidRPr="008A02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г. Санкт-Петербург,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ул. Ленинградская 1-я,      д. 33, к. 3</w:t>
            </w:r>
            <w:r w:rsidRPr="008A021F">
              <w:rPr>
                <w:rFonts w:ascii="Times New Roman" w:hAnsi="Times New Roman" w:cs="Times New Roman"/>
                <w:sz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16DA9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 руб.</w:t>
            </w:r>
          </w:p>
        </w:tc>
        <w:tc>
          <w:tcPr>
            <w:tcW w:w="1985" w:type="dxa"/>
            <w:vAlign w:val="center"/>
          </w:tcPr>
          <w:p w:rsidR="00E16DA9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09" w:type="dxa"/>
            <w:vAlign w:val="center"/>
          </w:tcPr>
          <w:p w:rsidR="00E16DA9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268" w:type="dxa"/>
            <w:vAlign w:val="center"/>
          </w:tcPr>
          <w:p w:rsidR="00E16DA9" w:rsidRDefault="00E16DA9" w:rsidP="00ED0EF7">
            <w:pPr>
              <w:ind w:left="-10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DA9" w:rsidRPr="00FB0ED7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A9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D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неральный директор ООО «Колос» </w:t>
      </w:r>
      <w:r w:rsidRPr="00712CA6">
        <w:rPr>
          <w:rFonts w:ascii="Times New Roman" w:hAnsi="Times New Roman" w:cs="Times New Roman"/>
          <w:sz w:val="28"/>
          <w:szCs w:val="28"/>
        </w:rPr>
        <w:t>Филатов Юрий Семёнович</w:t>
      </w:r>
    </w:p>
    <w:p w:rsidR="00E16DA9" w:rsidRPr="00FB0ED7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13.11.2013</w:t>
      </w:r>
      <w:r w:rsidRPr="00FB0ED7">
        <w:rPr>
          <w:rFonts w:ascii="Times New Roman" w:hAnsi="Times New Roman" w:cs="Times New Roman"/>
          <w:sz w:val="28"/>
          <w:szCs w:val="28"/>
        </w:rPr>
        <w:t>г.</w:t>
      </w:r>
    </w:p>
    <w:p w:rsidR="00E16DA9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A9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</w:t>
      </w:r>
    </w:p>
    <w:p w:rsidR="00E16DA9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находится в ООО «Колос»</w:t>
      </w:r>
    </w:p>
    <w:p w:rsidR="00E16DA9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D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 xml:space="preserve">неральный директор </w:t>
      </w:r>
      <w:r w:rsidRPr="00712CA6">
        <w:rPr>
          <w:rFonts w:ascii="Times New Roman" w:hAnsi="Times New Roman" w:cs="Times New Roman"/>
          <w:sz w:val="28"/>
          <w:szCs w:val="28"/>
        </w:rPr>
        <w:t>Филатов Юрий Семёнович</w:t>
      </w:r>
      <w:r w:rsidRPr="00FB0ED7">
        <w:rPr>
          <w:rFonts w:ascii="Times New Roman" w:hAnsi="Times New Roman" w:cs="Times New Roman"/>
          <w:sz w:val="28"/>
          <w:szCs w:val="28"/>
        </w:rPr>
        <w:t xml:space="preserve">    _________</w:t>
      </w:r>
      <w:r>
        <w:rPr>
          <w:rFonts w:ascii="Times New Roman" w:hAnsi="Times New Roman" w:cs="Times New Roman"/>
          <w:sz w:val="28"/>
          <w:szCs w:val="28"/>
        </w:rPr>
        <w:t>_________ /подпись/</w:t>
      </w:r>
    </w:p>
    <w:p w:rsidR="00E16DA9" w:rsidRPr="00FB0ED7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14.11.2013</w:t>
      </w:r>
    </w:p>
    <w:p w:rsidR="00E16DA9" w:rsidRPr="00FB0ED7" w:rsidRDefault="00E16DA9" w:rsidP="00C56F9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0ED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16DA9" w:rsidRDefault="00E16DA9" w:rsidP="00D14F8A">
      <w:pPr>
        <w:rPr>
          <w:rFonts w:ascii="Times New Roman" w:hAnsi="Times New Roman" w:cs="Times New Roman"/>
        </w:rPr>
      </w:pPr>
    </w:p>
    <w:p w:rsidR="00E16DA9" w:rsidRPr="00D14F8A" w:rsidRDefault="00E16DA9" w:rsidP="00D14F8A">
      <w:pPr>
        <w:rPr>
          <w:rFonts w:ascii="Times New Roman" w:hAnsi="Times New Roman" w:cs="Times New Roman"/>
        </w:rPr>
      </w:pPr>
    </w:p>
    <w:sectPr w:rsidR="00E16DA9" w:rsidRPr="00D14F8A" w:rsidSect="0091451C">
      <w:pgSz w:w="16838" w:h="11906" w:orient="landscape"/>
      <w:pgMar w:top="284" w:right="96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EA0"/>
    <w:multiLevelType w:val="multilevel"/>
    <w:tmpl w:val="9DD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8A"/>
    <w:rsid w:val="0022067A"/>
    <w:rsid w:val="003830B7"/>
    <w:rsid w:val="004A155A"/>
    <w:rsid w:val="004B4B80"/>
    <w:rsid w:val="004D64BF"/>
    <w:rsid w:val="005342B1"/>
    <w:rsid w:val="005F2718"/>
    <w:rsid w:val="0063247B"/>
    <w:rsid w:val="00712CA6"/>
    <w:rsid w:val="008A021F"/>
    <w:rsid w:val="008E1FDC"/>
    <w:rsid w:val="0091451C"/>
    <w:rsid w:val="00922BFB"/>
    <w:rsid w:val="009C5BD7"/>
    <w:rsid w:val="00C02196"/>
    <w:rsid w:val="00C56F93"/>
    <w:rsid w:val="00D14F8A"/>
    <w:rsid w:val="00D83835"/>
    <w:rsid w:val="00E16DA9"/>
    <w:rsid w:val="00ED0EF7"/>
    <w:rsid w:val="00F84E09"/>
    <w:rsid w:val="00FB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8A"/>
    <w:rPr>
      <w:rFonts w:ascii="Arial Narrow" w:eastAsia="Times New Roman" w:hAnsi="Arial Narrow" w:cs="Kartika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6F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156</Words>
  <Characters>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</dc:creator>
  <cp:keywords/>
  <dc:description/>
  <cp:lastModifiedBy>Anastasiya</cp:lastModifiedBy>
  <cp:revision>7</cp:revision>
  <dcterms:created xsi:type="dcterms:W3CDTF">2017-06-01T18:35:00Z</dcterms:created>
  <dcterms:modified xsi:type="dcterms:W3CDTF">2017-06-14T22:36:00Z</dcterms:modified>
</cp:coreProperties>
</file>