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40" w:rsidRDefault="00DE0840" w:rsidP="00C56F93">
      <w:pPr>
        <w:spacing w:after="240"/>
        <w:ind w:right="424"/>
        <w:jc w:val="center"/>
        <w:rPr>
          <w:rFonts w:ascii="Times New Roman" w:hAnsi="Times New Roman" w:cs="Times New Roman"/>
          <w:b/>
          <w:szCs w:val="28"/>
        </w:rPr>
      </w:pPr>
      <w:r w:rsidRPr="00D14F8A">
        <w:rPr>
          <w:rFonts w:ascii="Times New Roman" w:hAnsi="Times New Roman" w:cs="Times New Roman"/>
          <w:b/>
          <w:sz w:val="36"/>
          <w:szCs w:val="36"/>
        </w:rPr>
        <w:t>Список участников</w:t>
      </w:r>
      <w:r w:rsidRPr="00D14F8A">
        <w:rPr>
          <w:rFonts w:ascii="Times New Roman" w:hAnsi="Times New Roman" w:cs="Times New Roman"/>
          <w:sz w:val="36"/>
          <w:szCs w:val="36"/>
        </w:rPr>
        <w:br/>
      </w:r>
      <w:r w:rsidRPr="00D14F8A">
        <w:rPr>
          <w:rFonts w:ascii="Times New Roman" w:hAnsi="Times New Roman" w:cs="Times New Roman"/>
          <w:b/>
          <w:szCs w:val="28"/>
        </w:rPr>
        <w:t>Общества с огра</w:t>
      </w:r>
      <w:r>
        <w:rPr>
          <w:rFonts w:ascii="Times New Roman" w:hAnsi="Times New Roman" w:cs="Times New Roman"/>
          <w:b/>
          <w:szCs w:val="28"/>
        </w:rPr>
        <w:t>ниченной ответственностью «____________________________</w:t>
      </w:r>
      <w:r w:rsidRPr="00D14F8A">
        <w:rPr>
          <w:rFonts w:ascii="Times New Roman" w:hAnsi="Times New Roman" w:cs="Times New Roman"/>
          <w:b/>
          <w:szCs w:val="28"/>
        </w:rPr>
        <w:t>»</w:t>
      </w:r>
    </w:p>
    <w:p w:rsidR="00DE0840" w:rsidRPr="00D14F8A" w:rsidRDefault="00DE0840" w:rsidP="00C56F93">
      <w:pPr>
        <w:spacing w:after="240"/>
        <w:ind w:right="424"/>
        <w:jc w:val="center"/>
        <w:rPr>
          <w:rFonts w:ascii="Times New Roman" w:hAnsi="Times New Roman" w:cs="Times New Roman"/>
          <w:b/>
          <w:szCs w:val="28"/>
        </w:rPr>
      </w:pPr>
    </w:p>
    <w:p w:rsidR="00DE0840" w:rsidRDefault="00DE0840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нахождения: </w:t>
      </w:r>
    </w:p>
    <w:p w:rsidR="00DE0840" w:rsidRDefault="00DE0840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регистрации:</w:t>
      </w:r>
    </w:p>
    <w:p w:rsidR="00DE0840" w:rsidRDefault="00DE0840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капитала на дату государственной регистрации:</w:t>
      </w:r>
    </w:p>
    <w:p w:rsidR="00DE0840" w:rsidRDefault="00DE0840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капитала после внесения изменений:</w:t>
      </w:r>
    </w:p>
    <w:p w:rsidR="00DE0840" w:rsidRPr="00D93D63" w:rsidRDefault="00DE0840" w:rsidP="00C56F93">
      <w:pPr>
        <w:ind w:right="424"/>
        <w:rPr>
          <w:rFonts w:ascii="Times New Roman" w:hAnsi="Times New Roman" w:cs="Times New Roman"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2790"/>
        <w:gridCol w:w="2977"/>
        <w:gridCol w:w="1985"/>
        <w:gridCol w:w="2409"/>
        <w:gridCol w:w="2268"/>
      </w:tblGrid>
      <w:tr w:rsidR="00DE0840" w:rsidRPr="00FB0ED7" w:rsidTr="00AE56D5">
        <w:trPr>
          <w:trHeight w:val="1708"/>
        </w:trPr>
        <w:tc>
          <w:tcPr>
            <w:tcW w:w="1080" w:type="dxa"/>
            <w:vAlign w:val="center"/>
          </w:tcPr>
          <w:p w:rsidR="00DE0840" w:rsidRPr="00FB0ED7" w:rsidRDefault="00DE0840" w:rsidP="00AE56D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B0ED7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800" w:type="dxa"/>
            <w:vAlign w:val="center"/>
          </w:tcPr>
          <w:p w:rsidR="00DE0840" w:rsidRPr="00FB0ED7" w:rsidRDefault="00DE0840" w:rsidP="00AE56D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ФИО</w:t>
            </w:r>
            <w:r w:rsidRPr="00FB0ED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/ полное наименование участника</w:t>
            </w:r>
          </w:p>
        </w:tc>
        <w:tc>
          <w:tcPr>
            <w:tcW w:w="2790" w:type="dxa"/>
            <w:vAlign w:val="center"/>
          </w:tcPr>
          <w:p w:rsidR="00DE0840" w:rsidRPr="00FB0ED7" w:rsidRDefault="00DE0840" w:rsidP="00AE56D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Паспортные данные участников</w:t>
            </w:r>
          </w:p>
        </w:tc>
        <w:tc>
          <w:tcPr>
            <w:tcW w:w="2977" w:type="dxa"/>
            <w:vAlign w:val="center"/>
          </w:tcPr>
          <w:p w:rsidR="00DE0840" w:rsidRPr="00FB0ED7" w:rsidRDefault="00DE0840" w:rsidP="00AE56D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Размер доли в Уставном капитале, номинальная стоимость</w:t>
            </w:r>
          </w:p>
        </w:tc>
        <w:tc>
          <w:tcPr>
            <w:tcW w:w="1985" w:type="dxa"/>
            <w:vAlign w:val="center"/>
          </w:tcPr>
          <w:p w:rsidR="00DE0840" w:rsidRPr="00FB0ED7" w:rsidRDefault="00DE0840" w:rsidP="00AE56D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Процент (доля) Уставног</w:t>
            </w:r>
            <w:r w:rsidRPr="00FB0ED7">
              <w:rPr>
                <w:rFonts w:ascii="Times New Roman" w:hAnsi="Times New Roman" w:cs="Times New Roman"/>
                <w:szCs w:val="28"/>
              </w:rPr>
              <w:t>о капитала</w:t>
            </w:r>
          </w:p>
        </w:tc>
        <w:tc>
          <w:tcPr>
            <w:tcW w:w="2409" w:type="dxa"/>
            <w:vAlign w:val="center"/>
          </w:tcPr>
          <w:p w:rsidR="00DE0840" w:rsidRPr="00FB0ED7" w:rsidRDefault="00DE0840" w:rsidP="00AE56D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Статус участника</w:t>
            </w:r>
            <w:r w:rsidRPr="00FB0ED7">
              <w:rPr>
                <w:rFonts w:ascii="Times New Roman" w:hAnsi="Times New Roman" w:cs="Times New Roman"/>
                <w:szCs w:val="28"/>
              </w:rPr>
              <w:br/>
              <w:t>(юридическое/физическое лицо)</w:t>
            </w:r>
          </w:p>
        </w:tc>
        <w:tc>
          <w:tcPr>
            <w:tcW w:w="2268" w:type="dxa"/>
            <w:vAlign w:val="center"/>
          </w:tcPr>
          <w:p w:rsidR="00DE0840" w:rsidRPr="00FB0ED7" w:rsidRDefault="00DE0840" w:rsidP="00AE56D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Контактная информация</w:t>
            </w:r>
          </w:p>
        </w:tc>
      </w:tr>
      <w:tr w:rsidR="00DE0840" w:rsidRPr="00FB0ED7" w:rsidTr="00AE56D5">
        <w:trPr>
          <w:trHeight w:val="461"/>
        </w:trPr>
        <w:tc>
          <w:tcPr>
            <w:tcW w:w="1080" w:type="dxa"/>
            <w:vAlign w:val="center"/>
          </w:tcPr>
          <w:p w:rsidR="00DE0840" w:rsidRPr="00FB0ED7" w:rsidRDefault="00DE0840" w:rsidP="00F84E09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E0840" w:rsidRPr="00FB0ED7" w:rsidRDefault="00DE0840" w:rsidP="00F84E09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DE0840" w:rsidRPr="00FB0ED7" w:rsidRDefault="00DE0840" w:rsidP="00F84E09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E0840" w:rsidRPr="00FB0ED7" w:rsidRDefault="00DE0840" w:rsidP="00F84E09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E0840" w:rsidRPr="00FB0ED7" w:rsidRDefault="00DE0840" w:rsidP="00F84E09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E0840" w:rsidRPr="00FB0ED7" w:rsidRDefault="00DE0840" w:rsidP="00F84E09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840" w:rsidRPr="00FB0ED7" w:rsidRDefault="00DE0840" w:rsidP="00F84E09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840" w:rsidRPr="00FB0ED7" w:rsidRDefault="00DE0840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0840" w:rsidRDefault="00DE0840" w:rsidP="0047496F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D7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0ED7">
        <w:rPr>
          <w:rFonts w:ascii="Times New Roman" w:hAnsi="Times New Roman" w:cs="Times New Roman"/>
          <w:sz w:val="28"/>
          <w:szCs w:val="28"/>
        </w:rPr>
        <w:t>» 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B0E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/____________________/</w:t>
      </w:r>
    </w:p>
    <w:p w:rsidR="00DE0840" w:rsidRPr="00AE56D5" w:rsidRDefault="00DE0840" w:rsidP="0047496F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AE56D5">
        <w:rPr>
          <w:rFonts w:ascii="Times New Roman" w:hAnsi="Times New Roman" w:cs="Times New Roman"/>
        </w:rPr>
        <w:t xml:space="preserve">(ФИО)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E56D5">
        <w:rPr>
          <w:rFonts w:ascii="Times New Roman" w:hAnsi="Times New Roman" w:cs="Times New Roman"/>
        </w:rPr>
        <w:t>(подпись)</w:t>
      </w:r>
    </w:p>
    <w:p w:rsidR="00DE0840" w:rsidRPr="00FB0ED7" w:rsidRDefault="00DE0840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 </w:t>
      </w:r>
      <w:r w:rsidRPr="00FB0ED7">
        <w:rPr>
          <w:rFonts w:ascii="Times New Roman" w:hAnsi="Times New Roman" w:cs="Times New Roman"/>
          <w:sz w:val="28"/>
          <w:szCs w:val="28"/>
        </w:rPr>
        <w:t>20___г.</w:t>
      </w:r>
    </w:p>
    <w:p w:rsidR="00DE0840" w:rsidRPr="00FB0ED7" w:rsidRDefault="00DE0840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0840" w:rsidRPr="00FB0ED7" w:rsidRDefault="00DE0840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D7">
        <w:rPr>
          <w:rFonts w:ascii="Times New Roman" w:hAnsi="Times New Roman" w:cs="Times New Roman"/>
          <w:sz w:val="28"/>
          <w:szCs w:val="28"/>
        </w:rPr>
        <w:t xml:space="preserve">                                М.П.</w:t>
      </w:r>
    </w:p>
    <w:p w:rsidR="00DE0840" w:rsidRPr="00D14F8A" w:rsidRDefault="00DE0840" w:rsidP="00D14F8A">
      <w:pPr>
        <w:rPr>
          <w:rFonts w:ascii="Times New Roman" w:hAnsi="Times New Roman" w:cs="Times New Roman"/>
        </w:rPr>
      </w:pPr>
    </w:p>
    <w:sectPr w:rsidR="00DE0840" w:rsidRPr="00D14F8A" w:rsidSect="0091451C">
      <w:pgSz w:w="16838" w:h="11906" w:orient="landscape"/>
      <w:pgMar w:top="284" w:right="962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8A"/>
    <w:rsid w:val="00025253"/>
    <w:rsid w:val="000343A4"/>
    <w:rsid w:val="0037649C"/>
    <w:rsid w:val="003830B7"/>
    <w:rsid w:val="0047496F"/>
    <w:rsid w:val="004A155A"/>
    <w:rsid w:val="0091451C"/>
    <w:rsid w:val="009C5BD7"/>
    <w:rsid w:val="00A018D2"/>
    <w:rsid w:val="00AE56D5"/>
    <w:rsid w:val="00C56F93"/>
    <w:rsid w:val="00CF4CC6"/>
    <w:rsid w:val="00D14F8A"/>
    <w:rsid w:val="00D83835"/>
    <w:rsid w:val="00D93D63"/>
    <w:rsid w:val="00DE0840"/>
    <w:rsid w:val="00E768E0"/>
    <w:rsid w:val="00F84E09"/>
    <w:rsid w:val="00FB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8A"/>
    <w:rPr>
      <w:rFonts w:ascii="Arial Narrow" w:eastAsia="Times New Roman" w:hAnsi="Arial Narrow" w:cs="Kartika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6F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133</Words>
  <Characters>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</dc:creator>
  <cp:keywords/>
  <dc:description/>
  <cp:lastModifiedBy>Anastasiya</cp:lastModifiedBy>
  <cp:revision>5</cp:revision>
  <dcterms:created xsi:type="dcterms:W3CDTF">2017-06-01T18:35:00Z</dcterms:created>
  <dcterms:modified xsi:type="dcterms:W3CDTF">2017-06-14T22:32:00Z</dcterms:modified>
</cp:coreProperties>
</file>