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26" w:rsidRPr="00CF718E" w:rsidRDefault="00754926" w:rsidP="00CF718E">
      <w:pPr>
        <w:pStyle w:val="a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bookmarkStart w:id="0" w:name="_GoBack"/>
      <w:bookmarkEnd w:id="0"/>
      <w:r w:rsidRPr="00CF718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ДОПОЛНИТЕЛЬНОЕ СОГЛАШЕНИЕ №__</w:t>
      </w:r>
    </w:p>
    <w:p w:rsidR="00754926" w:rsidRPr="00CF718E" w:rsidRDefault="00754926" w:rsidP="00CF718E">
      <w:pPr>
        <w:pStyle w:val="a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F718E">
        <w:rPr>
          <w:rFonts w:ascii="Times New Roman" w:hAnsi="Times New Roman" w:cs="Times New Roman"/>
          <w:color w:val="auto"/>
          <w:sz w:val="24"/>
          <w:szCs w:val="24"/>
          <w:lang w:val="ru-RU"/>
        </w:rPr>
        <w:t>к договору оказания юридических услуг №___  от «___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_» _____</w:t>
      </w:r>
      <w:r w:rsidRPr="00CF718E">
        <w:rPr>
          <w:rFonts w:ascii="Times New Roman" w:hAnsi="Times New Roman" w:cs="Times New Roman"/>
          <w:color w:val="auto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 __</w:t>
      </w:r>
      <w:r w:rsidRPr="00CF718E">
        <w:rPr>
          <w:rFonts w:ascii="Times New Roman" w:hAnsi="Times New Roman" w:cs="Times New Roman"/>
          <w:color w:val="auto"/>
          <w:sz w:val="24"/>
          <w:szCs w:val="24"/>
          <w:lang w:val="ru-RU"/>
        </w:rPr>
        <w:t>___г.</w:t>
      </w:r>
    </w:p>
    <w:p w:rsidR="00754926" w:rsidRPr="00CF718E" w:rsidRDefault="00754926" w:rsidP="00CF718E">
      <w:pPr>
        <w:pStyle w:val="a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754926" w:rsidRPr="00CF718E" w:rsidRDefault="00754926" w:rsidP="00CF718E">
      <w:pPr>
        <w:pStyle w:val="a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F718E">
        <w:rPr>
          <w:rFonts w:ascii="Times New Roman" w:hAnsi="Times New Roman" w:cs="Times New Roman"/>
          <w:color w:val="auto"/>
          <w:sz w:val="24"/>
          <w:szCs w:val="24"/>
        </w:rPr>
        <w:t>  </w:t>
      </w:r>
      <w:r w:rsidRPr="00CF718E">
        <w:rPr>
          <w:rFonts w:ascii="Times New Roman" w:hAnsi="Times New Roman" w:cs="Times New Roman"/>
          <w:color w:val="auto"/>
          <w:sz w:val="24"/>
          <w:szCs w:val="24"/>
          <w:lang w:val="ru-RU"/>
        </w:rPr>
        <w:t>г. _________________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___________                             </w:t>
      </w:r>
      <w:r w:rsidRPr="00CF718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«____» 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             </w:t>
      </w:r>
      <w:r w:rsidRPr="00CF718E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__        ___ </w:t>
      </w:r>
      <w:r w:rsidRPr="00CF718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_____</w:t>
      </w:r>
      <w:r w:rsidRPr="00CF718E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    </w:t>
      </w:r>
      <w:r w:rsidRPr="00CF718E">
        <w:rPr>
          <w:rFonts w:ascii="Times New Roman" w:hAnsi="Times New Roman" w:cs="Times New Roman"/>
          <w:color w:val="auto"/>
          <w:sz w:val="24"/>
          <w:szCs w:val="24"/>
          <w:lang w:val="ru-RU"/>
        </w:rPr>
        <w:t>г.</w:t>
      </w:r>
    </w:p>
    <w:p w:rsidR="00754926" w:rsidRDefault="00754926" w:rsidP="00CF718E">
      <w:pPr>
        <w:pStyle w:val="a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CF718E">
        <w:rPr>
          <w:rFonts w:ascii="Times New Roman" w:hAnsi="Times New Roman" w:cs="Times New Roman"/>
          <w:color w:val="auto"/>
          <w:sz w:val="20"/>
          <w:szCs w:val="20"/>
        </w:rPr>
        <w:t> </w:t>
      </w:r>
    </w:p>
    <w:p w:rsidR="00754926" w:rsidRPr="00CF718E" w:rsidRDefault="00754926" w:rsidP="00CF718E">
      <w:pPr>
        <w:pStyle w:val="a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754926" w:rsidRPr="00CF718E" w:rsidRDefault="00754926" w:rsidP="00CF718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718E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___                    </w:t>
      </w:r>
      <w:r w:rsidRPr="00CF718E">
        <w:rPr>
          <w:rFonts w:ascii="Times New Roman" w:hAnsi="Times New Roman"/>
          <w:sz w:val="24"/>
          <w:szCs w:val="24"/>
        </w:rPr>
        <w:t xml:space="preserve"> (паспорт серия</w:t>
      </w:r>
      <w:r>
        <w:rPr>
          <w:rFonts w:ascii="Times New Roman" w:hAnsi="Times New Roman"/>
          <w:sz w:val="24"/>
          <w:szCs w:val="24"/>
        </w:rPr>
        <w:t xml:space="preserve"> ____,</w:t>
      </w:r>
      <w:r w:rsidRPr="00CF718E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CF718E">
        <w:rPr>
          <w:rFonts w:ascii="Times New Roman" w:hAnsi="Times New Roman"/>
          <w:sz w:val="24"/>
          <w:szCs w:val="24"/>
        </w:rPr>
        <w:t xml:space="preserve">номер </w:t>
      </w:r>
      <w:r>
        <w:rPr>
          <w:rFonts w:ascii="Times New Roman" w:hAnsi="Times New Roman"/>
          <w:sz w:val="24"/>
          <w:szCs w:val="24"/>
        </w:rPr>
        <w:t>_______________</w:t>
      </w:r>
      <w:r w:rsidRPr="00CF718E">
        <w:rPr>
          <w:rFonts w:ascii="Times New Roman" w:hAnsi="Times New Roman"/>
          <w:sz w:val="24"/>
          <w:szCs w:val="24"/>
        </w:rPr>
        <w:t xml:space="preserve">, выдан </w:t>
      </w:r>
      <w:r w:rsidRPr="00CF718E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_______</w:t>
      </w:r>
      <w:r w:rsidRPr="00CF718E">
        <w:rPr>
          <w:rFonts w:ascii="Times New Roman" w:hAnsi="Times New Roman"/>
          <w:sz w:val="24"/>
          <w:szCs w:val="24"/>
          <w:u w:val="single"/>
        </w:rPr>
        <w:t xml:space="preserve">__________________                            </w:t>
      </w:r>
      <w:r w:rsidRPr="00CF718E">
        <w:rPr>
          <w:rFonts w:ascii="Times New Roman" w:hAnsi="Times New Roman"/>
          <w:sz w:val="24"/>
          <w:szCs w:val="24"/>
        </w:rPr>
        <w:t>«</w:t>
      </w:r>
      <w:r w:rsidRPr="00CF718E">
        <w:rPr>
          <w:rFonts w:ascii="Times New Roman" w:hAnsi="Times New Roman"/>
          <w:sz w:val="24"/>
          <w:szCs w:val="24"/>
          <w:u w:val="single"/>
        </w:rPr>
        <w:t xml:space="preserve"> __  </w:t>
      </w:r>
      <w:r w:rsidRPr="00CF718E">
        <w:rPr>
          <w:rFonts w:ascii="Times New Roman" w:hAnsi="Times New Roman"/>
          <w:sz w:val="24"/>
          <w:szCs w:val="24"/>
        </w:rPr>
        <w:t xml:space="preserve">» </w:t>
      </w:r>
      <w:r w:rsidRPr="00CF718E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Pr="00CF718E">
        <w:rPr>
          <w:rFonts w:ascii="Times New Roman" w:hAnsi="Times New Roman"/>
          <w:sz w:val="24"/>
          <w:szCs w:val="24"/>
        </w:rPr>
        <w:t xml:space="preserve"> </w:t>
      </w:r>
      <w:r w:rsidRPr="00CF718E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CF718E">
        <w:rPr>
          <w:rFonts w:ascii="Times New Roman" w:hAnsi="Times New Roman"/>
          <w:sz w:val="24"/>
          <w:szCs w:val="24"/>
        </w:rPr>
        <w:t xml:space="preserve">года), </w:t>
      </w:r>
      <w:r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Pr="00CF718E">
        <w:rPr>
          <w:rFonts w:ascii="Times New Roman" w:hAnsi="Times New Roman"/>
          <w:sz w:val="24"/>
          <w:szCs w:val="24"/>
          <w:u w:val="single"/>
        </w:rPr>
        <w:t>____</w:t>
      </w:r>
      <w:r w:rsidRPr="00CF718E">
        <w:rPr>
          <w:rFonts w:ascii="Times New Roman" w:hAnsi="Times New Roman"/>
          <w:sz w:val="24"/>
          <w:szCs w:val="24"/>
        </w:rPr>
        <w:t xml:space="preserve"> года рождения, именуемый (ая) в дальнейшем Заказчик,  с одной стороны,  </w:t>
      </w:r>
    </w:p>
    <w:p w:rsidR="00754926" w:rsidRDefault="00754926" w:rsidP="00CF718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718E">
        <w:rPr>
          <w:rFonts w:ascii="Times New Roman" w:hAnsi="Times New Roman"/>
          <w:sz w:val="24"/>
          <w:szCs w:val="24"/>
        </w:rPr>
        <w:t xml:space="preserve">и </w:t>
      </w:r>
      <w:r w:rsidRPr="00CF718E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  <w:r w:rsidRPr="00CF718E">
        <w:rPr>
          <w:rFonts w:ascii="Times New Roman" w:hAnsi="Times New Roman"/>
          <w:sz w:val="24"/>
          <w:szCs w:val="24"/>
        </w:rPr>
        <w:t xml:space="preserve">, именуемый(ая) в дальнейшем Исполнитель, в лице </w:t>
      </w:r>
      <w:r w:rsidRPr="00CF718E">
        <w:rPr>
          <w:rFonts w:ascii="Times New Roman" w:hAnsi="Times New Roman"/>
          <w:sz w:val="24"/>
          <w:szCs w:val="24"/>
          <w:u w:val="single"/>
        </w:rPr>
        <w:t xml:space="preserve">                                          _________      </w:t>
      </w:r>
      <w:r w:rsidRPr="00CF718E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CF718E">
        <w:rPr>
          <w:rFonts w:ascii="Times New Roman" w:hAnsi="Times New Roman"/>
          <w:sz w:val="24"/>
          <w:szCs w:val="24"/>
          <w:u w:val="single"/>
        </w:rPr>
        <w:t xml:space="preserve">          ___________</w:t>
      </w:r>
      <w:r>
        <w:rPr>
          <w:rFonts w:ascii="Times New Roman" w:hAnsi="Times New Roman"/>
          <w:sz w:val="24"/>
          <w:szCs w:val="24"/>
          <w:u w:val="single"/>
        </w:rPr>
        <w:t xml:space="preserve">    _</w:t>
      </w:r>
      <w:r w:rsidRPr="00CF718E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CF718E">
        <w:rPr>
          <w:rFonts w:ascii="Times New Roman" w:hAnsi="Times New Roman"/>
          <w:sz w:val="24"/>
          <w:szCs w:val="24"/>
        </w:rPr>
        <w:t xml:space="preserve">  с другой стороны, вместе именуемые Стороны, а по отдельности – Сторона, заключили настоящее дополнительное соглашение (далее по тексту – Соглашение) к Договору оказания юридических услуг №_</w:t>
      </w:r>
      <w:r>
        <w:rPr>
          <w:rFonts w:ascii="Times New Roman" w:hAnsi="Times New Roman"/>
          <w:sz w:val="24"/>
          <w:szCs w:val="24"/>
        </w:rPr>
        <w:t>____ от</w:t>
      </w:r>
    </w:p>
    <w:p w:rsidR="00754926" w:rsidRDefault="00754926" w:rsidP="00CF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8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</w:t>
      </w:r>
      <w:r w:rsidRPr="00CF718E">
        <w:rPr>
          <w:rFonts w:ascii="Times New Roman" w:hAnsi="Times New Roman"/>
          <w:sz w:val="24"/>
          <w:szCs w:val="24"/>
        </w:rPr>
        <w:t xml:space="preserve">__»  </w:t>
      </w:r>
      <w:r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Pr="00CF718E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CF718E">
        <w:rPr>
          <w:rFonts w:ascii="Times New Roman" w:hAnsi="Times New Roman"/>
          <w:sz w:val="24"/>
          <w:szCs w:val="24"/>
        </w:rPr>
        <w:t xml:space="preserve"> ____</w:t>
      </w:r>
      <w:r w:rsidRPr="00CF718E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18E">
        <w:rPr>
          <w:rFonts w:ascii="Times New Roman" w:hAnsi="Times New Roman"/>
          <w:sz w:val="24"/>
          <w:szCs w:val="24"/>
        </w:rPr>
        <w:t xml:space="preserve">г. (далее по тексту – Договор), заключенному между Сторонами, о нижеследующем: </w:t>
      </w:r>
    </w:p>
    <w:p w:rsidR="00754926" w:rsidRPr="00CF718E" w:rsidRDefault="00754926" w:rsidP="00CF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926" w:rsidRPr="00CF718E" w:rsidRDefault="00754926" w:rsidP="00CF718E">
      <w:pPr>
        <w:pStyle w:val="a"/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F718E">
        <w:rPr>
          <w:rFonts w:ascii="Times New Roman" w:hAnsi="Times New Roman" w:cs="Times New Roman"/>
          <w:color w:val="auto"/>
          <w:sz w:val="24"/>
          <w:szCs w:val="24"/>
          <w:lang w:val="ru-RU"/>
        </w:rPr>
        <w:t>1.</w:t>
      </w:r>
      <w:r w:rsidRPr="00CF718E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CF718E">
        <w:rPr>
          <w:rFonts w:ascii="Times New Roman" w:hAnsi="Times New Roman" w:cs="Times New Roman"/>
          <w:color w:val="auto"/>
          <w:sz w:val="24"/>
          <w:szCs w:val="24"/>
          <w:lang w:val="ru-RU"/>
        </w:rPr>
        <w:t>Стороны пришли к соглашению расторгнуть Договор с «____» ____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</w:t>
      </w:r>
      <w:r w:rsidRPr="00CF718E">
        <w:rPr>
          <w:rFonts w:ascii="Times New Roman" w:hAnsi="Times New Roman" w:cs="Times New Roman"/>
          <w:color w:val="auto"/>
          <w:sz w:val="24"/>
          <w:szCs w:val="24"/>
          <w:lang w:val="ru-RU"/>
        </w:rPr>
        <w:t>_____  ____г.</w:t>
      </w:r>
    </w:p>
    <w:p w:rsidR="00754926" w:rsidRPr="00CF718E" w:rsidRDefault="00754926" w:rsidP="00CF718E">
      <w:pPr>
        <w:pStyle w:val="a"/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F718E">
        <w:rPr>
          <w:rFonts w:ascii="Times New Roman" w:hAnsi="Times New Roman" w:cs="Times New Roman"/>
          <w:color w:val="auto"/>
          <w:sz w:val="24"/>
          <w:szCs w:val="24"/>
          <w:lang w:val="ru-RU"/>
        </w:rPr>
        <w:t>2.</w:t>
      </w:r>
      <w:r w:rsidRPr="00CF718E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CF718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Соглашение вступает в силу с даты подписания его обеими Сторонами. </w:t>
      </w:r>
    </w:p>
    <w:p w:rsidR="00754926" w:rsidRPr="00CF718E" w:rsidRDefault="00754926" w:rsidP="00CF718E">
      <w:pPr>
        <w:pStyle w:val="a"/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F718E">
        <w:rPr>
          <w:rFonts w:ascii="Times New Roman" w:hAnsi="Times New Roman" w:cs="Times New Roman"/>
          <w:color w:val="auto"/>
          <w:sz w:val="24"/>
          <w:szCs w:val="24"/>
          <w:lang w:val="ru-RU"/>
        </w:rPr>
        <w:t>3.</w:t>
      </w:r>
      <w:r w:rsidRPr="00CF718E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CF718E">
        <w:rPr>
          <w:rFonts w:ascii="Times New Roman" w:hAnsi="Times New Roman" w:cs="Times New Roman"/>
          <w:color w:val="auto"/>
          <w:sz w:val="24"/>
          <w:szCs w:val="24"/>
          <w:lang w:val="ru-RU"/>
        </w:rPr>
        <w:t>Соглашение является неотъемлемой частью Договора.</w:t>
      </w:r>
    </w:p>
    <w:p w:rsidR="00754926" w:rsidRPr="00CF718E" w:rsidRDefault="00754926" w:rsidP="00CF718E">
      <w:pPr>
        <w:pStyle w:val="a"/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F718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4. Стороны не имеют претензий финансового характера друг к другу. </w:t>
      </w:r>
    </w:p>
    <w:p w:rsidR="00754926" w:rsidRPr="00CF718E" w:rsidRDefault="00754926" w:rsidP="00CF718E">
      <w:pPr>
        <w:pStyle w:val="a"/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F718E">
        <w:rPr>
          <w:rFonts w:ascii="Times New Roman" w:hAnsi="Times New Roman" w:cs="Times New Roman"/>
          <w:color w:val="auto"/>
          <w:sz w:val="24"/>
          <w:szCs w:val="24"/>
          <w:lang w:val="ru-RU"/>
        </w:rPr>
        <w:t>5.</w:t>
      </w:r>
      <w:r w:rsidRPr="00CF718E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CF718E">
        <w:rPr>
          <w:rFonts w:ascii="Times New Roman" w:hAnsi="Times New Roman" w:cs="Times New Roman"/>
          <w:color w:val="auto"/>
          <w:sz w:val="24"/>
          <w:szCs w:val="24"/>
          <w:lang w:val="ru-RU"/>
        </w:rPr>
        <w:t>Соглашение подписано в 2 (двух) подлинных экземплярах на русском языке по одному для каждой из Сторон.</w:t>
      </w:r>
    </w:p>
    <w:p w:rsidR="00754926" w:rsidRPr="00CF718E" w:rsidRDefault="00754926" w:rsidP="00CF718E">
      <w:pPr>
        <w:pStyle w:val="a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F718E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754926" w:rsidRPr="00CF718E" w:rsidRDefault="00754926" w:rsidP="00CF718E">
      <w:pPr>
        <w:pStyle w:val="a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F718E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754926" w:rsidRDefault="00754926" w:rsidP="00CF718E">
      <w:pPr>
        <w:pStyle w:val="a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F718E">
        <w:rPr>
          <w:rFonts w:ascii="Times New Roman" w:hAnsi="Times New Roman" w:cs="Times New Roman"/>
          <w:color w:val="auto"/>
          <w:sz w:val="24"/>
          <w:szCs w:val="24"/>
          <w:lang w:val="ru-RU"/>
        </w:rPr>
        <w:t>Подписи сторон:</w:t>
      </w:r>
    </w:p>
    <w:p w:rsidR="00754926" w:rsidRPr="00CF718E" w:rsidRDefault="00754926" w:rsidP="00CF718E">
      <w:pPr>
        <w:pStyle w:val="a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5000" w:type="pct"/>
        <w:tblLayout w:type="fixed"/>
        <w:tblLook w:val="00A0"/>
      </w:tblPr>
      <w:tblGrid>
        <w:gridCol w:w="4704"/>
        <w:gridCol w:w="4705"/>
      </w:tblGrid>
      <w:tr w:rsidR="00754926" w:rsidRPr="00CF718E" w:rsidTr="000306DF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54926" w:rsidRPr="00CF718E" w:rsidRDefault="00754926" w:rsidP="00CF718E">
            <w:pPr>
              <w:pStyle w:val="a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F718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Заказчик </w:t>
            </w:r>
          </w:p>
          <w:p w:rsidR="00754926" w:rsidRPr="00CF718E" w:rsidRDefault="00754926" w:rsidP="00CF718E">
            <w:pPr>
              <w:pStyle w:val="a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F71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754926" w:rsidRPr="00CF718E" w:rsidRDefault="00754926" w:rsidP="00CF718E">
            <w:pPr>
              <w:pStyle w:val="a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____</w:t>
            </w:r>
            <w:r w:rsidRPr="00CF718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__________/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_______________</w:t>
            </w:r>
            <w:r w:rsidRPr="00CF718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________</w:t>
            </w:r>
          </w:p>
          <w:p w:rsidR="00754926" w:rsidRPr="00CF718E" w:rsidRDefault="00754926" w:rsidP="00CF718E">
            <w:pPr>
              <w:pStyle w:val="a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F71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754926" w:rsidRPr="00CF718E" w:rsidRDefault="00754926" w:rsidP="00CF7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54926" w:rsidRPr="00CF718E" w:rsidRDefault="00754926" w:rsidP="00CF718E">
            <w:pPr>
              <w:pStyle w:val="a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F718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Исполнитель</w:t>
            </w:r>
          </w:p>
          <w:p w:rsidR="00754926" w:rsidRPr="00CF718E" w:rsidRDefault="00754926" w:rsidP="00CF718E">
            <w:pPr>
              <w:pStyle w:val="a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F71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754926" w:rsidRPr="00CF718E" w:rsidRDefault="00754926" w:rsidP="00CF718E">
            <w:pPr>
              <w:pStyle w:val="a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____</w:t>
            </w:r>
            <w:r w:rsidRPr="00CF718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__________/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_______________</w:t>
            </w:r>
            <w:r w:rsidRPr="00CF718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________</w:t>
            </w:r>
          </w:p>
          <w:p w:rsidR="00754926" w:rsidRPr="00CF718E" w:rsidRDefault="00754926" w:rsidP="00CF718E">
            <w:pPr>
              <w:pStyle w:val="a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71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754926" w:rsidRPr="00CF718E" w:rsidRDefault="00754926" w:rsidP="00CF7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926" w:rsidRPr="00CF718E" w:rsidRDefault="00754926" w:rsidP="00CF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926" w:rsidRPr="00CF718E" w:rsidRDefault="00754926" w:rsidP="00CF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54926" w:rsidRPr="00CF718E" w:rsidSect="00CF718E">
      <w:headerReference w:type="default" r:id="rId7"/>
      <w:pgSz w:w="11906" w:h="16838"/>
      <w:pgMar w:top="660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926" w:rsidRDefault="00754926" w:rsidP="009B3D55">
      <w:pPr>
        <w:spacing w:after="0" w:line="240" w:lineRule="auto"/>
      </w:pPr>
      <w:r>
        <w:separator/>
      </w:r>
    </w:p>
  </w:endnote>
  <w:endnote w:type="continuationSeparator" w:id="0">
    <w:p w:rsidR="00754926" w:rsidRDefault="00754926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926" w:rsidRDefault="00754926" w:rsidP="009B3D55">
      <w:pPr>
        <w:spacing w:after="0" w:line="240" w:lineRule="auto"/>
      </w:pPr>
      <w:r>
        <w:separator/>
      </w:r>
    </w:p>
  </w:footnote>
  <w:footnote w:type="continuationSeparator" w:id="0">
    <w:p w:rsidR="00754926" w:rsidRDefault="00754926" w:rsidP="009B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26" w:rsidRPr="00CF718E" w:rsidRDefault="00754926" w:rsidP="009B3D55">
    <w:pPr>
      <w:pStyle w:val="Header"/>
      <w:rPr>
        <w:sz w:val="16"/>
        <w:szCs w:val="16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D55"/>
    <w:rsid w:val="000306DF"/>
    <w:rsid w:val="00057245"/>
    <w:rsid w:val="00085D91"/>
    <w:rsid w:val="000C434A"/>
    <w:rsid w:val="000E0758"/>
    <w:rsid w:val="000E087A"/>
    <w:rsid w:val="000E0D14"/>
    <w:rsid w:val="000E15A0"/>
    <w:rsid w:val="000E7F2D"/>
    <w:rsid w:val="0010512A"/>
    <w:rsid w:val="00120EBF"/>
    <w:rsid w:val="00163813"/>
    <w:rsid w:val="001804CD"/>
    <w:rsid w:val="001D3C19"/>
    <w:rsid w:val="00222050"/>
    <w:rsid w:val="00232DD7"/>
    <w:rsid w:val="00293852"/>
    <w:rsid w:val="002C5A38"/>
    <w:rsid w:val="002D0723"/>
    <w:rsid w:val="002F1229"/>
    <w:rsid w:val="00354EFA"/>
    <w:rsid w:val="00365991"/>
    <w:rsid w:val="003D2B04"/>
    <w:rsid w:val="0045389F"/>
    <w:rsid w:val="00454D56"/>
    <w:rsid w:val="00465F01"/>
    <w:rsid w:val="00493847"/>
    <w:rsid w:val="004A79C9"/>
    <w:rsid w:val="004C0E85"/>
    <w:rsid w:val="004C7D74"/>
    <w:rsid w:val="004E2674"/>
    <w:rsid w:val="005A395B"/>
    <w:rsid w:val="00614FFE"/>
    <w:rsid w:val="006532AE"/>
    <w:rsid w:val="006A6CF7"/>
    <w:rsid w:val="006D32BB"/>
    <w:rsid w:val="006F7EFB"/>
    <w:rsid w:val="00753123"/>
    <w:rsid w:val="00754926"/>
    <w:rsid w:val="0076436A"/>
    <w:rsid w:val="007A18B6"/>
    <w:rsid w:val="00835903"/>
    <w:rsid w:val="0088605A"/>
    <w:rsid w:val="00886C21"/>
    <w:rsid w:val="00890481"/>
    <w:rsid w:val="008C6019"/>
    <w:rsid w:val="008D10D2"/>
    <w:rsid w:val="00917569"/>
    <w:rsid w:val="009271CB"/>
    <w:rsid w:val="00944367"/>
    <w:rsid w:val="009B3D55"/>
    <w:rsid w:val="009D2EF9"/>
    <w:rsid w:val="009F3419"/>
    <w:rsid w:val="00A11DB3"/>
    <w:rsid w:val="00A2319F"/>
    <w:rsid w:val="00A320ED"/>
    <w:rsid w:val="00A52494"/>
    <w:rsid w:val="00A57E92"/>
    <w:rsid w:val="00AA796C"/>
    <w:rsid w:val="00AB16C8"/>
    <w:rsid w:val="00AB7783"/>
    <w:rsid w:val="00AC778D"/>
    <w:rsid w:val="00AD5F26"/>
    <w:rsid w:val="00AE7787"/>
    <w:rsid w:val="00B12BFC"/>
    <w:rsid w:val="00B7430C"/>
    <w:rsid w:val="00BA47C4"/>
    <w:rsid w:val="00BC5021"/>
    <w:rsid w:val="00BC5391"/>
    <w:rsid w:val="00BE7208"/>
    <w:rsid w:val="00C77D61"/>
    <w:rsid w:val="00CC1925"/>
    <w:rsid w:val="00CC3E4F"/>
    <w:rsid w:val="00CE18B2"/>
    <w:rsid w:val="00CF718E"/>
    <w:rsid w:val="00D7072C"/>
    <w:rsid w:val="00D72B3F"/>
    <w:rsid w:val="00E5335E"/>
    <w:rsid w:val="00EE4013"/>
    <w:rsid w:val="00EF303D"/>
    <w:rsid w:val="00F078F4"/>
    <w:rsid w:val="00F426E9"/>
    <w:rsid w:val="00F6304E"/>
    <w:rsid w:val="00F64844"/>
    <w:rsid w:val="00F97B42"/>
    <w:rsid w:val="00FC0B74"/>
    <w:rsid w:val="00FD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5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eastAsia="Times New Roman" w:hAnsi="Arial"/>
      <w:b/>
      <w:bCs/>
      <w:color w:val="365F91"/>
      <w:sz w:val="32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3D5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93852"/>
    <w:rPr>
      <w:rFonts w:ascii="Arial" w:hAnsi="Arial" w:cs="Times New Roman"/>
      <w:b/>
      <w:bCs/>
      <w:color w:val="365F91"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B3D55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3D5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3D55"/>
    <w:rPr>
      <w:rFonts w:cs="Times New Roman"/>
    </w:rPr>
  </w:style>
  <w:style w:type="character" w:styleId="Hyperlink">
    <w:name w:val="Hyperlink"/>
    <w:basedOn w:val="DefaultParagraphFont"/>
    <w:uiPriority w:val="99"/>
    <w:rsid w:val="009B3D55"/>
    <w:rPr>
      <w:rFonts w:cs="Times New Roman"/>
      <w:color w:val="0000FF"/>
      <w:u w:val="single"/>
    </w:rPr>
  </w:style>
  <w:style w:type="paragraph" w:customStyle="1" w:styleId="Preformatted">
    <w:name w:val="Preformatted"/>
    <w:basedOn w:val="Normal"/>
    <w:uiPriority w:val="99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9B3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B3D55"/>
    <w:pPr>
      <w:spacing w:after="0" w:line="240" w:lineRule="auto"/>
      <w:ind w:left="-3"/>
      <w:jc w:val="both"/>
    </w:pPr>
    <w:rPr>
      <w:rFonts w:ascii="Times New Roman" w:eastAsia="Times New Roman" w:hAnsi="Times New Roman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3D55"/>
    <w:rPr>
      <w:rFonts w:ascii="Times New Roman" w:hAnsi="Times New Roman" w:cs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9B3D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B3D55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B3D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354E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54EFA"/>
    <w:rPr>
      <w:rFonts w:cs="Times New Roman"/>
    </w:rPr>
  </w:style>
  <w:style w:type="table" w:styleId="TableGrid">
    <w:name w:val="Table Grid"/>
    <w:basedOn w:val="TableNormal"/>
    <w:uiPriority w:val="99"/>
    <w:rsid w:val="00C77D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804CD"/>
    <w:pPr>
      <w:ind w:left="720"/>
      <w:contextualSpacing/>
    </w:pPr>
  </w:style>
  <w:style w:type="character" w:customStyle="1" w:styleId="paragraph">
    <w:name w:val="paragraph Знак"/>
    <w:basedOn w:val="DefaultParagraphFont"/>
    <w:link w:val="a"/>
    <w:uiPriority w:val="99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">
    <w:name w:val="Параграф"/>
    <w:basedOn w:val="Normal"/>
    <w:link w:val="paragraph"/>
    <w:uiPriority w:val="99"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6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</TotalTime>
  <Pages>1</Pages>
  <Words>258</Words>
  <Characters>1471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Anastasiya</cp:lastModifiedBy>
  <cp:revision>18</cp:revision>
  <dcterms:created xsi:type="dcterms:W3CDTF">2013-11-17T16:57:00Z</dcterms:created>
  <dcterms:modified xsi:type="dcterms:W3CDTF">2017-06-24T09:11:00Z</dcterms:modified>
</cp:coreProperties>
</file>