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24E" w:rsidRPr="00205CDD" w:rsidRDefault="0087624E" w:rsidP="00EE2645">
      <w:pPr>
        <w:pStyle w:val="Heading3"/>
        <w:spacing w:before="0"/>
        <w:jc w:val="center"/>
        <w:rPr>
          <w:rFonts w:ascii="Times New Roman" w:hAnsi="Times New Roman"/>
          <w:color w:val="auto"/>
        </w:rPr>
      </w:pPr>
      <w:r w:rsidRPr="00205CDD">
        <w:rPr>
          <w:rFonts w:ascii="Times New Roman" w:hAnsi="Times New Roman"/>
          <w:color w:val="auto"/>
        </w:rPr>
        <w:t>ДОГОВОР № ____</w:t>
      </w:r>
    </w:p>
    <w:p w:rsidR="0087624E" w:rsidRPr="00205CDD" w:rsidRDefault="0087624E" w:rsidP="00EE2645">
      <w:pPr>
        <w:pStyle w:val="Heading3"/>
        <w:spacing w:before="0"/>
        <w:jc w:val="center"/>
        <w:rPr>
          <w:rFonts w:ascii="Times New Roman" w:hAnsi="Times New Roman"/>
          <w:color w:val="auto"/>
        </w:rPr>
      </w:pPr>
      <w:r w:rsidRPr="00205CDD">
        <w:rPr>
          <w:rFonts w:ascii="Times New Roman" w:hAnsi="Times New Roman"/>
          <w:color w:val="auto"/>
        </w:rPr>
        <w:t>об оказании консультационных услуг</w:t>
      </w:r>
    </w:p>
    <w:p w:rsidR="0087624E" w:rsidRPr="00205CDD" w:rsidRDefault="0087624E" w:rsidP="00205CDD"/>
    <w:p w:rsidR="0087624E" w:rsidRPr="00205CDD" w:rsidRDefault="0087624E" w:rsidP="00EE2645">
      <w:pPr>
        <w:pStyle w:val="NormalWeb"/>
        <w:spacing w:before="0" w:beforeAutospacing="0" w:after="0" w:afterAutospacing="0"/>
      </w:pPr>
      <w:r w:rsidRPr="00205CDD">
        <w:t>г. _______________</w:t>
      </w:r>
      <w:r>
        <w:t>_____</w:t>
      </w:r>
      <w:r w:rsidRPr="00205CDD">
        <w:t xml:space="preserve">___                                 </w:t>
      </w:r>
      <w:r>
        <w:t xml:space="preserve">                             </w:t>
      </w:r>
      <w:r w:rsidRPr="00205CDD">
        <w:t xml:space="preserve">    "___"_________ ____ г.</w:t>
      </w:r>
    </w:p>
    <w:p w:rsidR="0087624E" w:rsidRPr="00205CDD" w:rsidRDefault="0087624E" w:rsidP="00EE2645">
      <w:pPr>
        <w:pStyle w:val="NormalWeb"/>
        <w:spacing w:before="0" w:beforeAutospacing="0" w:after="0" w:afterAutospacing="0"/>
      </w:pPr>
    </w:p>
    <w:p w:rsidR="0087624E" w:rsidRPr="00205CDD" w:rsidRDefault="0087624E" w:rsidP="00EE2645">
      <w:pPr>
        <w:pStyle w:val="NormalWeb"/>
        <w:spacing w:before="0" w:beforeAutospacing="0" w:after="0" w:afterAutospacing="0"/>
      </w:pPr>
    </w:p>
    <w:p w:rsidR="0087624E" w:rsidRDefault="0087624E" w:rsidP="00205CDD">
      <w:pPr>
        <w:pStyle w:val="NormalWeb"/>
        <w:spacing w:before="0" w:beforeAutospacing="0" w:after="0" w:afterAutospacing="0"/>
        <w:jc w:val="both"/>
      </w:pPr>
      <w:r w:rsidRPr="00205CDD">
        <w:t>________________</w:t>
      </w:r>
      <w:r>
        <w:t>____________________</w:t>
      </w:r>
      <w:r w:rsidRPr="00205CDD">
        <w:t>_____, именуем__ в дальнейшем "Исполнитель", в лице _____________</w:t>
      </w:r>
      <w:r>
        <w:t>_______</w:t>
      </w:r>
      <w:r w:rsidRPr="00205CDD">
        <w:t>______, действующ__ на основании ___________________, с одной стороны, и ______________</w:t>
      </w:r>
      <w:r>
        <w:t>_________</w:t>
      </w:r>
      <w:r w:rsidRPr="00205CDD">
        <w:t>_____, именуем__ в дальнейшем "Заказчик", в лице _______</w:t>
      </w:r>
      <w:r>
        <w:t>_______</w:t>
      </w:r>
      <w:r w:rsidRPr="00205CDD">
        <w:t>____________, действующ___ на основании ___________________, с другой стороны, вместе именуемые в дальнейшем "Стороны", заключили настоящий Договор о нижеследующем:</w:t>
      </w:r>
    </w:p>
    <w:p w:rsidR="0087624E" w:rsidRPr="00205CDD" w:rsidRDefault="0087624E" w:rsidP="00205CDD">
      <w:pPr>
        <w:pStyle w:val="NormalWeb"/>
        <w:spacing w:before="0" w:beforeAutospacing="0" w:after="0" w:afterAutospacing="0"/>
        <w:jc w:val="both"/>
      </w:pPr>
    </w:p>
    <w:p w:rsidR="0087624E" w:rsidRDefault="0087624E" w:rsidP="00205CDD">
      <w:pPr>
        <w:pStyle w:val="Heading3"/>
        <w:spacing w:before="0"/>
        <w:jc w:val="center"/>
        <w:rPr>
          <w:rFonts w:ascii="Times New Roman" w:hAnsi="Times New Roman"/>
          <w:b w:val="0"/>
          <w:color w:val="auto"/>
        </w:rPr>
      </w:pPr>
      <w:r w:rsidRPr="00205CDD">
        <w:rPr>
          <w:rFonts w:ascii="Times New Roman" w:hAnsi="Times New Roman"/>
          <w:b w:val="0"/>
          <w:color w:val="auto"/>
        </w:rPr>
        <w:t>1. ПРЕДМЕТ ДОГОВОРА</w:t>
      </w:r>
    </w:p>
    <w:p w:rsidR="0087624E" w:rsidRPr="00205CDD" w:rsidRDefault="0087624E" w:rsidP="00205CDD"/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1.1. Заказчик поручает, а Исполнитель осуществляет в течение срока действия настоящего Договора текущее консультационное обслуживание Заказчика по финансовым, налоговым, бухгалтерским и правовым вопросам деятельности Заказчика, а Заказчик обязуется оплатить эти услуги.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1.2. По желанию Заказчика, выраженному в письменной форме (в том числе с использованием электронной почты), и с согласия Исполнителя в дополнение к консультационным услугам по настоящему Договору возможно оказание следующих услуг: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- проведение финансово-экономической, бухгалтерской, правовой экспертизы по отдельным вопросам финансово-хозяйственной деятельности Заказчика;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- анализ хозяйственных операций, финансовых схем и договоров с выработкой рекомендаций (включая рекомендации по оптимизации налогообложения);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- разработка проектов документов, касающихся вопросов бухгалтерского учета и отчетности, хозяйственных договоров, иных документов правового характера;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- участие в арбитражных (судебных) делах;</w:t>
      </w:r>
    </w:p>
    <w:p w:rsidR="0087624E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- иные аналогичные услуги.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</w:p>
    <w:p w:rsidR="0087624E" w:rsidRDefault="0087624E" w:rsidP="00205CDD">
      <w:pPr>
        <w:pStyle w:val="Heading3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205CDD">
        <w:rPr>
          <w:rFonts w:ascii="Times New Roman" w:hAnsi="Times New Roman"/>
          <w:b w:val="0"/>
          <w:color w:val="auto"/>
        </w:rPr>
        <w:t>2. ПРАВА И ОБЯЗАННОСТИ СТОРОН</w:t>
      </w:r>
    </w:p>
    <w:p w:rsidR="0087624E" w:rsidRPr="00205CDD" w:rsidRDefault="0087624E" w:rsidP="00205CDD"/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2.1. Исполнитель в рамках Договора обязуется: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2.1.1. Устно (по телефону, в офисе Исполнителя или с выездом к Заказчику) консультировать Заказчика по вопросам его финансово-хозяйственной деятельности, а также предоставлять письменные ответы, заключения, разъяснения, справки по письменному запросу Заказчика. Исполнитель обязан предоставить исчерпывающий ответ на запрос Заказчика в согласованные сроки.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2.1.2. Исполнитель оставляет за собой право не давать ответы, носящие характер прямой рекомендации, если у Исполнителя есть сомнения в однозначности трактовки отдельных законодательных положений, а также если законодательно вопрос, поставленный Заказчиком, не урегулирован. В этих случаях на основании своего опыта Исполнитель высказывает лишь свое мнение по поводу неурегулированных вопросов, что не является прямой рекомендацией Заказчику действовать тем или иным образом, а определяет лишь точку зрения Исполнителя по данной проблеме.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2.2. Исполнитель имеет право:</w:t>
      </w:r>
    </w:p>
    <w:p w:rsidR="0087624E" w:rsidRPr="00205CDD" w:rsidRDefault="0087624E" w:rsidP="00205CDD">
      <w:pPr>
        <w:pStyle w:val="NormalWeb"/>
        <w:tabs>
          <w:tab w:val="left" w:pos="1080"/>
        </w:tabs>
        <w:spacing w:before="0" w:beforeAutospacing="0" w:after="0" w:afterAutospacing="0" w:line="360" w:lineRule="auto"/>
        <w:ind w:firstLine="900"/>
        <w:jc w:val="both"/>
      </w:pPr>
      <w:r w:rsidRPr="00205CDD">
        <w:t>2.2.1. Запрашивать у Заказчика документы, разъяснения и дополнительные сведения, касающиеся поставленного Заказчиком вопроса.</w:t>
      </w:r>
    </w:p>
    <w:p w:rsidR="0087624E" w:rsidRPr="00205CDD" w:rsidRDefault="0087624E" w:rsidP="00205CDD">
      <w:pPr>
        <w:pStyle w:val="NormalWeb"/>
        <w:tabs>
          <w:tab w:val="left" w:pos="1080"/>
        </w:tabs>
        <w:spacing w:before="0" w:beforeAutospacing="0" w:after="0" w:afterAutospacing="0" w:line="360" w:lineRule="auto"/>
        <w:ind w:firstLine="900"/>
        <w:jc w:val="both"/>
      </w:pPr>
      <w:r w:rsidRPr="00205CDD">
        <w:t>2.2.2. Самостоятельно определять состав специалистов, осуществляющих консультирование, и по своему усмотрению распределять между членами этой группы предусмотренные Договором работы.</w:t>
      </w:r>
    </w:p>
    <w:p w:rsidR="0087624E" w:rsidRPr="00205CDD" w:rsidRDefault="0087624E" w:rsidP="00205CDD">
      <w:pPr>
        <w:pStyle w:val="NormalWeb"/>
        <w:tabs>
          <w:tab w:val="left" w:pos="1080"/>
        </w:tabs>
        <w:spacing w:before="0" w:beforeAutospacing="0" w:after="0" w:afterAutospacing="0" w:line="360" w:lineRule="auto"/>
        <w:ind w:firstLine="900"/>
        <w:jc w:val="both"/>
      </w:pPr>
      <w:r w:rsidRPr="00205CDD">
        <w:t>2.2.3. В случае необходимости привлекать к участию в оказании услуг специалистов, не состоящих в штате Исполнителя, которые в целях настоящего Договора считаются специалистами Исполнителя.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2.3. Заказчик обязуется: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Создать Исполнителю условия, необходимые для оказания им консультационных услуг, в т.ч.: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2.3.1. Своевременно предоставлять Исполнителю информацию и документы, необходимые для оказания услуг.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2.3.2. В случае необходимости оказания услуг вне ____</w:t>
      </w:r>
      <w:r>
        <w:t>_________</w:t>
      </w:r>
      <w:r w:rsidRPr="00205CDD">
        <w:t>______________ возмещать Исполнителю транспортные расходы по проезду специалистов Исполнителя к месту оказания услуг и обратно и расходы на оплату гостиницы.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2.3.3. Осуществить в срок все платежи по Договору.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2.4. Заказчик имеет право: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2.4.1. По своему усмотрению обращаться/не обращаться к Исполнителю за оказанием услуг, предусмотренных Договором.</w:t>
      </w:r>
    </w:p>
    <w:p w:rsidR="0087624E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2.4.2. По письменному или устному требованию без дополнительной оплаты получить от Исполнителя информацию о нормативных правовых актах, на которых основываются рекомендации и выводы Исполнителя, а также тексты этих актов.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</w:p>
    <w:p w:rsidR="0087624E" w:rsidRDefault="0087624E" w:rsidP="00205CDD">
      <w:pPr>
        <w:pStyle w:val="Heading3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205CDD">
        <w:rPr>
          <w:rFonts w:ascii="Times New Roman" w:hAnsi="Times New Roman"/>
          <w:b w:val="0"/>
          <w:color w:val="auto"/>
        </w:rPr>
        <w:t>3. СТОИМОСТЬ УСЛУГ И ПОРЯДОК РАСЧЕТОВ</w:t>
      </w:r>
    </w:p>
    <w:p w:rsidR="0087624E" w:rsidRPr="00205CDD" w:rsidRDefault="0087624E" w:rsidP="00205CDD"/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3.1. В стоимость услуг Исполнителя включаются: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 xml:space="preserve">3.1.1. размер вознаграждения Исполнителя по Договору, который рассчитывается </w:t>
      </w:r>
      <w:r>
        <w:t>на базе указанных в Приложении №</w:t>
      </w:r>
      <w:r w:rsidRPr="00205CDD">
        <w:t xml:space="preserve"> 1 к Договору ставок, выраженных в рублях за 1 час работы одного специалиста Исполнителя и включающих НДС исходя из вида услуг и фактического количества отработанного специалистами Исполнителя времени;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3.1.2. суммы, предусмотренные п. 3.2 настоящего Договора (включают НДС, предъявляемый Исполнителем Заказчику);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3.1.3. иные суммы оплаты, предусмотренные настоящим Договором.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3.2. Кроме уплаты вознаграждения Заказчик дополнительно возмещает Исполнителю все фактически произведенные и документально подтвержденные накладные расходы (включая уплаченные Исполнителем третьим лицам суммы НДС), связанные с оказанием консультационных услуг и привлечением специалистов, не входящих в штат Исполнителя.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3.2.1. В случае если ответ в письменной форме Исполнителя представляется более чем на одном языке, Заказчик дополнительно оплачивает Исполнителю перевод такого ответа на другой/другие языки в размере ___</w:t>
      </w:r>
      <w:r>
        <w:t>________</w:t>
      </w:r>
      <w:r w:rsidRPr="00205CDD">
        <w:t>__ рублей, включая НДС, за 1 страницу текста перевода (1700 знаков, включая пробелы) на каждый дополнительный язык.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3.3. Исполнитель выставляет счета ежемесячно (вне зависимости от степени завершенности работ) не позднее ____ числа месяца, следующего за месяцем оказания услуг. В случае неоговоренной задержки оплаты счетов Исполнитель вправе потребовать перехода на авансовую форму расчетов.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1080"/>
        <w:jc w:val="both"/>
      </w:pPr>
      <w:r w:rsidRPr="00205CDD">
        <w:t>3.3.1. Счет с приложением расшифровки об оказанных консультациях, а также акт об оказании конс</w:t>
      </w:r>
      <w:r>
        <w:t>ультационных услуг (Приложение №</w:t>
      </w:r>
      <w:r w:rsidRPr="00205CDD">
        <w:t xml:space="preserve"> 2) передаются Заказчику и должны быть акцептованы или опротестованы им в течение ____ рабочих дней с момента получения Заказчиком.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1080"/>
        <w:jc w:val="both"/>
      </w:pPr>
      <w:r w:rsidRPr="00205CDD">
        <w:t>3.3.2. В случае умолчания Заказчика указанные документы считаются акцептованными. В этом случае оплата в соответствии с условиями Договора должна быть осуществлена Заказчиком в течение _</w:t>
      </w:r>
      <w:r>
        <w:t>_</w:t>
      </w:r>
      <w:r w:rsidRPr="00205CDD">
        <w:t>__ дней с момента истечения срока, предоставленного для акцепта. Передача документов осуществляется через специалиста, по факсу или курьером.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3.4. По желанию Заказчика и с согласия Исполнителя окончательная стоимость услуг, оказываемых по конкретному запросу, может согласовываться Сторонами до начала оказания услуг. О желании предварительного согласования стоимости услуг Заказчик должен сообщить Исполнителю до отправки Исполнителю запроса на оказание услуг. По результатам согласования стоимости и объемов услуг Стороны заключают дополнительное соглашение.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3.5. В случае невозможности исполнения, возникшей по вине Заказчика, услуги подлежат оплате в полном объеме.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3.6.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87624E" w:rsidRDefault="0087624E" w:rsidP="00205CDD">
      <w:pPr>
        <w:pStyle w:val="Heading3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205CDD">
        <w:rPr>
          <w:rFonts w:ascii="Times New Roman" w:hAnsi="Times New Roman"/>
          <w:b w:val="0"/>
          <w:color w:val="auto"/>
        </w:rPr>
        <w:t>4. КОНФИДЕНЦИАЛЬНОСТЬ</w:t>
      </w:r>
    </w:p>
    <w:p w:rsidR="0087624E" w:rsidRPr="00205CDD" w:rsidRDefault="0087624E" w:rsidP="00205CDD"/>
    <w:p w:rsidR="0087624E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4.1. Стороны обязуются предпринимать все необходимые меры для защиты коммерческой тайны друг друга. Исполнитель не вправе раскрывать полученную от Заказчика информацию, за исключением случаев, установленных законом.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jc w:val="both"/>
      </w:pPr>
    </w:p>
    <w:p w:rsidR="0087624E" w:rsidRDefault="0087624E" w:rsidP="00205CDD">
      <w:pPr>
        <w:pStyle w:val="Heading3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205CDD">
        <w:rPr>
          <w:rFonts w:ascii="Times New Roman" w:hAnsi="Times New Roman"/>
          <w:b w:val="0"/>
          <w:color w:val="auto"/>
        </w:rPr>
        <w:t>5. ОТВЕТСТВЕННОСТЬ СТОРОН И ПОРЯДОК УРЕГУЛИРОВАНИЯ СПОРОВ</w:t>
      </w:r>
    </w:p>
    <w:p w:rsidR="0087624E" w:rsidRPr="00205CDD" w:rsidRDefault="0087624E" w:rsidP="00205CDD"/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5.1. Все спорные вопросы, связанные с исполнением Договора, Стороны будут стремиться урегулировать путем переговоров между ними.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5.2. В случае недостижения согласия при рассмотрении спорных вопросов Сторона, выдвинувшая требование, направляет другой Стороне претензию, которая рассматривается последней в 10-дневный срок с момента ее получения.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5.3. В случае неурегулирования спора в претензионном порядке этот спор подлежит рассмотрению в арбитражном суде г. ___</w:t>
      </w:r>
      <w:r>
        <w:t>_______________________</w:t>
      </w:r>
      <w:r w:rsidRPr="00205CDD">
        <w:t>____ в соответствии с действующим законодательством Российской Федерации.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5.4. Исполнитель за неисполнение или ненадлежащее исполнение обязательств, предусмотренных Договором, несет ответственность перед Заказчиком в пределах стоимости оказанных услуг, которые повлекли за собой причинение Заказчику убытков, и при наличии вины.</w:t>
      </w:r>
    </w:p>
    <w:p w:rsidR="0087624E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5.5. За несвоевременное перечисление Заказчиком суммы аванса, промежуточных и окончательной сумм оплаты по Договору Заказчик уплачивает Исполнителю пеню в размере ____ процента от суммы просроченного платежа за каждый день просрочки, если Исполнитель направит Заказчику требование об уплате пени. В случае направления такого требования расчет пени производится со дня нарушения Заказчиком срока платежа.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</w:p>
    <w:p w:rsidR="0087624E" w:rsidRDefault="0087624E" w:rsidP="00205CDD">
      <w:pPr>
        <w:pStyle w:val="Heading3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205CDD">
        <w:rPr>
          <w:rFonts w:ascii="Times New Roman" w:hAnsi="Times New Roman"/>
          <w:b w:val="0"/>
          <w:color w:val="auto"/>
        </w:rPr>
        <w:t>6. ИЗМЕНЕНИЕ, РАСТОРЖЕНИЕ ДОГОВОРА И СРОК ЕГО ДЕЙСТВИЯ</w:t>
      </w:r>
    </w:p>
    <w:p w:rsidR="0087624E" w:rsidRPr="00205CDD" w:rsidRDefault="0087624E" w:rsidP="00205CDD"/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6.1. Любые изменения и дополнения к Договору будут действительны только в том случае, если они совершены в письменной форме и подписаны Сторонами.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6.2. Заказчик вправе отказаться от исполнения договора возмездного оказания услуг при условии оплаты Исполнителю фактически понесенных им расходов.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6.3. Исполнитель вправе отказаться от исполнения обязательств по Договору возмездного оказания услуг лишь при условии полного возмещения Заказчику убытков.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6.4. Под убытками в целях настоящего Договора понимается:</w:t>
      </w:r>
      <w:r>
        <w:t xml:space="preserve"> ____________________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jc w:val="both"/>
      </w:pPr>
      <w:r w:rsidRPr="00205CDD">
        <w:t>____________________________________________</w:t>
      </w:r>
      <w:r>
        <w:t>___________________</w:t>
      </w:r>
      <w:r w:rsidRPr="00205CDD">
        <w:t>______________.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6.5. Срок оказания Исполнителем услуг по настоящему Договору - с момента его заключения и до _____________.</w:t>
      </w:r>
    </w:p>
    <w:p w:rsidR="0087624E" w:rsidRDefault="0087624E" w:rsidP="00205CDD">
      <w:pPr>
        <w:pStyle w:val="Heading3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205CDD">
        <w:rPr>
          <w:rFonts w:ascii="Times New Roman" w:hAnsi="Times New Roman"/>
          <w:b w:val="0"/>
          <w:color w:val="auto"/>
        </w:rPr>
        <w:t>7. ЗАКЛЮЧИТЕЛЬНЫЕ ПОЛОЖЕНИЯ</w:t>
      </w:r>
    </w:p>
    <w:p w:rsidR="0087624E" w:rsidRPr="00205CDD" w:rsidRDefault="0087624E" w:rsidP="00205CDD"/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7.1. Все Приложения и дополнения к настоящему Договору являются его неотъемлемыми частями и составляют с ним единое целое.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7.2. Договор составлен и подписан в двух экземплярах, по одному для каждой из Сторон, с равной юридической силой каждого экземпляра.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7.3. При изменении юридических и почтовых адресов, банковских и иных реквизитов Стороны незамедлительно информируют об этом друг друга.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7.4. Настоящий Договор вступает в силу с даты его подписания и действует до полного исполнения Сторон своих обязательств по нему.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  <w:r w:rsidRPr="00205CDD">
        <w:t>7.5. Приложения: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7.5</w:t>
      </w:r>
      <w:r>
        <w:t>.1. Описание услуг (Приложение №</w:t>
      </w:r>
      <w:r w:rsidRPr="00205CDD">
        <w:t xml:space="preserve"> 1).</w:t>
      </w:r>
    </w:p>
    <w:p w:rsidR="0087624E" w:rsidRDefault="0087624E" w:rsidP="00205CDD">
      <w:pPr>
        <w:pStyle w:val="NormalWeb"/>
        <w:spacing w:before="0" w:beforeAutospacing="0" w:after="0" w:afterAutospacing="0" w:line="360" w:lineRule="auto"/>
        <w:ind w:firstLine="900"/>
        <w:jc w:val="both"/>
      </w:pPr>
      <w:r w:rsidRPr="00205CDD">
        <w:t>7.5.2. Акт сдачи - приемки оказанных услуг (Приложени</w:t>
      </w:r>
      <w:r>
        <w:t>е №</w:t>
      </w:r>
      <w:r w:rsidRPr="00205CDD">
        <w:t xml:space="preserve"> 2).</w:t>
      </w:r>
    </w:p>
    <w:p w:rsidR="0087624E" w:rsidRPr="00205CDD" w:rsidRDefault="0087624E" w:rsidP="00205CDD">
      <w:pPr>
        <w:pStyle w:val="NormalWeb"/>
        <w:spacing w:before="0" w:beforeAutospacing="0" w:after="0" w:afterAutospacing="0" w:line="360" w:lineRule="auto"/>
        <w:ind w:firstLine="540"/>
        <w:jc w:val="both"/>
      </w:pPr>
    </w:p>
    <w:p w:rsidR="0087624E" w:rsidRDefault="0087624E" w:rsidP="00205CDD">
      <w:pPr>
        <w:pStyle w:val="Heading3"/>
        <w:spacing w:before="0" w:line="360" w:lineRule="auto"/>
        <w:jc w:val="center"/>
        <w:rPr>
          <w:rFonts w:ascii="Times New Roman" w:hAnsi="Times New Roman"/>
          <w:b w:val="0"/>
          <w:color w:val="auto"/>
        </w:rPr>
      </w:pPr>
      <w:r w:rsidRPr="00205CDD">
        <w:rPr>
          <w:rFonts w:ascii="Times New Roman" w:hAnsi="Times New Roman"/>
          <w:b w:val="0"/>
          <w:color w:val="auto"/>
        </w:rPr>
        <w:t>8. АДРЕСА И ПЛАТЕЖНЫЕ РЕКВИЗИТЫ СТОРОН</w:t>
      </w:r>
    </w:p>
    <w:p w:rsidR="0087624E" w:rsidRPr="00205CDD" w:rsidRDefault="0087624E" w:rsidP="00205CDD"/>
    <w:p w:rsidR="0087624E" w:rsidRPr="00205CDD" w:rsidRDefault="0087624E" w:rsidP="00205CDD">
      <w:pPr>
        <w:spacing w:line="360" w:lineRule="auto"/>
        <w:jc w:val="both"/>
      </w:pPr>
      <w:r w:rsidRPr="00205CDD">
        <w:t>__________</w:t>
      </w:r>
      <w:r>
        <w:t>_</w:t>
      </w:r>
      <w:r w:rsidRPr="00205CDD">
        <w:t>___________</w:t>
      </w:r>
      <w:r>
        <w:t>____</w:t>
      </w:r>
      <w:r w:rsidRPr="00205CDD">
        <w:t>_</w:t>
      </w:r>
      <w:r>
        <w:t>_</w:t>
      </w:r>
      <w:r w:rsidRPr="00205CDD">
        <w:t>____</w:t>
      </w:r>
      <w:r>
        <w:t xml:space="preserve">                        _______________________________</w:t>
      </w:r>
    </w:p>
    <w:p w:rsidR="0087624E" w:rsidRPr="00205CDD" w:rsidRDefault="0087624E" w:rsidP="00205CDD">
      <w:pPr>
        <w:spacing w:line="360" w:lineRule="auto"/>
        <w:jc w:val="both"/>
      </w:pPr>
      <w:r w:rsidRPr="00205CDD">
        <w:t>___________</w:t>
      </w:r>
      <w:r>
        <w:t>_</w:t>
      </w:r>
      <w:r w:rsidRPr="00205CDD">
        <w:t>___________</w:t>
      </w:r>
      <w:r>
        <w:t>_____</w:t>
      </w:r>
      <w:r w:rsidRPr="00205CDD">
        <w:t>____</w:t>
      </w:r>
      <w:r>
        <w:t xml:space="preserve">                        _______________________________</w:t>
      </w:r>
    </w:p>
    <w:p w:rsidR="0087624E" w:rsidRPr="00205CDD" w:rsidRDefault="0087624E" w:rsidP="00205CDD">
      <w:pPr>
        <w:spacing w:line="360" w:lineRule="auto"/>
        <w:jc w:val="both"/>
      </w:pPr>
      <w:r w:rsidRPr="00205CDD">
        <w:t>____________</w:t>
      </w:r>
      <w:r>
        <w:t>_</w:t>
      </w:r>
      <w:r w:rsidRPr="00205CDD">
        <w:t>_____________</w:t>
      </w:r>
      <w:r>
        <w:t>_____</w:t>
      </w:r>
      <w:r w:rsidRPr="00205CDD">
        <w:t>_</w:t>
      </w:r>
      <w:r>
        <w:t xml:space="preserve">                       ________________________________</w:t>
      </w:r>
    </w:p>
    <w:p w:rsidR="0087624E" w:rsidRPr="00205CDD" w:rsidRDefault="0087624E" w:rsidP="00205CDD">
      <w:pPr>
        <w:spacing w:line="360" w:lineRule="auto"/>
        <w:jc w:val="both"/>
      </w:pPr>
      <w:r w:rsidRPr="00205CDD">
        <w:t>_____________</w:t>
      </w:r>
      <w:r>
        <w:t>_</w:t>
      </w:r>
      <w:r w:rsidRPr="00205CDD">
        <w:t>____________</w:t>
      </w:r>
      <w:r>
        <w:t>_____</w:t>
      </w:r>
      <w:r w:rsidRPr="00205CDD">
        <w:t>_</w:t>
      </w:r>
      <w:r>
        <w:t xml:space="preserve">                        _______________________________</w:t>
      </w:r>
    </w:p>
    <w:p w:rsidR="0087624E" w:rsidRPr="00205CDD" w:rsidRDefault="0087624E" w:rsidP="00205CDD">
      <w:pPr>
        <w:spacing w:line="360" w:lineRule="auto"/>
        <w:jc w:val="both"/>
      </w:pPr>
      <w:r w:rsidRPr="00205CDD">
        <w:t>______________</w:t>
      </w:r>
      <w:r>
        <w:t>_</w:t>
      </w:r>
      <w:r w:rsidRPr="00205CDD">
        <w:t>__________</w:t>
      </w:r>
      <w:r>
        <w:t>_____</w:t>
      </w:r>
      <w:r w:rsidRPr="00205CDD">
        <w:t>__</w:t>
      </w:r>
      <w:r>
        <w:t xml:space="preserve">                        _______________________________</w:t>
      </w:r>
    </w:p>
    <w:p w:rsidR="0087624E" w:rsidRPr="00205CDD" w:rsidRDefault="0087624E" w:rsidP="00205CDD">
      <w:pPr>
        <w:spacing w:line="360" w:lineRule="auto"/>
        <w:jc w:val="both"/>
      </w:pPr>
      <w:r w:rsidRPr="00205CDD">
        <w:t>_______________</w:t>
      </w:r>
      <w:r>
        <w:t>_</w:t>
      </w:r>
      <w:r w:rsidRPr="00205CDD">
        <w:t>__________</w:t>
      </w:r>
      <w:r>
        <w:t>_____</w:t>
      </w:r>
      <w:r w:rsidRPr="00205CDD">
        <w:t>_</w:t>
      </w:r>
      <w:r>
        <w:t xml:space="preserve">                        _______________________________</w:t>
      </w:r>
    </w:p>
    <w:p w:rsidR="0087624E" w:rsidRPr="00205CDD" w:rsidRDefault="0087624E" w:rsidP="00205CDD">
      <w:pPr>
        <w:spacing w:line="360" w:lineRule="auto"/>
        <w:jc w:val="both"/>
      </w:pPr>
    </w:p>
    <w:sectPr w:rsidR="0087624E" w:rsidRPr="00205CDD" w:rsidSect="00205CDD">
      <w:pgSz w:w="11906" w:h="16838"/>
      <w:pgMar w:top="71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2645"/>
    <w:rsid w:val="00000271"/>
    <w:rsid w:val="000002B3"/>
    <w:rsid w:val="00000310"/>
    <w:rsid w:val="00000373"/>
    <w:rsid w:val="000003F8"/>
    <w:rsid w:val="00000532"/>
    <w:rsid w:val="000005DE"/>
    <w:rsid w:val="00000E19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207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4C8E"/>
    <w:rsid w:val="000052CF"/>
    <w:rsid w:val="00005541"/>
    <w:rsid w:val="00005874"/>
    <w:rsid w:val="00005977"/>
    <w:rsid w:val="00005F42"/>
    <w:rsid w:val="00006174"/>
    <w:rsid w:val="00006189"/>
    <w:rsid w:val="0000653C"/>
    <w:rsid w:val="00006796"/>
    <w:rsid w:val="000067AE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198"/>
    <w:rsid w:val="000102C6"/>
    <w:rsid w:val="0001033B"/>
    <w:rsid w:val="00010439"/>
    <w:rsid w:val="00010449"/>
    <w:rsid w:val="000107D1"/>
    <w:rsid w:val="000108F1"/>
    <w:rsid w:val="00010A03"/>
    <w:rsid w:val="00010B27"/>
    <w:rsid w:val="00010B31"/>
    <w:rsid w:val="00010C80"/>
    <w:rsid w:val="00010DA0"/>
    <w:rsid w:val="000111B9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722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47E4"/>
    <w:rsid w:val="0001511F"/>
    <w:rsid w:val="0001532E"/>
    <w:rsid w:val="00015337"/>
    <w:rsid w:val="000153B4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2C1"/>
    <w:rsid w:val="00022E23"/>
    <w:rsid w:val="00023024"/>
    <w:rsid w:val="00023067"/>
    <w:rsid w:val="0002315A"/>
    <w:rsid w:val="0002330E"/>
    <w:rsid w:val="00023318"/>
    <w:rsid w:val="000234CF"/>
    <w:rsid w:val="00023563"/>
    <w:rsid w:val="0002363B"/>
    <w:rsid w:val="00023A9B"/>
    <w:rsid w:val="00024000"/>
    <w:rsid w:val="000244F6"/>
    <w:rsid w:val="00024975"/>
    <w:rsid w:val="00024CC4"/>
    <w:rsid w:val="00024D25"/>
    <w:rsid w:val="00024F61"/>
    <w:rsid w:val="00025133"/>
    <w:rsid w:val="000255FB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977"/>
    <w:rsid w:val="00026E0E"/>
    <w:rsid w:val="0002778A"/>
    <w:rsid w:val="00027ADA"/>
    <w:rsid w:val="00027C5B"/>
    <w:rsid w:val="00027C5E"/>
    <w:rsid w:val="00027D1B"/>
    <w:rsid w:val="00027E07"/>
    <w:rsid w:val="00027EE8"/>
    <w:rsid w:val="000304D6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160"/>
    <w:rsid w:val="0003429C"/>
    <w:rsid w:val="00034340"/>
    <w:rsid w:val="000343BD"/>
    <w:rsid w:val="000343D2"/>
    <w:rsid w:val="0003474A"/>
    <w:rsid w:val="00034904"/>
    <w:rsid w:val="00034BEA"/>
    <w:rsid w:val="00034CFE"/>
    <w:rsid w:val="000350DF"/>
    <w:rsid w:val="000352A5"/>
    <w:rsid w:val="00035943"/>
    <w:rsid w:val="00035F09"/>
    <w:rsid w:val="000360FA"/>
    <w:rsid w:val="00036372"/>
    <w:rsid w:val="0003647D"/>
    <w:rsid w:val="0003650B"/>
    <w:rsid w:val="000366AF"/>
    <w:rsid w:val="000366C0"/>
    <w:rsid w:val="00036866"/>
    <w:rsid w:val="00036AC5"/>
    <w:rsid w:val="00036B12"/>
    <w:rsid w:val="00036B2F"/>
    <w:rsid w:val="00036C76"/>
    <w:rsid w:val="00037002"/>
    <w:rsid w:val="000376BF"/>
    <w:rsid w:val="00037CB6"/>
    <w:rsid w:val="00037E01"/>
    <w:rsid w:val="00037F4D"/>
    <w:rsid w:val="000403A8"/>
    <w:rsid w:val="0004052F"/>
    <w:rsid w:val="00040820"/>
    <w:rsid w:val="00040B26"/>
    <w:rsid w:val="00040DB2"/>
    <w:rsid w:val="00040DDF"/>
    <w:rsid w:val="00040FAA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0C3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3C09"/>
    <w:rsid w:val="00044044"/>
    <w:rsid w:val="000440DF"/>
    <w:rsid w:val="000444E7"/>
    <w:rsid w:val="0004459F"/>
    <w:rsid w:val="00044A75"/>
    <w:rsid w:val="00044B71"/>
    <w:rsid w:val="00044D02"/>
    <w:rsid w:val="00044EA7"/>
    <w:rsid w:val="00044F8A"/>
    <w:rsid w:val="0004507D"/>
    <w:rsid w:val="000450B5"/>
    <w:rsid w:val="0004536F"/>
    <w:rsid w:val="000454B6"/>
    <w:rsid w:val="000458E2"/>
    <w:rsid w:val="00045910"/>
    <w:rsid w:val="00045D44"/>
    <w:rsid w:val="00045E2F"/>
    <w:rsid w:val="000460CB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6C8"/>
    <w:rsid w:val="00047C5F"/>
    <w:rsid w:val="00047D0A"/>
    <w:rsid w:val="00050398"/>
    <w:rsid w:val="000503DD"/>
    <w:rsid w:val="00050484"/>
    <w:rsid w:val="00050DBA"/>
    <w:rsid w:val="00050FDE"/>
    <w:rsid w:val="00050FED"/>
    <w:rsid w:val="00051071"/>
    <w:rsid w:val="00051448"/>
    <w:rsid w:val="00051666"/>
    <w:rsid w:val="000517BF"/>
    <w:rsid w:val="00051811"/>
    <w:rsid w:val="00051989"/>
    <w:rsid w:val="00051A03"/>
    <w:rsid w:val="00051A07"/>
    <w:rsid w:val="00051B8F"/>
    <w:rsid w:val="00051D96"/>
    <w:rsid w:val="000520D2"/>
    <w:rsid w:val="00052CB7"/>
    <w:rsid w:val="00053443"/>
    <w:rsid w:val="000538C0"/>
    <w:rsid w:val="000538D1"/>
    <w:rsid w:val="0005399B"/>
    <w:rsid w:val="00053CF2"/>
    <w:rsid w:val="00053D1A"/>
    <w:rsid w:val="00053F2D"/>
    <w:rsid w:val="0005400A"/>
    <w:rsid w:val="000542CB"/>
    <w:rsid w:val="000545BC"/>
    <w:rsid w:val="00054613"/>
    <w:rsid w:val="00054C95"/>
    <w:rsid w:val="00054DD6"/>
    <w:rsid w:val="00054E2D"/>
    <w:rsid w:val="00055082"/>
    <w:rsid w:val="00055518"/>
    <w:rsid w:val="00055629"/>
    <w:rsid w:val="00055A0C"/>
    <w:rsid w:val="00055EFF"/>
    <w:rsid w:val="00056110"/>
    <w:rsid w:val="0005616D"/>
    <w:rsid w:val="00056312"/>
    <w:rsid w:val="000567D4"/>
    <w:rsid w:val="00056B8C"/>
    <w:rsid w:val="0005729C"/>
    <w:rsid w:val="00057684"/>
    <w:rsid w:val="000576A3"/>
    <w:rsid w:val="00057727"/>
    <w:rsid w:val="00057AB0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97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8E3"/>
    <w:rsid w:val="00062A34"/>
    <w:rsid w:val="00062A48"/>
    <w:rsid w:val="00062B38"/>
    <w:rsid w:val="00062FBF"/>
    <w:rsid w:val="000632A7"/>
    <w:rsid w:val="000633AF"/>
    <w:rsid w:val="000636F0"/>
    <w:rsid w:val="00063817"/>
    <w:rsid w:val="00063A41"/>
    <w:rsid w:val="00063DB1"/>
    <w:rsid w:val="00063DBF"/>
    <w:rsid w:val="00063E60"/>
    <w:rsid w:val="000641AD"/>
    <w:rsid w:val="000642CF"/>
    <w:rsid w:val="0006447F"/>
    <w:rsid w:val="000646BD"/>
    <w:rsid w:val="00064789"/>
    <w:rsid w:val="0006492D"/>
    <w:rsid w:val="000649D2"/>
    <w:rsid w:val="000649E2"/>
    <w:rsid w:val="00064D16"/>
    <w:rsid w:val="00064F82"/>
    <w:rsid w:val="00065322"/>
    <w:rsid w:val="000654A1"/>
    <w:rsid w:val="000654F3"/>
    <w:rsid w:val="00065736"/>
    <w:rsid w:val="00065A6E"/>
    <w:rsid w:val="00065AC5"/>
    <w:rsid w:val="00065B38"/>
    <w:rsid w:val="00065C56"/>
    <w:rsid w:val="00065DF1"/>
    <w:rsid w:val="00065E22"/>
    <w:rsid w:val="00065EA4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47B"/>
    <w:rsid w:val="00071CAA"/>
    <w:rsid w:val="00071D8B"/>
    <w:rsid w:val="00071FDC"/>
    <w:rsid w:val="00072053"/>
    <w:rsid w:val="00072073"/>
    <w:rsid w:val="000721AE"/>
    <w:rsid w:val="0007230F"/>
    <w:rsid w:val="000726E9"/>
    <w:rsid w:val="00072728"/>
    <w:rsid w:val="00072986"/>
    <w:rsid w:val="00072D70"/>
    <w:rsid w:val="00072F33"/>
    <w:rsid w:val="000732E3"/>
    <w:rsid w:val="000732EB"/>
    <w:rsid w:val="00073617"/>
    <w:rsid w:val="00073629"/>
    <w:rsid w:val="00073659"/>
    <w:rsid w:val="00073BF6"/>
    <w:rsid w:val="00073CF0"/>
    <w:rsid w:val="00073EC6"/>
    <w:rsid w:val="00074289"/>
    <w:rsid w:val="000747DA"/>
    <w:rsid w:val="00074A05"/>
    <w:rsid w:val="00074AC5"/>
    <w:rsid w:val="00074D3E"/>
    <w:rsid w:val="00074D84"/>
    <w:rsid w:val="00074F03"/>
    <w:rsid w:val="00074F31"/>
    <w:rsid w:val="00075684"/>
    <w:rsid w:val="000759C7"/>
    <w:rsid w:val="00075BC2"/>
    <w:rsid w:val="00075CA5"/>
    <w:rsid w:val="00075FF5"/>
    <w:rsid w:val="00076161"/>
    <w:rsid w:val="000762C6"/>
    <w:rsid w:val="000762F0"/>
    <w:rsid w:val="000766E7"/>
    <w:rsid w:val="0007681D"/>
    <w:rsid w:val="00076BB7"/>
    <w:rsid w:val="00076E21"/>
    <w:rsid w:val="00076FB0"/>
    <w:rsid w:val="000771CC"/>
    <w:rsid w:val="00077333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0"/>
    <w:rsid w:val="00081635"/>
    <w:rsid w:val="0008188B"/>
    <w:rsid w:val="0008222B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9E6"/>
    <w:rsid w:val="00083A96"/>
    <w:rsid w:val="00083AC8"/>
    <w:rsid w:val="00083BB8"/>
    <w:rsid w:val="00083C7B"/>
    <w:rsid w:val="00083DCA"/>
    <w:rsid w:val="00084274"/>
    <w:rsid w:val="000843BD"/>
    <w:rsid w:val="000843EB"/>
    <w:rsid w:val="000845E7"/>
    <w:rsid w:val="0008477A"/>
    <w:rsid w:val="000849E9"/>
    <w:rsid w:val="00084C09"/>
    <w:rsid w:val="00084CE1"/>
    <w:rsid w:val="00084D05"/>
    <w:rsid w:val="000853F8"/>
    <w:rsid w:val="0008598C"/>
    <w:rsid w:val="00085A9B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AD2"/>
    <w:rsid w:val="00090B81"/>
    <w:rsid w:val="00090E7E"/>
    <w:rsid w:val="0009120B"/>
    <w:rsid w:val="0009152F"/>
    <w:rsid w:val="00091653"/>
    <w:rsid w:val="00091A2B"/>
    <w:rsid w:val="00091AE6"/>
    <w:rsid w:val="00091EBD"/>
    <w:rsid w:val="00091EE8"/>
    <w:rsid w:val="000923CB"/>
    <w:rsid w:val="00092CFE"/>
    <w:rsid w:val="00092E40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1F3"/>
    <w:rsid w:val="000952B3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89E"/>
    <w:rsid w:val="0009690C"/>
    <w:rsid w:val="000969CE"/>
    <w:rsid w:val="00096A46"/>
    <w:rsid w:val="0009706C"/>
    <w:rsid w:val="00097252"/>
    <w:rsid w:val="00097400"/>
    <w:rsid w:val="00097782"/>
    <w:rsid w:val="000977EE"/>
    <w:rsid w:val="000979F7"/>
    <w:rsid w:val="00097D47"/>
    <w:rsid w:val="00097E31"/>
    <w:rsid w:val="00097E5B"/>
    <w:rsid w:val="00097F74"/>
    <w:rsid w:val="000A0439"/>
    <w:rsid w:val="000A050E"/>
    <w:rsid w:val="000A0852"/>
    <w:rsid w:val="000A0923"/>
    <w:rsid w:val="000A0A60"/>
    <w:rsid w:val="000A0B98"/>
    <w:rsid w:val="000A0ED4"/>
    <w:rsid w:val="000A10E2"/>
    <w:rsid w:val="000A1106"/>
    <w:rsid w:val="000A128C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95D"/>
    <w:rsid w:val="000A5A0E"/>
    <w:rsid w:val="000A5A2D"/>
    <w:rsid w:val="000A5B38"/>
    <w:rsid w:val="000A6086"/>
    <w:rsid w:val="000A6170"/>
    <w:rsid w:val="000A6262"/>
    <w:rsid w:val="000A6313"/>
    <w:rsid w:val="000A687E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915"/>
    <w:rsid w:val="000A7EAE"/>
    <w:rsid w:val="000A7EFA"/>
    <w:rsid w:val="000B007D"/>
    <w:rsid w:val="000B00DB"/>
    <w:rsid w:val="000B013B"/>
    <w:rsid w:val="000B020E"/>
    <w:rsid w:val="000B03CE"/>
    <w:rsid w:val="000B05A8"/>
    <w:rsid w:val="000B0655"/>
    <w:rsid w:val="000B069C"/>
    <w:rsid w:val="000B06AF"/>
    <w:rsid w:val="000B06DC"/>
    <w:rsid w:val="000B0915"/>
    <w:rsid w:val="000B0CC1"/>
    <w:rsid w:val="000B0CF8"/>
    <w:rsid w:val="000B1091"/>
    <w:rsid w:val="000B1433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3B"/>
    <w:rsid w:val="000B2142"/>
    <w:rsid w:val="000B2302"/>
    <w:rsid w:val="000B26E2"/>
    <w:rsid w:val="000B2A43"/>
    <w:rsid w:val="000B313B"/>
    <w:rsid w:val="000B3341"/>
    <w:rsid w:val="000B3344"/>
    <w:rsid w:val="000B34AB"/>
    <w:rsid w:val="000B387D"/>
    <w:rsid w:val="000B39A4"/>
    <w:rsid w:val="000B3AF8"/>
    <w:rsid w:val="000B3B5F"/>
    <w:rsid w:val="000B3DDF"/>
    <w:rsid w:val="000B3E77"/>
    <w:rsid w:val="000B4102"/>
    <w:rsid w:val="000B491F"/>
    <w:rsid w:val="000B4E09"/>
    <w:rsid w:val="000B50CB"/>
    <w:rsid w:val="000B51D9"/>
    <w:rsid w:val="000B5455"/>
    <w:rsid w:val="000B5533"/>
    <w:rsid w:val="000B5595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167"/>
    <w:rsid w:val="000C0328"/>
    <w:rsid w:val="000C04A7"/>
    <w:rsid w:val="000C06B6"/>
    <w:rsid w:val="000C09A2"/>
    <w:rsid w:val="000C0C99"/>
    <w:rsid w:val="000C0D1F"/>
    <w:rsid w:val="000C1204"/>
    <w:rsid w:val="000C190B"/>
    <w:rsid w:val="000C1910"/>
    <w:rsid w:val="000C1A6A"/>
    <w:rsid w:val="000C1AAC"/>
    <w:rsid w:val="000C1BF6"/>
    <w:rsid w:val="000C1DC9"/>
    <w:rsid w:val="000C202D"/>
    <w:rsid w:val="000C234C"/>
    <w:rsid w:val="000C23F4"/>
    <w:rsid w:val="000C24DC"/>
    <w:rsid w:val="000C2639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4AC5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18C"/>
    <w:rsid w:val="000C7457"/>
    <w:rsid w:val="000C79FD"/>
    <w:rsid w:val="000C7C55"/>
    <w:rsid w:val="000C7D11"/>
    <w:rsid w:val="000C7E5A"/>
    <w:rsid w:val="000C7F79"/>
    <w:rsid w:val="000D0234"/>
    <w:rsid w:val="000D0731"/>
    <w:rsid w:val="000D09E6"/>
    <w:rsid w:val="000D0BC1"/>
    <w:rsid w:val="000D1007"/>
    <w:rsid w:val="000D1323"/>
    <w:rsid w:val="000D1640"/>
    <w:rsid w:val="000D172D"/>
    <w:rsid w:val="000D1763"/>
    <w:rsid w:val="000D1861"/>
    <w:rsid w:val="000D1AC2"/>
    <w:rsid w:val="000D1B57"/>
    <w:rsid w:val="000D1D73"/>
    <w:rsid w:val="000D1EC3"/>
    <w:rsid w:val="000D1EE2"/>
    <w:rsid w:val="000D20A6"/>
    <w:rsid w:val="000D2177"/>
    <w:rsid w:val="000D2433"/>
    <w:rsid w:val="000D2883"/>
    <w:rsid w:val="000D2F19"/>
    <w:rsid w:val="000D3114"/>
    <w:rsid w:val="000D3183"/>
    <w:rsid w:val="000D34E4"/>
    <w:rsid w:val="000D34F2"/>
    <w:rsid w:val="000D357A"/>
    <w:rsid w:val="000D36A6"/>
    <w:rsid w:val="000D3768"/>
    <w:rsid w:val="000D37A0"/>
    <w:rsid w:val="000D3E27"/>
    <w:rsid w:val="000D406E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5DCC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84D"/>
    <w:rsid w:val="000E2A0F"/>
    <w:rsid w:val="000E2AAD"/>
    <w:rsid w:val="000E2B3D"/>
    <w:rsid w:val="000E2E84"/>
    <w:rsid w:val="000E32C3"/>
    <w:rsid w:val="000E3736"/>
    <w:rsid w:val="000E3F2F"/>
    <w:rsid w:val="000E4141"/>
    <w:rsid w:val="000E44B6"/>
    <w:rsid w:val="000E44C7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6BF"/>
    <w:rsid w:val="000E694B"/>
    <w:rsid w:val="000E6967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B70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0C"/>
    <w:rsid w:val="000F5823"/>
    <w:rsid w:val="000F5844"/>
    <w:rsid w:val="000F59CA"/>
    <w:rsid w:val="000F5BD9"/>
    <w:rsid w:val="000F5C59"/>
    <w:rsid w:val="000F5D83"/>
    <w:rsid w:val="000F5D8B"/>
    <w:rsid w:val="000F5E11"/>
    <w:rsid w:val="000F6145"/>
    <w:rsid w:val="000F61FE"/>
    <w:rsid w:val="000F62B4"/>
    <w:rsid w:val="000F649E"/>
    <w:rsid w:val="000F64CF"/>
    <w:rsid w:val="000F64EF"/>
    <w:rsid w:val="000F69F6"/>
    <w:rsid w:val="000F6A9B"/>
    <w:rsid w:val="000F6ABE"/>
    <w:rsid w:val="000F70D3"/>
    <w:rsid w:val="000F7433"/>
    <w:rsid w:val="000F7486"/>
    <w:rsid w:val="000F7580"/>
    <w:rsid w:val="000F7629"/>
    <w:rsid w:val="000F7993"/>
    <w:rsid w:val="000F7A2B"/>
    <w:rsid w:val="000F7A5A"/>
    <w:rsid w:val="000F7D90"/>
    <w:rsid w:val="000F7EE3"/>
    <w:rsid w:val="000F7FBA"/>
    <w:rsid w:val="0010017A"/>
    <w:rsid w:val="0010020B"/>
    <w:rsid w:val="00100410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CB3"/>
    <w:rsid w:val="00102D06"/>
    <w:rsid w:val="00102E4E"/>
    <w:rsid w:val="00102FD4"/>
    <w:rsid w:val="00103071"/>
    <w:rsid w:val="001032BB"/>
    <w:rsid w:val="00103866"/>
    <w:rsid w:val="00103D35"/>
    <w:rsid w:val="001041EB"/>
    <w:rsid w:val="001044F5"/>
    <w:rsid w:val="001046B6"/>
    <w:rsid w:val="00104A85"/>
    <w:rsid w:val="00104CCE"/>
    <w:rsid w:val="00104DC2"/>
    <w:rsid w:val="0010504B"/>
    <w:rsid w:val="001052A9"/>
    <w:rsid w:val="001055F0"/>
    <w:rsid w:val="0010560A"/>
    <w:rsid w:val="001057DD"/>
    <w:rsid w:val="00105A57"/>
    <w:rsid w:val="00105BE5"/>
    <w:rsid w:val="00105D9C"/>
    <w:rsid w:val="00106097"/>
    <w:rsid w:val="00106197"/>
    <w:rsid w:val="001063F9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565"/>
    <w:rsid w:val="00111A0C"/>
    <w:rsid w:val="00111B46"/>
    <w:rsid w:val="00111EB8"/>
    <w:rsid w:val="00111ED1"/>
    <w:rsid w:val="0011210A"/>
    <w:rsid w:val="001122ED"/>
    <w:rsid w:val="00112563"/>
    <w:rsid w:val="00112637"/>
    <w:rsid w:val="001127C1"/>
    <w:rsid w:val="00112DE8"/>
    <w:rsid w:val="00112E82"/>
    <w:rsid w:val="00113268"/>
    <w:rsid w:val="00113326"/>
    <w:rsid w:val="00113677"/>
    <w:rsid w:val="00113795"/>
    <w:rsid w:val="00113958"/>
    <w:rsid w:val="0011406B"/>
    <w:rsid w:val="00114084"/>
    <w:rsid w:val="0011415A"/>
    <w:rsid w:val="0011417D"/>
    <w:rsid w:val="001142B1"/>
    <w:rsid w:val="0011447F"/>
    <w:rsid w:val="00114689"/>
    <w:rsid w:val="0011475E"/>
    <w:rsid w:val="00114AA7"/>
    <w:rsid w:val="00114B5B"/>
    <w:rsid w:val="00114D35"/>
    <w:rsid w:val="00114D44"/>
    <w:rsid w:val="00114EEF"/>
    <w:rsid w:val="00115428"/>
    <w:rsid w:val="00115498"/>
    <w:rsid w:val="001155BB"/>
    <w:rsid w:val="00115640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E7F"/>
    <w:rsid w:val="00116F88"/>
    <w:rsid w:val="00116FB6"/>
    <w:rsid w:val="00117181"/>
    <w:rsid w:val="00117328"/>
    <w:rsid w:val="00120482"/>
    <w:rsid w:val="0012048D"/>
    <w:rsid w:val="00120573"/>
    <w:rsid w:val="0012085D"/>
    <w:rsid w:val="00120A36"/>
    <w:rsid w:val="00120CD7"/>
    <w:rsid w:val="0012151B"/>
    <w:rsid w:val="001216F2"/>
    <w:rsid w:val="00121C40"/>
    <w:rsid w:val="00121DEF"/>
    <w:rsid w:val="00122565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8F2"/>
    <w:rsid w:val="00124BF1"/>
    <w:rsid w:val="00124F08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0C8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7AC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998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7B"/>
    <w:rsid w:val="0014279A"/>
    <w:rsid w:val="001427D7"/>
    <w:rsid w:val="00143104"/>
    <w:rsid w:val="001433E3"/>
    <w:rsid w:val="00143489"/>
    <w:rsid w:val="001435A0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29"/>
    <w:rsid w:val="001461B5"/>
    <w:rsid w:val="0014625E"/>
    <w:rsid w:val="0014643D"/>
    <w:rsid w:val="0014653E"/>
    <w:rsid w:val="001469EF"/>
    <w:rsid w:val="00146D54"/>
    <w:rsid w:val="00147537"/>
    <w:rsid w:val="00147843"/>
    <w:rsid w:val="00147B37"/>
    <w:rsid w:val="00147DF5"/>
    <w:rsid w:val="00147E1C"/>
    <w:rsid w:val="00147E47"/>
    <w:rsid w:val="00147F79"/>
    <w:rsid w:val="001500B4"/>
    <w:rsid w:val="001501C8"/>
    <w:rsid w:val="001503B7"/>
    <w:rsid w:val="001506A7"/>
    <w:rsid w:val="00150703"/>
    <w:rsid w:val="00150780"/>
    <w:rsid w:val="00150D8D"/>
    <w:rsid w:val="0015102C"/>
    <w:rsid w:val="00151240"/>
    <w:rsid w:val="00151A88"/>
    <w:rsid w:val="00151DF7"/>
    <w:rsid w:val="0015229C"/>
    <w:rsid w:val="0015230C"/>
    <w:rsid w:val="00152669"/>
    <w:rsid w:val="00152936"/>
    <w:rsid w:val="00152CD2"/>
    <w:rsid w:val="00152E90"/>
    <w:rsid w:val="00153176"/>
    <w:rsid w:val="00153209"/>
    <w:rsid w:val="001532EB"/>
    <w:rsid w:val="001532F7"/>
    <w:rsid w:val="001534F5"/>
    <w:rsid w:val="00153513"/>
    <w:rsid w:val="00153566"/>
    <w:rsid w:val="001538A1"/>
    <w:rsid w:val="00153B48"/>
    <w:rsid w:val="00153BFB"/>
    <w:rsid w:val="00153DC3"/>
    <w:rsid w:val="00153EFF"/>
    <w:rsid w:val="00153F35"/>
    <w:rsid w:val="00153F40"/>
    <w:rsid w:val="00154058"/>
    <w:rsid w:val="0015467C"/>
    <w:rsid w:val="001546E8"/>
    <w:rsid w:val="00154743"/>
    <w:rsid w:val="001547F5"/>
    <w:rsid w:val="00154934"/>
    <w:rsid w:val="0015502A"/>
    <w:rsid w:val="00155067"/>
    <w:rsid w:val="00155411"/>
    <w:rsid w:val="00155590"/>
    <w:rsid w:val="00155665"/>
    <w:rsid w:val="00155905"/>
    <w:rsid w:val="00155C05"/>
    <w:rsid w:val="00156351"/>
    <w:rsid w:val="001566A5"/>
    <w:rsid w:val="001568EB"/>
    <w:rsid w:val="00156EF9"/>
    <w:rsid w:val="0015771C"/>
    <w:rsid w:val="001578B5"/>
    <w:rsid w:val="00157ABE"/>
    <w:rsid w:val="00157B5A"/>
    <w:rsid w:val="00157FAB"/>
    <w:rsid w:val="001600CA"/>
    <w:rsid w:val="00160358"/>
    <w:rsid w:val="0016048E"/>
    <w:rsid w:val="001607B9"/>
    <w:rsid w:val="00160A85"/>
    <w:rsid w:val="00161BA0"/>
    <w:rsid w:val="00161C8D"/>
    <w:rsid w:val="001624E4"/>
    <w:rsid w:val="00162BF4"/>
    <w:rsid w:val="00162F3D"/>
    <w:rsid w:val="0016358A"/>
    <w:rsid w:val="001636EC"/>
    <w:rsid w:val="001637C7"/>
    <w:rsid w:val="00163A37"/>
    <w:rsid w:val="00163B22"/>
    <w:rsid w:val="00163FF2"/>
    <w:rsid w:val="001640E7"/>
    <w:rsid w:val="00164462"/>
    <w:rsid w:val="00164546"/>
    <w:rsid w:val="00164771"/>
    <w:rsid w:val="001647E5"/>
    <w:rsid w:val="001647F4"/>
    <w:rsid w:val="00164885"/>
    <w:rsid w:val="001648E5"/>
    <w:rsid w:val="00164948"/>
    <w:rsid w:val="001649EC"/>
    <w:rsid w:val="00165021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9E9"/>
    <w:rsid w:val="00167D69"/>
    <w:rsid w:val="001701C3"/>
    <w:rsid w:val="001701CE"/>
    <w:rsid w:val="00170215"/>
    <w:rsid w:val="00170360"/>
    <w:rsid w:val="00170CC4"/>
    <w:rsid w:val="00171052"/>
    <w:rsid w:val="00171A23"/>
    <w:rsid w:val="00171A99"/>
    <w:rsid w:val="00171C09"/>
    <w:rsid w:val="00171C2E"/>
    <w:rsid w:val="00171CD0"/>
    <w:rsid w:val="00171E13"/>
    <w:rsid w:val="00171E8A"/>
    <w:rsid w:val="00171E9D"/>
    <w:rsid w:val="00171FAF"/>
    <w:rsid w:val="00172585"/>
    <w:rsid w:val="001725FE"/>
    <w:rsid w:val="00172633"/>
    <w:rsid w:val="00172B8A"/>
    <w:rsid w:val="00172D95"/>
    <w:rsid w:val="00172E08"/>
    <w:rsid w:val="00172EE4"/>
    <w:rsid w:val="001730F0"/>
    <w:rsid w:val="00173264"/>
    <w:rsid w:val="001735DE"/>
    <w:rsid w:val="00173890"/>
    <w:rsid w:val="00173D6A"/>
    <w:rsid w:val="00173E58"/>
    <w:rsid w:val="00173ECB"/>
    <w:rsid w:val="00174000"/>
    <w:rsid w:val="001740F6"/>
    <w:rsid w:val="0017428F"/>
    <w:rsid w:val="001742EC"/>
    <w:rsid w:val="001743C6"/>
    <w:rsid w:val="001744E3"/>
    <w:rsid w:val="001745A4"/>
    <w:rsid w:val="00174772"/>
    <w:rsid w:val="00174A7A"/>
    <w:rsid w:val="00174ACE"/>
    <w:rsid w:val="001750A8"/>
    <w:rsid w:val="0017520D"/>
    <w:rsid w:val="00175384"/>
    <w:rsid w:val="00175751"/>
    <w:rsid w:val="00175847"/>
    <w:rsid w:val="00175EE6"/>
    <w:rsid w:val="00175F9E"/>
    <w:rsid w:val="001769E4"/>
    <w:rsid w:val="00176A54"/>
    <w:rsid w:val="00176B70"/>
    <w:rsid w:val="00176DA1"/>
    <w:rsid w:val="00177233"/>
    <w:rsid w:val="0017743B"/>
    <w:rsid w:val="001774B7"/>
    <w:rsid w:val="001776C1"/>
    <w:rsid w:val="00177850"/>
    <w:rsid w:val="00177B40"/>
    <w:rsid w:val="00177D9A"/>
    <w:rsid w:val="00180421"/>
    <w:rsid w:val="00180638"/>
    <w:rsid w:val="001806F6"/>
    <w:rsid w:val="00180880"/>
    <w:rsid w:val="00180AF8"/>
    <w:rsid w:val="00180AFD"/>
    <w:rsid w:val="00180D33"/>
    <w:rsid w:val="00180E94"/>
    <w:rsid w:val="00181323"/>
    <w:rsid w:val="0018157F"/>
    <w:rsid w:val="00181DA1"/>
    <w:rsid w:val="0018292D"/>
    <w:rsid w:val="00182AB3"/>
    <w:rsid w:val="00182B7D"/>
    <w:rsid w:val="00182DF5"/>
    <w:rsid w:val="00182E7D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CA4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6A35"/>
    <w:rsid w:val="001871C2"/>
    <w:rsid w:val="0018720B"/>
    <w:rsid w:val="001875E5"/>
    <w:rsid w:val="001878B5"/>
    <w:rsid w:val="00187A49"/>
    <w:rsid w:val="00187BEC"/>
    <w:rsid w:val="0019020E"/>
    <w:rsid w:val="00190653"/>
    <w:rsid w:val="00190845"/>
    <w:rsid w:val="00190EAA"/>
    <w:rsid w:val="001910E5"/>
    <w:rsid w:val="00191236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05E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577"/>
    <w:rsid w:val="00193730"/>
    <w:rsid w:val="0019385E"/>
    <w:rsid w:val="001938F6"/>
    <w:rsid w:val="00193BED"/>
    <w:rsid w:val="00193C42"/>
    <w:rsid w:val="00193DC6"/>
    <w:rsid w:val="00194129"/>
    <w:rsid w:val="00194216"/>
    <w:rsid w:val="001943D5"/>
    <w:rsid w:val="001946CB"/>
    <w:rsid w:val="00194776"/>
    <w:rsid w:val="0019499C"/>
    <w:rsid w:val="00194A76"/>
    <w:rsid w:val="00194ADC"/>
    <w:rsid w:val="00194AFB"/>
    <w:rsid w:val="00194C0D"/>
    <w:rsid w:val="00194E83"/>
    <w:rsid w:val="00194EAA"/>
    <w:rsid w:val="0019509F"/>
    <w:rsid w:val="00195139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5C86"/>
    <w:rsid w:val="0019602D"/>
    <w:rsid w:val="001963D9"/>
    <w:rsid w:val="00196B4A"/>
    <w:rsid w:val="00196C53"/>
    <w:rsid w:val="00196D78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63E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2A37"/>
    <w:rsid w:val="001A3771"/>
    <w:rsid w:val="001A3B5D"/>
    <w:rsid w:val="001A43FF"/>
    <w:rsid w:val="001A4770"/>
    <w:rsid w:val="001A49C9"/>
    <w:rsid w:val="001A4B40"/>
    <w:rsid w:val="001A4FE9"/>
    <w:rsid w:val="001A524B"/>
    <w:rsid w:val="001A5342"/>
    <w:rsid w:val="001A5457"/>
    <w:rsid w:val="001A5744"/>
    <w:rsid w:val="001A5DF6"/>
    <w:rsid w:val="001A5F41"/>
    <w:rsid w:val="001A5FBB"/>
    <w:rsid w:val="001A6327"/>
    <w:rsid w:val="001A6617"/>
    <w:rsid w:val="001A684F"/>
    <w:rsid w:val="001A6B30"/>
    <w:rsid w:val="001A6C09"/>
    <w:rsid w:val="001A6D0A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C62"/>
    <w:rsid w:val="001B0DC8"/>
    <w:rsid w:val="001B1107"/>
    <w:rsid w:val="001B1230"/>
    <w:rsid w:val="001B13E8"/>
    <w:rsid w:val="001B16CF"/>
    <w:rsid w:val="001B1A59"/>
    <w:rsid w:val="001B1BD2"/>
    <w:rsid w:val="001B1FC7"/>
    <w:rsid w:val="001B2153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53E"/>
    <w:rsid w:val="001B3973"/>
    <w:rsid w:val="001B3AA0"/>
    <w:rsid w:val="001B3B40"/>
    <w:rsid w:val="001B3C4C"/>
    <w:rsid w:val="001B405D"/>
    <w:rsid w:val="001B4289"/>
    <w:rsid w:val="001B4A12"/>
    <w:rsid w:val="001B4C59"/>
    <w:rsid w:val="001B4E9F"/>
    <w:rsid w:val="001B5140"/>
    <w:rsid w:val="001B53DF"/>
    <w:rsid w:val="001B54C5"/>
    <w:rsid w:val="001B5627"/>
    <w:rsid w:val="001B595C"/>
    <w:rsid w:val="001B598E"/>
    <w:rsid w:val="001B5B9C"/>
    <w:rsid w:val="001B5E20"/>
    <w:rsid w:val="001B6172"/>
    <w:rsid w:val="001B62DD"/>
    <w:rsid w:val="001B6871"/>
    <w:rsid w:val="001B6DBD"/>
    <w:rsid w:val="001B6DF5"/>
    <w:rsid w:val="001B6F2B"/>
    <w:rsid w:val="001B7284"/>
    <w:rsid w:val="001B7411"/>
    <w:rsid w:val="001B741F"/>
    <w:rsid w:val="001B7621"/>
    <w:rsid w:val="001B76A3"/>
    <w:rsid w:val="001B7A02"/>
    <w:rsid w:val="001B7BB4"/>
    <w:rsid w:val="001B7CE0"/>
    <w:rsid w:val="001B7E89"/>
    <w:rsid w:val="001B7FDE"/>
    <w:rsid w:val="001C006B"/>
    <w:rsid w:val="001C020F"/>
    <w:rsid w:val="001C03B0"/>
    <w:rsid w:val="001C0812"/>
    <w:rsid w:val="001C097F"/>
    <w:rsid w:val="001C0A6D"/>
    <w:rsid w:val="001C0AA8"/>
    <w:rsid w:val="001C0AF3"/>
    <w:rsid w:val="001C0B7B"/>
    <w:rsid w:val="001C0F52"/>
    <w:rsid w:val="001C0F67"/>
    <w:rsid w:val="001C11B2"/>
    <w:rsid w:val="001C12FA"/>
    <w:rsid w:val="001C1805"/>
    <w:rsid w:val="001C184B"/>
    <w:rsid w:val="001C1CCD"/>
    <w:rsid w:val="001C214A"/>
    <w:rsid w:val="001C2376"/>
    <w:rsid w:val="001C258E"/>
    <w:rsid w:val="001C265A"/>
    <w:rsid w:val="001C2705"/>
    <w:rsid w:val="001C2BF5"/>
    <w:rsid w:val="001C3302"/>
    <w:rsid w:val="001C3520"/>
    <w:rsid w:val="001C3F36"/>
    <w:rsid w:val="001C43E1"/>
    <w:rsid w:val="001C4521"/>
    <w:rsid w:val="001C45AF"/>
    <w:rsid w:val="001C5293"/>
    <w:rsid w:val="001C5299"/>
    <w:rsid w:val="001C529E"/>
    <w:rsid w:val="001C550B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2D3"/>
    <w:rsid w:val="001C73BD"/>
    <w:rsid w:val="001C7757"/>
    <w:rsid w:val="001C78DD"/>
    <w:rsid w:val="001C79C2"/>
    <w:rsid w:val="001D0580"/>
    <w:rsid w:val="001D05D7"/>
    <w:rsid w:val="001D05E2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AA8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CE3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CD0"/>
    <w:rsid w:val="001E0EF6"/>
    <w:rsid w:val="001E121C"/>
    <w:rsid w:val="001E178B"/>
    <w:rsid w:val="001E19C1"/>
    <w:rsid w:val="001E1A7D"/>
    <w:rsid w:val="001E1ABE"/>
    <w:rsid w:val="001E1D0D"/>
    <w:rsid w:val="001E1ED7"/>
    <w:rsid w:val="001E1F42"/>
    <w:rsid w:val="001E2271"/>
    <w:rsid w:val="001E2419"/>
    <w:rsid w:val="001E2A48"/>
    <w:rsid w:val="001E2AC1"/>
    <w:rsid w:val="001E2E54"/>
    <w:rsid w:val="001E3002"/>
    <w:rsid w:val="001E3089"/>
    <w:rsid w:val="001E30C1"/>
    <w:rsid w:val="001E32C7"/>
    <w:rsid w:val="001E32CF"/>
    <w:rsid w:val="001E37B5"/>
    <w:rsid w:val="001E38AC"/>
    <w:rsid w:val="001E38D4"/>
    <w:rsid w:val="001E3925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CE5"/>
    <w:rsid w:val="001E5D3E"/>
    <w:rsid w:val="001E5E07"/>
    <w:rsid w:val="001E60D5"/>
    <w:rsid w:val="001E6223"/>
    <w:rsid w:val="001E62C0"/>
    <w:rsid w:val="001E67BF"/>
    <w:rsid w:val="001E690D"/>
    <w:rsid w:val="001E6A01"/>
    <w:rsid w:val="001E6B16"/>
    <w:rsid w:val="001E6D0A"/>
    <w:rsid w:val="001E6E16"/>
    <w:rsid w:val="001E6EDC"/>
    <w:rsid w:val="001E77D4"/>
    <w:rsid w:val="001E7810"/>
    <w:rsid w:val="001E79D8"/>
    <w:rsid w:val="001E7A77"/>
    <w:rsid w:val="001E7C75"/>
    <w:rsid w:val="001E7DF5"/>
    <w:rsid w:val="001E7F94"/>
    <w:rsid w:val="001F0329"/>
    <w:rsid w:val="001F0356"/>
    <w:rsid w:val="001F055E"/>
    <w:rsid w:val="001F0585"/>
    <w:rsid w:val="001F05BD"/>
    <w:rsid w:val="001F0628"/>
    <w:rsid w:val="001F065A"/>
    <w:rsid w:val="001F068A"/>
    <w:rsid w:val="001F0A3E"/>
    <w:rsid w:val="001F0DD6"/>
    <w:rsid w:val="001F1352"/>
    <w:rsid w:val="001F1531"/>
    <w:rsid w:val="001F1819"/>
    <w:rsid w:val="001F19D0"/>
    <w:rsid w:val="001F1B56"/>
    <w:rsid w:val="001F1D86"/>
    <w:rsid w:val="001F2004"/>
    <w:rsid w:val="001F2080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6AC3"/>
    <w:rsid w:val="001F6CD7"/>
    <w:rsid w:val="001F726E"/>
    <w:rsid w:val="001F750D"/>
    <w:rsid w:val="001F79DE"/>
    <w:rsid w:val="001F7AF6"/>
    <w:rsid w:val="001F7BAB"/>
    <w:rsid w:val="001F7BBF"/>
    <w:rsid w:val="001F7E1C"/>
    <w:rsid w:val="001F7E24"/>
    <w:rsid w:val="001F7EBB"/>
    <w:rsid w:val="00200122"/>
    <w:rsid w:val="002002F0"/>
    <w:rsid w:val="002005B5"/>
    <w:rsid w:val="00200720"/>
    <w:rsid w:val="00200764"/>
    <w:rsid w:val="002007A8"/>
    <w:rsid w:val="002007B0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62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101"/>
    <w:rsid w:val="0020523D"/>
    <w:rsid w:val="002055C4"/>
    <w:rsid w:val="00205681"/>
    <w:rsid w:val="00205889"/>
    <w:rsid w:val="00205C9A"/>
    <w:rsid w:val="00205CDD"/>
    <w:rsid w:val="00205DF7"/>
    <w:rsid w:val="002065E2"/>
    <w:rsid w:val="0020673C"/>
    <w:rsid w:val="00206764"/>
    <w:rsid w:val="00206991"/>
    <w:rsid w:val="00206C85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4F2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09F8"/>
    <w:rsid w:val="00210B96"/>
    <w:rsid w:val="00210E4C"/>
    <w:rsid w:val="002110C6"/>
    <w:rsid w:val="00211336"/>
    <w:rsid w:val="00211419"/>
    <w:rsid w:val="0021146A"/>
    <w:rsid w:val="0021167F"/>
    <w:rsid w:val="00211768"/>
    <w:rsid w:val="0021194D"/>
    <w:rsid w:val="00211A55"/>
    <w:rsid w:val="00211DF0"/>
    <w:rsid w:val="00212EDF"/>
    <w:rsid w:val="0021305B"/>
    <w:rsid w:val="00213279"/>
    <w:rsid w:val="0021341C"/>
    <w:rsid w:val="00213494"/>
    <w:rsid w:val="0021382F"/>
    <w:rsid w:val="00213890"/>
    <w:rsid w:val="00213D52"/>
    <w:rsid w:val="00213DB9"/>
    <w:rsid w:val="00214193"/>
    <w:rsid w:val="00214212"/>
    <w:rsid w:val="0021438A"/>
    <w:rsid w:val="002146FC"/>
    <w:rsid w:val="002147B3"/>
    <w:rsid w:val="002148BA"/>
    <w:rsid w:val="00214A61"/>
    <w:rsid w:val="00214C68"/>
    <w:rsid w:val="00214D53"/>
    <w:rsid w:val="00214E01"/>
    <w:rsid w:val="00215024"/>
    <w:rsid w:val="00215623"/>
    <w:rsid w:val="00215721"/>
    <w:rsid w:val="0021578F"/>
    <w:rsid w:val="002158F8"/>
    <w:rsid w:val="00215A02"/>
    <w:rsid w:val="00215CCD"/>
    <w:rsid w:val="00216083"/>
    <w:rsid w:val="00216567"/>
    <w:rsid w:val="00216614"/>
    <w:rsid w:val="002167AC"/>
    <w:rsid w:val="00216D66"/>
    <w:rsid w:val="00216E03"/>
    <w:rsid w:val="002170CB"/>
    <w:rsid w:val="0021746C"/>
    <w:rsid w:val="0021787E"/>
    <w:rsid w:val="00217A94"/>
    <w:rsid w:val="00217B10"/>
    <w:rsid w:val="00217C35"/>
    <w:rsid w:val="00217C9A"/>
    <w:rsid w:val="00217F6B"/>
    <w:rsid w:val="0022001A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5CC"/>
    <w:rsid w:val="00222A3D"/>
    <w:rsid w:val="00223655"/>
    <w:rsid w:val="00223DF4"/>
    <w:rsid w:val="00223E3E"/>
    <w:rsid w:val="00223F6E"/>
    <w:rsid w:val="00224083"/>
    <w:rsid w:val="00224202"/>
    <w:rsid w:val="00224A28"/>
    <w:rsid w:val="00224D9D"/>
    <w:rsid w:val="0022524E"/>
    <w:rsid w:val="00225360"/>
    <w:rsid w:val="002257ED"/>
    <w:rsid w:val="0022635B"/>
    <w:rsid w:val="0022642D"/>
    <w:rsid w:val="0022653F"/>
    <w:rsid w:val="002265BB"/>
    <w:rsid w:val="00226D99"/>
    <w:rsid w:val="00226E20"/>
    <w:rsid w:val="00226F59"/>
    <w:rsid w:val="0022780E"/>
    <w:rsid w:val="00227FB0"/>
    <w:rsid w:val="002302A2"/>
    <w:rsid w:val="002304AD"/>
    <w:rsid w:val="002304D0"/>
    <w:rsid w:val="00230766"/>
    <w:rsid w:val="0023076B"/>
    <w:rsid w:val="00230F91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2CA2"/>
    <w:rsid w:val="00233204"/>
    <w:rsid w:val="002332F4"/>
    <w:rsid w:val="002333A2"/>
    <w:rsid w:val="00233569"/>
    <w:rsid w:val="0023376E"/>
    <w:rsid w:val="00233931"/>
    <w:rsid w:val="00233A4A"/>
    <w:rsid w:val="00233B80"/>
    <w:rsid w:val="00233C8E"/>
    <w:rsid w:val="00233D5C"/>
    <w:rsid w:val="0023407E"/>
    <w:rsid w:val="002340DD"/>
    <w:rsid w:val="0023426E"/>
    <w:rsid w:val="00234357"/>
    <w:rsid w:val="00234649"/>
    <w:rsid w:val="0023468D"/>
    <w:rsid w:val="00234A07"/>
    <w:rsid w:val="00234FFA"/>
    <w:rsid w:val="002350EC"/>
    <w:rsid w:val="0023557F"/>
    <w:rsid w:val="0023559C"/>
    <w:rsid w:val="002355BE"/>
    <w:rsid w:val="00235A41"/>
    <w:rsid w:val="00235B5C"/>
    <w:rsid w:val="00235C16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465"/>
    <w:rsid w:val="00237720"/>
    <w:rsid w:val="0023798D"/>
    <w:rsid w:val="002379A4"/>
    <w:rsid w:val="00237CCD"/>
    <w:rsid w:val="00237F75"/>
    <w:rsid w:val="002401A7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556"/>
    <w:rsid w:val="00241A28"/>
    <w:rsid w:val="00241C6C"/>
    <w:rsid w:val="00241E8C"/>
    <w:rsid w:val="00241FBC"/>
    <w:rsid w:val="00242076"/>
    <w:rsid w:val="002424BB"/>
    <w:rsid w:val="00242596"/>
    <w:rsid w:val="00242610"/>
    <w:rsid w:val="00242638"/>
    <w:rsid w:val="00242877"/>
    <w:rsid w:val="00242A16"/>
    <w:rsid w:val="00242A7F"/>
    <w:rsid w:val="00242AE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323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61"/>
    <w:rsid w:val="002450E9"/>
    <w:rsid w:val="00245A5F"/>
    <w:rsid w:val="00245E44"/>
    <w:rsid w:val="00245FFF"/>
    <w:rsid w:val="002461D1"/>
    <w:rsid w:val="00246215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877"/>
    <w:rsid w:val="00247985"/>
    <w:rsid w:val="002479F6"/>
    <w:rsid w:val="00247A7F"/>
    <w:rsid w:val="0025019D"/>
    <w:rsid w:val="002501A6"/>
    <w:rsid w:val="0025037E"/>
    <w:rsid w:val="0025055E"/>
    <w:rsid w:val="002507D2"/>
    <w:rsid w:val="00250C31"/>
    <w:rsid w:val="00250D90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542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5FFA"/>
    <w:rsid w:val="0025600A"/>
    <w:rsid w:val="002560C0"/>
    <w:rsid w:val="00256103"/>
    <w:rsid w:val="0025618C"/>
    <w:rsid w:val="002564AA"/>
    <w:rsid w:val="00256702"/>
    <w:rsid w:val="002569F1"/>
    <w:rsid w:val="00256DB0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B7C"/>
    <w:rsid w:val="00260B85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351"/>
    <w:rsid w:val="002636FB"/>
    <w:rsid w:val="0026372C"/>
    <w:rsid w:val="0026383F"/>
    <w:rsid w:val="00263908"/>
    <w:rsid w:val="00263939"/>
    <w:rsid w:val="00263A08"/>
    <w:rsid w:val="00263CBF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10B"/>
    <w:rsid w:val="0026614F"/>
    <w:rsid w:val="00266754"/>
    <w:rsid w:val="00266AE3"/>
    <w:rsid w:val="00266C13"/>
    <w:rsid w:val="00266C1D"/>
    <w:rsid w:val="00266E36"/>
    <w:rsid w:val="0026704B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6CA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594"/>
    <w:rsid w:val="00273675"/>
    <w:rsid w:val="002737D6"/>
    <w:rsid w:val="00273B52"/>
    <w:rsid w:val="00273EF8"/>
    <w:rsid w:val="002741F0"/>
    <w:rsid w:val="002742D6"/>
    <w:rsid w:val="0027452A"/>
    <w:rsid w:val="0027473D"/>
    <w:rsid w:val="00274B6E"/>
    <w:rsid w:val="00274C81"/>
    <w:rsid w:val="0027548B"/>
    <w:rsid w:val="002754B9"/>
    <w:rsid w:val="00275540"/>
    <w:rsid w:val="00275C9B"/>
    <w:rsid w:val="00275DEC"/>
    <w:rsid w:val="00276108"/>
    <w:rsid w:val="00276268"/>
    <w:rsid w:val="00276342"/>
    <w:rsid w:val="00276633"/>
    <w:rsid w:val="00276752"/>
    <w:rsid w:val="00276D50"/>
    <w:rsid w:val="00276D5E"/>
    <w:rsid w:val="002774F0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1F5"/>
    <w:rsid w:val="00281920"/>
    <w:rsid w:val="00281A35"/>
    <w:rsid w:val="00281A43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52F"/>
    <w:rsid w:val="00283722"/>
    <w:rsid w:val="00283890"/>
    <w:rsid w:val="00283A7C"/>
    <w:rsid w:val="00283BE7"/>
    <w:rsid w:val="00283CEC"/>
    <w:rsid w:val="002840C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93"/>
    <w:rsid w:val="002867C7"/>
    <w:rsid w:val="002868FE"/>
    <w:rsid w:val="002869CC"/>
    <w:rsid w:val="00286B4A"/>
    <w:rsid w:val="00286D25"/>
    <w:rsid w:val="002872AE"/>
    <w:rsid w:val="0028734F"/>
    <w:rsid w:val="00287694"/>
    <w:rsid w:val="002876F4"/>
    <w:rsid w:val="00287853"/>
    <w:rsid w:val="002879DA"/>
    <w:rsid w:val="00287DEB"/>
    <w:rsid w:val="00287EDC"/>
    <w:rsid w:val="00287F52"/>
    <w:rsid w:val="00290381"/>
    <w:rsid w:val="00290459"/>
    <w:rsid w:val="00290D06"/>
    <w:rsid w:val="00291544"/>
    <w:rsid w:val="0029168B"/>
    <w:rsid w:val="00291C17"/>
    <w:rsid w:val="00291CF4"/>
    <w:rsid w:val="00291DC7"/>
    <w:rsid w:val="00291F50"/>
    <w:rsid w:val="002923F9"/>
    <w:rsid w:val="002925F5"/>
    <w:rsid w:val="00292756"/>
    <w:rsid w:val="00292FAE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E2B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36B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97F1A"/>
    <w:rsid w:val="002A0095"/>
    <w:rsid w:val="002A01F8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3D"/>
    <w:rsid w:val="002A4048"/>
    <w:rsid w:val="002A419B"/>
    <w:rsid w:val="002A446F"/>
    <w:rsid w:val="002A4673"/>
    <w:rsid w:val="002A4714"/>
    <w:rsid w:val="002A4765"/>
    <w:rsid w:val="002A4978"/>
    <w:rsid w:val="002A4AA1"/>
    <w:rsid w:val="002A4D17"/>
    <w:rsid w:val="002A4DF6"/>
    <w:rsid w:val="002A5227"/>
    <w:rsid w:val="002A5B9D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05"/>
    <w:rsid w:val="002A6E58"/>
    <w:rsid w:val="002A6F38"/>
    <w:rsid w:val="002A709F"/>
    <w:rsid w:val="002A70D5"/>
    <w:rsid w:val="002A724C"/>
    <w:rsid w:val="002A730D"/>
    <w:rsid w:val="002A76EE"/>
    <w:rsid w:val="002A7BE9"/>
    <w:rsid w:val="002A7F69"/>
    <w:rsid w:val="002B0196"/>
    <w:rsid w:val="002B01F0"/>
    <w:rsid w:val="002B04F2"/>
    <w:rsid w:val="002B065B"/>
    <w:rsid w:val="002B0733"/>
    <w:rsid w:val="002B086F"/>
    <w:rsid w:val="002B0A9F"/>
    <w:rsid w:val="002B1010"/>
    <w:rsid w:val="002B1073"/>
    <w:rsid w:val="002B15C9"/>
    <w:rsid w:val="002B17AE"/>
    <w:rsid w:val="002B1CEA"/>
    <w:rsid w:val="002B1F6F"/>
    <w:rsid w:val="002B2227"/>
    <w:rsid w:val="002B2246"/>
    <w:rsid w:val="002B25F6"/>
    <w:rsid w:val="002B26CE"/>
    <w:rsid w:val="002B2708"/>
    <w:rsid w:val="002B2877"/>
    <w:rsid w:val="002B2886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02B"/>
    <w:rsid w:val="002B5737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03"/>
    <w:rsid w:val="002C0359"/>
    <w:rsid w:val="002C0526"/>
    <w:rsid w:val="002C1172"/>
    <w:rsid w:val="002C1513"/>
    <w:rsid w:val="002C16BE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2F14"/>
    <w:rsid w:val="002C3049"/>
    <w:rsid w:val="002C3767"/>
    <w:rsid w:val="002C37D3"/>
    <w:rsid w:val="002C381B"/>
    <w:rsid w:val="002C3B7D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58"/>
    <w:rsid w:val="002C6DCA"/>
    <w:rsid w:val="002C6E60"/>
    <w:rsid w:val="002C71FF"/>
    <w:rsid w:val="002C7223"/>
    <w:rsid w:val="002C7420"/>
    <w:rsid w:val="002C76A0"/>
    <w:rsid w:val="002C798F"/>
    <w:rsid w:val="002C7BB7"/>
    <w:rsid w:val="002C7F74"/>
    <w:rsid w:val="002C7F7A"/>
    <w:rsid w:val="002C7FEB"/>
    <w:rsid w:val="002D0008"/>
    <w:rsid w:val="002D023F"/>
    <w:rsid w:val="002D046A"/>
    <w:rsid w:val="002D0659"/>
    <w:rsid w:val="002D077C"/>
    <w:rsid w:val="002D0838"/>
    <w:rsid w:val="002D0B47"/>
    <w:rsid w:val="002D0B52"/>
    <w:rsid w:val="002D0BEF"/>
    <w:rsid w:val="002D0C89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21B"/>
    <w:rsid w:val="002D278C"/>
    <w:rsid w:val="002D281E"/>
    <w:rsid w:val="002D2A77"/>
    <w:rsid w:val="002D2B36"/>
    <w:rsid w:val="002D2C1C"/>
    <w:rsid w:val="002D2D77"/>
    <w:rsid w:val="002D30FE"/>
    <w:rsid w:val="002D32F8"/>
    <w:rsid w:val="002D36BA"/>
    <w:rsid w:val="002D3710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1F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4E8"/>
    <w:rsid w:val="002E29A0"/>
    <w:rsid w:val="002E29D5"/>
    <w:rsid w:val="002E2A5C"/>
    <w:rsid w:val="002E2F83"/>
    <w:rsid w:val="002E3064"/>
    <w:rsid w:val="002E316A"/>
    <w:rsid w:val="002E31CD"/>
    <w:rsid w:val="002E3404"/>
    <w:rsid w:val="002E3430"/>
    <w:rsid w:val="002E35FC"/>
    <w:rsid w:val="002E39D8"/>
    <w:rsid w:val="002E3BA9"/>
    <w:rsid w:val="002E3D29"/>
    <w:rsid w:val="002E3E4C"/>
    <w:rsid w:val="002E4229"/>
    <w:rsid w:val="002E42A2"/>
    <w:rsid w:val="002E545B"/>
    <w:rsid w:val="002E5603"/>
    <w:rsid w:val="002E5955"/>
    <w:rsid w:val="002E5970"/>
    <w:rsid w:val="002E5CA5"/>
    <w:rsid w:val="002E5F9E"/>
    <w:rsid w:val="002E643D"/>
    <w:rsid w:val="002E64A8"/>
    <w:rsid w:val="002E6679"/>
    <w:rsid w:val="002E678E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965"/>
    <w:rsid w:val="002E796B"/>
    <w:rsid w:val="002E7A18"/>
    <w:rsid w:val="002E7C79"/>
    <w:rsid w:val="002E7E2C"/>
    <w:rsid w:val="002E7FCF"/>
    <w:rsid w:val="002F0242"/>
    <w:rsid w:val="002F038E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BB1"/>
    <w:rsid w:val="002F2BCB"/>
    <w:rsid w:val="002F2E13"/>
    <w:rsid w:val="002F320F"/>
    <w:rsid w:val="002F32FA"/>
    <w:rsid w:val="002F3379"/>
    <w:rsid w:val="002F33F8"/>
    <w:rsid w:val="002F35FA"/>
    <w:rsid w:val="002F3625"/>
    <w:rsid w:val="002F3EEF"/>
    <w:rsid w:val="002F41D4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55"/>
    <w:rsid w:val="002F6583"/>
    <w:rsid w:val="002F6D6A"/>
    <w:rsid w:val="002F7104"/>
    <w:rsid w:val="002F71EE"/>
    <w:rsid w:val="002F72C7"/>
    <w:rsid w:val="002F7351"/>
    <w:rsid w:val="002F754C"/>
    <w:rsid w:val="002F7836"/>
    <w:rsid w:val="002F79A0"/>
    <w:rsid w:val="002F7B10"/>
    <w:rsid w:val="002F7B3C"/>
    <w:rsid w:val="002F7D9F"/>
    <w:rsid w:val="002F7FD8"/>
    <w:rsid w:val="0030040D"/>
    <w:rsid w:val="003006A2"/>
    <w:rsid w:val="00300ABE"/>
    <w:rsid w:val="00300DB0"/>
    <w:rsid w:val="00300E16"/>
    <w:rsid w:val="00300FF1"/>
    <w:rsid w:val="00301249"/>
    <w:rsid w:val="003015B5"/>
    <w:rsid w:val="003018CD"/>
    <w:rsid w:val="00301B8E"/>
    <w:rsid w:val="00301BCF"/>
    <w:rsid w:val="00301BF5"/>
    <w:rsid w:val="00301C8B"/>
    <w:rsid w:val="00301C9D"/>
    <w:rsid w:val="00301D4A"/>
    <w:rsid w:val="00301F57"/>
    <w:rsid w:val="00302057"/>
    <w:rsid w:val="00302200"/>
    <w:rsid w:val="0030234C"/>
    <w:rsid w:val="003023BE"/>
    <w:rsid w:val="003024F7"/>
    <w:rsid w:val="00302553"/>
    <w:rsid w:val="003026A3"/>
    <w:rsid w:val="003028D1"/>
    <w:rsid w:val="0030294A"/>
    <w:rsid w:val="00302D53"/>
    <w:rsid w:val="00302DB2"/>
    <w:rsid w:val="00302DE1"/>
    <w:rsid w:val="0030340F"/>
    <w:rsid w:val="00303A87"/>
    <w:rsid w:val="00303E0B"/>
    <w:rsid w:val="00303F3E"/>
    <w:rsid w:val="00303F97"/>
    <w:rsid w:val="00304331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24"/>
    <w:rsid w:val="00305A90"/>
    <w:rsid w:val="00305E3B"/>
    <w:rsid w:val="00305FF7"/>
    <w:rsid w:val="00306024"/>
    <w:rsid w:val="00306422"/>
    <w:rsid w:val="00306597"/>
    <w:rsid w:val="003067D6"/>
    <w:rsid w:val="0030687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0DD"/>
    <w:rsid w:val="003113B0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3F74"/>
    <w:rsid w:val="003144F6"/>
    <w:rsid w:val="00314539"/>
    <w:rsid w:val="00314662"/>
    <w:rsid w:val="00314733"/>
    <w:rsid w:val="003147CD"/>
    <w:rsid w:val="00314B75"/>
    <w:rsid w:val="00314D55"/>
    <w:rsid w:val="0031565A"/>
    <w:rsid w:val="00315873"/>
    <w:rsid w:val="00315A62"/>
    <w:rsid w:val="00315B6E"/>
    <w:rsid w:val="00315BA5"/>
    <w:rsid w:val="00315C52"/>
    <w:rsid w:val="00315DE0"/>
    <w:rsid w:val="00315F1E"/>
    <w:rsid w:val="003160D3"/>
    <w:rsid w:val="00316304"/>
    <w:rsid w:val="0031647D"/>
    <w:rsid w:val="00316498"/>
    <w:rsid w:val="00316637"/>
    <w:rsid w:val="00316CF6"/>
    <w:rsid w:val="00316E5C"/>
    <w:rsid w:val="003170E4"/>
    <w:rsid w:val="00317169"/>
    <w:rsid w:val="003173F9"/>
    <w:rsid w:val="00317519"/>
    <w:rsid w:val="0031771A"/>
    <w:rsid w:val="003177AE"/>
    <w:rsid w:val="00317823"/>
    <w:rsid w:val="003178E9"/>
    <w:rsid w:val="00317D65"/>
    <w:rsid w:val="003203B9"/>
    <w:rsid w:val="003203F9"/>
    <w:rsid w:val="0032065C"/>
    <w:rsid w:val="00320952"/>
    <w:rsid w:val="00320BD3"/>
    <w:rsid w:val="00320DB7"/>
    <w:rsid w:val="00320E7E"/>
    <w:rsid w:val="00320E8D"/>
    <w:rsid w:val="00320EA4"/>
    <w:rsid w:val="00320F80"/>
    <w:rsid w:val="0032126A"/>
    <w:rsid w:val="003212F5"/>
    <w:rsid w:val="0032137F"/>
    <w:rsid w:val="003213DA"/>
    <w:rsid w:val="003216E7"/>
    <w:rsid w:val="00321740"/>
    <w:rsid w:val="00321C45"/>
    <w:rsid w:val="00321D3D"/>
    <w:rsid w:val="0032203E"/>
    <w:rsid w:val="0032235D"/>
    <w:rsid w:val="003225B8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0A1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822"/>
    <w:rsid w:val="00325D18"/>
    <w:rsid w:val="00325D90"/>
    <w:rsid w:val="00325E8B"/>
    <w:rsid w:val="00325F19"/>
    <w:rsid w:val="003263C6"/>
    <w:rsid w:val="00326448"/>
    <w:rsid w:val="003268E0"/>
    <w:rsid w:val="00326AA2"/>
    <w:rsid w:val="00326EEE"/>
    <w:rsid w:val="0032780C"/>
    <w:rsid w:val="003279C5"/>
    <w:rsid w:val="00327AF2"/>
    <w:rsid w:val="00327B83"/>
    <w:rsid w:val="00327DD6"/>
    <w:rsid w:val="00327E79"/>
    <w:rsid w:val="00327F6C"/>
    <w:rsid w:val="00330161"/>
    <w:rsid w:val="003304BF"/>
    <w:rsid w:val="00330790"/>
    <w:rsid w:val="00330798"/>
    <w:rsid w:val="00330981"/>
    <w:rsid w:val="00330B2D"/>
    <w:rsid w:val="00330D99"/>
    <w:rsid w:val="00330E7F"/>
    <w:rsid w:val="00330EFC"/>
    <w:rsid w:val="003313E4"/>
    <w:rsid w:val="003317A0"/>
    <w:rsid w:val="00331D06"/>
    <w:rsid w:val="00331E31"/>
    <w:rsid w:val="003320B8"/>
    <w:rsid w:val="003326D3"/>
    <w:rsid w:val="003327FA"/>
    <w:rsid w:val="00332ADD"/>
    <w:rsid w:val="00332C2D"/>
    <w:rsid w:val="00332CF6"/>
    <w:rsid w:val="00332D46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6A"/>
    <w:rsid w:val="0033458B"/>
    <w:rsid w:val="0033521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1D3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53"/>
    <w:rsid w:val="00336EAF"/>
    <w:rsid w:val="00336F6D"/>
    <w:rsid w:val="00337144"/>
    <w:rsid w:val="003372F6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6AE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6976"/>
    <w:rsid w:val="00346C81"/>
    <w:rsid w:val="003470C8"/>
    <w:rsid w:val="0034752A"/>
    <w:rsid w:val="00347562"/>
    <w:rsid w:val="00347574"/>
    <w:rsid w:val="003475BD"/>
    <w:rsid w:val="00347B25"/>
    <w:rsid w:val="00347BDE"/>
    <w:rsid w:val="00347FE5"/>
    <w:rsid w:val="003502AD"/>
    <w:rsid w:val="003502AF"/>
    <w:rsid w:val="003504E1"/>
    <w:rsid w:val="003507E3"/>
    <w:rsid w:val="003508B4"/>
    <w:rsid w:val="003509BC"/>
    <w:rsid w:val="00350CD6"/>
    <w:rsid w:val="00350F0E"/>
    <w:rsid w:val="00350F1C"/>
    <w:rsid w:val="00351011"/>
    <w:rsid w:val="003513A7"/>
    <w:rsid w:val="003518DA"/>
    <w:rsid w:val="00351BA9"/>
    <w:rsid w:val="00351BC0"/>
    <w:rsid w:val="00351EC8"/>
    <w:rsid w:val="003521E0"/>
    <w:rsid w:val="00352208"/>
    <w:rsid w:val="00352363"/>
    <w:rsid w:val="0035268A"/>
    <w:rsid w:val="003527CF"/>
    <w:rsid w:val="003528E5"/>
    <w:rsid w:val="00352903"/>
    <w:rsid w:val="00352EC8"/>
    <w:rsid w:val="00353005"/>
    <w:rsid w:val="00353187"/>
    <w:rsid w:val="003532FC"/>
    <w:rsid w:val="00353332"/>
    <w:rsid w:val="003536D9"/>
    <w:rsid w:val="00353951"/>
    <w:rsid w:val="00353AAF"/>
    <w:rsid w:val="00353BA6"/>
    <w:rsid w:val="00353C2F"/>
    <w:rsid w:val="00353E53"/>
    <w:rsid w:val="00353F9E"/>
    <w:rsid w:val="003541CB"/>
    <w:rsid w:val="003543F6"/>
    <w:rsid w:val="00354741"/>
    <w:rsid w:val="00354812"/>
    <w:rsid w:val="00354C84"/>
    <w:rsid w:val="00355319"/>
    <w:rsid w:val="003556EB"/>
    <w:rsid w:val="0035583F"/>
    <w:rsid w:val="00355A4E"/>
    <w:rsid w:val="00355CC6"/>
    <w:rsid w:val="00355D8F"/>
    <w:rsid w:val="00355F53"/>
    <w:rsid w:val="00356259"/>
    <w:rsid w:val="00356288"/>
    <w:rsid w:val="003568FF"/>
    <w:rsid w:val="0035698B"/>
    <w:rsid w:val="003569EA"/>
    <w:rsid w:val="00356B03"/>
    <w:rsid w:val="00357202"/>
    <w:rsid w:val="003572C8"/>
    <w:rsid w:val="003572EC"/>
    <w:rsid w:val="003579C8"/>
    <w:rsid w:val="003579F7"/>
    <w:rsid w:val="00357C95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001"/>
    <w:rsid w:val="0036137A"/>
    <w:rsid w:val="003614C5"/>
    <w:rsid w:val="0036158A"/>
    <w:rsid w:val="00361B63"/>
    <w:rsid w:val="00361DC5"/>
    <w:rsid w:val="00361DCF"/>
    <w:rsid w:val="00362070"/>
    <w:rsid w:val="0036207A"/>
    <w:rsid w:val="003620CE"/>
    <w:rsid w:val="00362199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B68"/>
    <w:rsid w:val="00363D1F"/>
    <w:rsid w:val="00364384"/>
    <w:rsid w:val="003644F4"/>
    <w:rsid w:val="003645D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68E"/>
    <w:rsid w:val="0036696F"/>
    <w:rsid w:val="00366A33"/>
    <w:rsid w:val="00366C0A"/>
    <w:rsid w:val="00366D83"/>
    <w:rsid w:val="003674F1"/>
    <w:rsid w:val="003675BB"/>
    <w:rsid w:val="003679E6"/>
    <w:rsid w:val="00367C27"/>
    <w:rsid w:val="00367DA3"/>
    <w:rsid w:val="00367DF5"/>
    <w:rsid w:val="003709D7"/>
    <w:rsid w:val="00370B4E"/>
    <w:rsid w:val="00370FFD"/>
    <w:rsid w:val="0037171B"/>
    <w:rsid w:val="0037174A"/>
    <w:rsid w:val="00371755"/>
    <w:rsid w:val="0037188C"/>
    <w:rsid w:val="00371DB8"/>
    <w:rsid w:val="00371DDD"/>
    <w:rsid w:val="00372012"/>
    <w:rsid w:val="003720A0"/>
    <w:rsid w:val="003720C1"/>
    <w:rsid w:val="00372203"/>
    <w:rsid w:val="0037231F"/>
    <w:rsid w:val="0037262F"/>
    <w:rsid w:val="0037274C"/>
    <w:rsid w:val="003728AE"/>
    <w:rsid w:val="0037297F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7E6"/>
    <w:rsid w:val="00375AA3"/>
    <w:rsid w:val="00375AF5"/>
    <w:rsid w:val="00375BDD"/>
    <w:rsid w:val="00375C6F"/>
    <w:rsid w:val="00375D5A"/>
    <w:rsid w:val="003761CC"/>
    <w:rsid w:val="003763F2"/>
    <w:rsid w:val="00376556"/>
    <w:rsid w:val="0037673D"/>
    <w:rsid w:val="00376971"/>
    <w:rsid w:val="00376B82"/>
    <w:rsid w:val="00376CD2"/>
    <w:rsid w:val="00376EBD"/>
    <w:rsid w:val="00376EE6"/>
    <w:rsid w:val="00376FBF"/>
    <w:rsid w:val="00376FEA"/>
    <w:rsid w:val="0037701F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4FB"/>
    <w:rsid w:val="00381699"/>
    <w:rsid w:val="00381836"/>
    <w:rsid w:val="00381918"/>
    <w:rsid w:val="00381BD8"/>
    <w:rsid w:val="00381CF2"/>
    <w:rsid w:val="003821FB"/>
    <w:rsid w:val="00382D92"/>
    <w:rsid w:val="00382EF6"/>
    <w:rsid w:val="00383188"/>
    <w:rsid w:val="0038331F"/>
    <w:rsid w:val="0038343D"/>
    <w:rsid w:val="00383A3C"/>
    <w:rsid w:val="0038465C"/>
    <w:rsid w:val="00384A09"/>
    <w:rsid w:val="00384A20"/>
    <w:rsid w:val="00384A97"/>
    <w:rsid w:val="00384B02"/>
    <w:rsid w:val="00384B95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84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87F91"/>
    <w:rsid w:val="00390038"/>
    <w:rsid w:val="003900FD"/>
    <w:rsid w:val="00390101"/>
    <w:rsid w:val="003901B8"/>
    <w:rsid w:val="003901DF"/>
    <w:rsid w:val="003907F0"/>
    <w:rsid w:val="003908FC"/>
    <w:rsid w:val="003909A4"/>
    <w:rsid w:val="00390AA0"/>
    <w:rsid w:val="00390AB1"/>
    <w:rsid w:val="00390C7F"/>
    <w:rsid w:val="003910B1"/>
    <w:rsid w:val="003913DD"/>
    <w:rsid w:val="0039162E"/>
    <w:rsid w:val="00391670"/>
    <w:rsid w:val="00391684"/>
    <w:rsid w:val="00391B4E"/>
    <w:rsid w:val="00391C9F"/>
    <w:rsid w:val="003920A5"/>
    <w:rsid w:val="003924E6"/>
    <w:rsid w:val="003926F1"/>
    <w:rsid w:val="00392A41"/>
    <w:rsid w:val="00392C74"/>
    <w:rsid w:val="00392CE4"/>
    <w:rsid w:val="00392EF7"/>
    <w:rsid w:val="00392F11"/>
    <w:rsid w:val="00393183"/>
    <w:rsid w:val="003935B9"/>
    <w:rsid w:val="00393A46"/>
    <w:rsid w:val="00393C01"/>
    <w:rsid w:val="00393C4D"/>
    <w:rsid w:val="00393CC1"/>
    <w:rsid w:val="00393EF6"/>
    <w:rsid w:val="003943CC"/>
    <w:rsid w:val="003945CD"/>
    <w:rsid w:val="00394624"/>
    <w:rsid w:val="00394710"/>
    <w:rsid w:val="00394935"/>
    <w:rsid w:val="00394D79"/>
    <w:rsid w:val="00395027"/>
    <w:rsid w:val="0039520B"/>
    <w:rsid w:val="00395776"/>
    <w:rsid w:val="00395B80"/>
    <w:rsid w:val="00395BF3"/>
    <w:rsid w:val="00395D5C"/>
    <w:rsid w:val="0039614B"/>
    <w:rsid w:val="0039638A"/>
    <w:rsid w:val="00396514"/>
    <w:rsid w:val="0039654A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1C0"/>
    <w:rsid w:val="003A02DE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D5D"/>
    <w:rsid w:val="003A2E19"/>
    <w:rsid w:val="003A2F02"/>
    <w:rsid w:val="003A32A9"/>
    <w:rsid w:val="003A3303"/>
    <w:rsid w:val="003A34A0"/>
    <w:rsid w:val="003A37AA"/>
    <w:rsid w:val="003A399F"/>
    <w:rsid w:val="003A3C43"/>
    <w:rsid w:val="003A3C4E"/>
    <w:rsid w:val="003A3ECD"/>
    <w:rsid w:val="003A3FCB"/>
    <w:rsid w:val="003A4071"/>
    <w:rsid w:val="003A414A"/>
    <w:rsid w:val="003A4292"/>
    <w:rsid w:val="003A44A0"/>
    <w:rsid w:val="003A4997"/>
    <w:rsid w:val="003A4BB1"/>
    <w:rsid w:val="003A4F81"/>
    <w:rsid w:val="003A552C"/>
    <w:rsid w:val="003A5858"/>
    <w:rsid w:val="003A5FB5"/>
    <w:rsid w:val="003A6163"/>
    <w:rsid w:val="003A65E5"/>
    <w:rsid w:val="003A66BC"/>
    <w:rsid w:val="003A68E9"/>
    <w:rsid w:val="003A6952"/>
    <w:rsid w:val="003A6A4A"/>
    <w:rsid w:val="003A6A79"/>
    <w:rsid w:val="003A6C28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0C4"/>
    <w:rsid w:val="003B112D"/>
    <w:rsid w:val="003B16EA"/>
    <w:rsid w:val="003B18E1"/>
    <w:rsid w:val="003B1A95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093"/>
    <w:rsid w:val="003B31FB"/>
    <w:rsid w:val="003B322B"/>
    <w:rsid w:val="003B358B"/>
    <w:rsid w:val="003B3776"/>
    <w:rsid w:val="003B39DD"/>
    <w:rsid w:val="003B3F7E"/>
    <w:rsid w:val="003B4009"/>
    <w:rsid w:val="003B433D"/>
    <w:rsid w:val="003B457E"/>
    <w:rsid w:val="003B479E"/>
    <w:rsid w:val="003B4A28"/>
    <w:rsid w:val="003B4CF3"/>
    <w:rsid w:val="003B4D65"/>
    <w:rsid w:val="003B4DD3"/>
    <w:rsid w:val="003B4FA8"/>
    <w:rsid w:val="003B53BF"/>
    <w:rsid w:val="003B53FB"/>
    <w:rsid w:val="003B574B"/>
    <w:rsid w:val="003B58AE"/>
    <w:rsid w:val="003B5D6C"/>
    <w:rsid w:val="003B5E14"/>
    <w:rsid w:val="003B5F0E"/>
    <w:rsid w:val="003B6534"/>
    <w:rsid w:val="003B65CA"/>
    <w:rsid w:val="003B6FC8"/>
    <w:rsid w:val="003B705A"/>
    <w:rsid w:val="003B7316"/>
    <w:rsid w:val="003B7761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3BD"/>
    <w:rsid w:val="003C15EA"/>
    <w:rsid w:val="003C1626"/>
    <w:rsid w:val="003C1653"/>
    <w:rsid w:val="003C1724"/>
    <w:rsid w:val="003C1AAA"/>
    <w:rsid w:val="003C1BFD"/>
    <w:rsid w:val="003C1C20"/>
    <w:rsid w:val="003C1DBE"/>
    <w:rsid w:val="003C23EA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6A"/>
    <w:rsid w:val="003C4685"/>
    <w:rsid w:val="003C47DD"/>
    <w:rsid w:val="003C49C7"/>
    <w:rsid w:val="003C4CBB"/>
    <w:rsid w:val="003C4FF1"/>
    <w:rsid w:val="003C52A4"/>
    <w:rsid w:val="003C53A9"/>
    <w:rsid w:val="003C53E8"/>
    <w:rsid w:val="003C5401"/>
    <w:rsid w:val="003C5AC2"/>
    <w:rsid w:val="003C5B2F"/>
    <w:rsid w:val="003C5BA6"/>
    <w:rsid w:val="003C5BED"/>
    <w:rsid w:val="003C5CC5"/>
    <w:rsid w:val="003C5FBC"/>
    <w:rsid w:val="003C60B7"/>
    <w:rsid w:val="003C6588"/>
    <w:rsid w:val="003C660D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D99"/>
    <w:rsid w:val="003D0E94"/>
    <w:rsid w:val="003D158F"/>
    <w:rsid w:val="003D1904"/>
    <w:rsid w:val="003D1BA9"/>
    <w:rsid w:val="003D1BFD"/>
    <w:rsid w:val="003D1E70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5C1"/>
    <w:rsid w:val="003D6628"/>
    <w:rsid w:val="003D66CD"/>
    <w:rsid w:val="003D6713"/>
    <w:rsid w:val="003D6A96"/>
    <w:rsid w:val="003D6BB2"/>
    <w:rsid w:val="003D6D50"/>
    <w:rsid w:val="003D6D84"/>
    <w:rsid w:val="003D6FE4"/>
    <w:rsid w:val="003D736D"/>
    <w:rsid w:val="003D77EF"/>
    <w:rsid w:val="003D7863"/>
    <w:rsid w:val="003D7C36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8A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3FA"/>
    <w:rsid w:val="003E352B"/>
    <w:rsid w:val="003E3538"/>
    <w:rsid w:val="003E3546"/>
    <w:rsid w:val="003E3695"/>
    <w:rsid w:val="003E3B77"/>
    <w:rsid w:val="003E3BA8"/>
    <w:rsid w:val="003E3EDD"/>
    <w:rsid w:val="003E4050"/>
    <w:rsid w:val="003E4507"/>
    <w:rsid w:val="003E457B"/>
    <w:rsid w:val="003E461F"/>
    <w:rsid w:val="003E4702"/>
    <w:rsid w:val="003E4818"/>
    <w:rsid w:val="003E49BC"/>
    <w:rsid w:val="003E4CDE"/>
    <w:rsid w:val="003E4DB7"/>
    <w:rsid w:val="003E5103"/>
    <w:rsid w:val="003E537C"/>
    <w:rsid w:val="003E55DF"/>
    <w:rsid w:val="003E56CA"/>
    <w:rsid w:val="003E5AC4"/>
    <w:rsid w:val="003E5AFF"/>
    <w:rsid w:val="003E5D7E"/>
    <w:rsid w:val="003E5EBC"/>
    <w:rsid w:val="003E5EF8"/>
    <w:rsid w:val="003E603A"/>
    <w:rsid w:val="003E6152"/>
    <w:rsid w:val="003E617E"/>
    <w:rsid w:val="003E6D83"/>
    <w:rsid w:val="003E6DA0"/>
    <w:rsid w:val="003E6FF4"/>
    <w:rsid w:val="003E7183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D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D5E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6DF"/>
    <w:rsid w:val="003F5758"/>
    <w:rsid w:val="003F57FC"/>
    <w:rsid w:val="003F5866"/>
    <w:rsid w:val="003F59B8"/>
    <w:rsid w:val="003F5BC8"/>
    <w:rsid w:val="003F62B3"/>
    <w:rsid w:val="003F650F"/>
    <w:rsid w:val="003F6787"/>
    <w:rsid w:val="003F6B9F"/>
    <w:rsid w:val="003F6DD8"/>
    <w:rsid w:val="003F6E5F"/>
    <w:rsid w:val="003F7376"/>
    <w:rsid w:val="003F7452"/>
    <w:rsid w:val="003F74DA"/>
    <w:rsid w:val="003F7729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5DA"/>
    <w:rsid w:val="004037F4"/>
    <w:rsid w:val="00403B52"/>
    <w:rsid w:val="00403BAD"/>
    <w:rsid w:val="00403BFF"/>
    <w:rsid w:val="00403C14"/>
    <w:rsid w:val="00403E45"/>
    <w:rsid w:val="00403EAC"/>
    <w:rsid w:val="0040402B"/>
    <w:rsid w:val="00404BEB"/>
    <w:rsid w:val="00404D6F"/>
    <w:rsid w:val="00404DC6"/>
    <w:rsid w:val="00404EC0"/>
    <w:rsid w:val="00404F7C"/>
    <w:rsid w:val="00405448"/>
    <w:rsid w:val="00405529"/>
    <w:rsid w:val="00405565"/>
    <w:rsid w:val="004059A7"/>
    <w:rsid w:val="004059FE"/>
    <w:rsid w:val="00405C72"/>
    <w:rsid w:val="00405C97"/>
    <w:rsid w:val="00405F10"/>
    <w:rsid w:val="0040611B"/>
    <w:rsid w:val="0040638C"/>
    <w:rsid w:val="0040670A"/>
    <w:rsid w:val="00406AA8"/>
    <w:rsid w:val="00406C99"/>
    <w:rsid w:val="00406EAB"/>
    <w:rsid w:val="00407003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045"/>
    <w:rsid w:val="004111B5"/>
    <w:rsid w:val="00411639"/>
    <w:rsid w:val="00411872"/>
    <w:rsid w:val="00411885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4E5A"/>
    <w:rsid w:val="004150FE"/>
    <w:rsid w:val="004152BC"/>
    <w:rsid w:val="00415931"/>
    <w:rsid w:val="00415D56"/>
    <w:rsid w:val="0041602B"/>
    <w:rsid w:val="0041603E"/>
    <w:rsid w:val="00416428"/>
    <w:rsid w:val="00416A6A"/>
    <w:rsid w:val="00416F5D"/>
    <w:rsid w:val="00417557"/>
    <w:rsid w:val="00417D5E"/>
    <w:rsid w:val="00417DDF"/>
    <w:rsid w:val="00417EEE"/>
    <w:rsid w:val="00417EFD"/>
    <w:rsid w:val="00417EFF"/>
    <w:rsid w:val="00417FEC"/>
    <w:rsid w:val="00420676"/>
    <w:rsid w:val="004209BD"/>
    <w:rsid w:val="00420B75"/>
    <w:rsid w:val="00420C1F"/>
    <w:rsid w:val="00420DBE"/>
    <w:rsid w:val="00420E27"/>
    <w:rsid w:val="00420E2C"/>
    <w:rsid w:val="00420FE7"/>
    <w:rsid w:val="00421003"/>
    <w:rsid w:val="00421169"/>
    <w:rsid w:val="0042146C"/>
    <w:rsid w:val="004216A1"/>
    <w:rsid w:val="00421818"/>
    <w:rsid w:val="00421870"/>
    <w:rsid w:val="00421A2F"/>
    <w:rsid w:val="00421AA6"/>
    <w:rsid w:val="00421CE0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45F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D98"/>
    <w:rsid w:val="00424EF6"/>
    <w:rsid w:val="00425169"/>
    <w:rsid w:val="00425515"/>
    <w:rsid w:val="0042555A"/>
    <w:rsid w:val="00425666"/>
    <w:rsid w:val="00425667"/>
    <w:rsid w:val="0042571C"/>
    <w:rsid w:val="00425911"/>
    <w:rsid w:val="00425E95"/>
    <w:rsid w:val="00425FDD"/>
    <w:rsid w:val="00426017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A58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0DC0"/>
    <w:rsid w:val="0043165C"/>
    <w:rsid w:val="004317C2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571"/>
    <w:rsid w:val="00433892"/>
    <w:rsid w:val="00433A71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06"/>
    <w:rsid w:val="00435D2D"/>
    <w:rsid w:val="00436164"/>
    <w:rsid w:val="004365FF"/>
    <w:rsid w:val="00436687"/>
    <w:rsid w:val="00436C0C"/>
    <w:rsid w:val="00436C12"/>
    <w:rsid w:val="00436E1E"/>
    <w:rsid w:val="00436F96"/>
    <w:rsid w:val="00436FF6"/>
    <w:rsid w:val="004377BA"/>
    <w:rsid w:val="004378C9"/>
    <w:rsid w:val="00437989"/>
    <w:rsid w:val="0043799B"/>
    <w:rsid w:val="00437A80"/>
    <w:rsid w:val="00437B18"/>
    <w:rsid w:val="00437E01"/>
    <w:rsid w:val="00437EBC"/>
    <w:rsid w:val="00440351"/>
    <w:rsid w:val="00440584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169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68B"/>
    <w:rsid w:val="004437C2"/>
    <w:rsid w:val="00443E9F"/>
    <w:rsid w:val="0044409D"/>
    <w:rsid w:val="00444890"/>
    <w:rsid w:val="00444D18"/>
    <w:rsid w:val="00444E5B"/>
    <w:rsid w:val="00445095"/>
    <w:rsid w:val="004451F3"/>
    <w:rsid w:val="0044584B"/>
    <w:rsid w:val="00445B00"/>
    <w:rsid w:val="00445B44"/>
    <w:rsid w:val="00445C21"/>
    <w:rsid w:val="00445DAF"/>
    <w:rsid w:val="00445E8F"/>
    <w:rsid w:val="00445EFE"/>
    <w:rsid w:val="00446388"/>
    <w:rsid w:val="0044645D"/>
    <w:rsid w:val="004465D2"/>
    <w:rsid w:val="00446678"/>
    <w:rsid w:val="00446969"/>
    <w:rsid w:val="00446B62"/>
    <w:rsid w:val="00446E6C"/>
    <w:rsid w:val="00446FA1"/>
    <w:rsid w:val="00446FA3"/>
    <w:rsid w:val="00446FA6"/>
    <w:rsid w:val="0044799E"/>
    <w:rsid w:val="004479A7"/>
    <w:rsid w:val="00447A95"/>
    <w:rsid w:val="00447FCB"/>
    <w:rsid w:val="00450052"/>
    <w:rsid w:val="0045033C"/>
    <w:rsid w:val="0045035D"/>
    <w:rsid w:val="004506AC"/>
    <w:rsid w:val="00450B7B"/>
    <w:rsid w:val="00450E4B"/>
    <w:rsid w:val="00450EC0"/>
    <w:rsid w:val="00451389"/>
    <w:rsid w:val="00451492"/>
    <w:rsid w:val="004515C4"/>
    <w:rsid w:val="004518FC"/>
    <w:rsid w:val="00452013"/>
    <w:rsid w:val="00452022"/>
    <w:rsid w:val="0045203C"/>
    <w:rsid w:val="0045219C"/>
    <w:rsid w:val="00452217"/>
    <w:rsid w:val="004525A2"/>
    <w:rsid w:val="00452730"/>
    <w:rsid w:val="0045273E"/>
    <w:rsid w:val="004527DF"/>
    <w:rsid w:val="0045284C"/>
    <w:rsid w:val="00452D03"/>
    <w:rsid w:val="00452D86"/>
    <w:rsid w:val="004531E2"/>
    <w:rsid w:val="00453317"/>
    <w:rsid w:val="004533BA"/>
    <w:rsid w:val="0045371A"/>
    <w:rsid w:val="00453912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A4E"/>
    <w:rsid w:val="00457C3A"/>
    <w:rsid w:val="00457D93"/>
    <w:rsid w:val="00460146"/>
    <w:rsid w:val="00460707"/>
    <w:rsid w:val="0046083E"/>
    <w:rsid w:val="00460EC0"/>
    <w:rsid w:val="0046130B"/>
    <w:rsid w:val="00461719"/>
    <w:rsid w:val="00461C3C"/>
    <w:rsid w:val="00461D4C"/>
    <w:rsid w:val="00462032"/>
    <w:rsid w:val="00462198"/>
    <w:rsid w:val="00462844"/>
    <w:rsid w:val="00462B81"/>
    <w:rsid w:val="00462CD7"/>
    <w:rsid w:val="00462E4C"/>
    <w:rsid w:val="00462F21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63"/>
    <w:rsid w:val="0046589B"/>
    <w:rsid w:val="00465A62"/>
    <w:rsid w:val="00465C48"/>
    <w:rsid w:val="00465C5C"/>
    <w:rsid w:val="00466163"/>
    <w:rsid w:val="004661BA"/>
    <w:rsid w:val="0046629B"/>
    <w:rsid w:val="004663BA"/>
    <w:rsid w:val="0046658C"/>
    <w:rsid w:val="0046674A"/>
    <w:rsid w:val="004667CC"/>
    <w:rsid w:val="004668FF"/>
    <w:rsid w:val="004673E4"/>
    <w:rsid w:val="00467825"/>
    <w:rsid w:val="00467895"/>
    <w:rsid w:val="00467CBE"/>
    <w:rsid w:val="00467F39"/>
    <w:rsid w:val="00470062"/>
    <w:rsid w:val="004700A1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25F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3F32"/>
    <w:rsid w:val="0047405D"/>
    <w:rsid w:val="00474113"/>
    <w:rsid w:val="0047458F"/>
    <w:rsid w:val="004745F7"/>
    <w:rsid w:val="0047474B"/>
    <w:rsid w:val="004749DA"/>
    <w:rsid w:val="00474EC0"/>
    <w:rsid w:val="004752D4"/>
    <w:rsid w:val="00475469"/>
    <w:rsid w:val="00475531"/>
    <w:rsid w:val="004756F3"/>
    <w:rsid w:val="004758B4"/>
    <w:rsid w:val="00475B3C"/>
    <w:rsid w:val="00475BEE"/>
    <w:rsid w:val="00475E63"/>
    <w:rsid w:val="00476521"/>
    <w:rsid w:val="004768DE"/>
    <w:rsid w:val="00476E84"/>
    <w:rsid w:val="00477066"/>
    <w:rsid w:val="004770C4"/>
    <w:rsid w:val="004773AB"/>
    <w:rsid w:val="004778D7"/>
    <w:rsid w:val="00477EDF"/>
    <w:rsid w:val="00477F2C"/>
    <w:rsid w:val="00477FB5"/>
    <w:rsid w:val="00480016"/>
    <w:rsid w:val="00480100"/>
    <w:rsid w:val="0048011E"/>
    <w:rsid w:val="0048027D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1"/>
    <w:rsid w:val="00482025"/>
    <w:rsid w:val="00482547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11E"/>
    <w:rsid w:val="004843C5"/>
    <w:rsid w:val="00484559"/>
    <w:rsid w:val="004846FA"/>
    <w:rsid w:val="00484795"/>
    <w:rsid w:val="0048490D"/>
    <w:rsid w:val="00484BA1"/>
    <w:rsid w:val="00484ED4"/>
    <w:rsid w:val="00485096"/>
    <w:rsid w:val="0048515B"/>
    <w:rsid w:val="00485231"/>
    <w:rsid w:val="00485252"/>
    <w:rsid w:val="0048533D"/>
    <w:rsid w:val="00485507"/>
    <w:rsid w:val="004858C3"/>
    <w:rsid w:val="004859B4"/>
    <w:rsid w:val="004859F3"/>
    <w:rsid w:val="00485D0F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AE2"/>
    <w:rsid w:val="00487C1B"/>
    <w:rsid w:val="00487D04"/>
    <w:rsid w:val="00490251"/>
    <w:rsid w:val="0049034B"/>
    <w:rsid w:val="004903D1"/>
    <w:rsid w:val="00490BA4"/>
    <w:rsid w:val="00490F02"/>
    <w:rsid w:val="00490F91"/>
    <w:rsid w:val="0049121F"/>
    <w:rsid w:val="00491375"/>
    <w:rsid w:val="0049141F"/>
    <w:rsid w:val="00491456"/>
    <w:rsid w:val="00491C35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7F5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993"/>
    <w:rsid w:val="00496B00"/>
    <w:rsid w:val="0049720E"/>
    <w:rsid w:val="00497233"/>
    <w:rsid w:val="0049739B"/>
    <w:rsid w:val="004975DA"/>
    <w:rsid w:val="004975E2"/>
    <w:rsid w:val="0049766F"/>
    <w:rsid w:val="004976D6"/>
    <w:rsid w:val="004978FC"/>
    <w:rsid w:val="004979C9"/>
    <w:rsid w:val="00497E43"/>
    <w:rsid w:val="004A014F"/>
    <w:rsid w:val="004A0543"/>
    <w:rsid w:val="004A0729"/>
    <w:rsid w:val="004A07B7"/>
    <w:rsid w:val="004A07E5"/>
    <w:rsid w:val="004A0953"/>
    <w:rsid w:val="004A0CA8"/>
    <w:rsid w:val="004A0D65"/>
    <w:rsid w:val="004A0FA7"/>
    <w:rsid w:val="004A0FD6"/>
    <w:rsid w:val="004A101F"/>
    <w:rsid w:val="004A116C"/>
    <w:rsid w:val="004A1678"/>
    <w:rsid w:val="004A1735"/>
    <w:rsid w:val="004A188E"/>
    <w:rsid w:val="004A19D9"/>
    <w:rsid w:val="004A1D87"/>
    <w:rsid w:val="004A1F12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5BA"/>
    <w:rsid w:val="004A3738"/>
    <w:rsid w:val="004A3C23"/>
    <w:rsid w:val="004A3CE0"/>
    <w:rsid w:val="004A40F3"/>
    <w:rsid w:val="004A442D"/>
    <w:rsid w:val="004A444F"/>
    <w:rsid w:val="004A44AC"/>
    <w:rsid w:val="004A4F1A"/>
    <w:rsid w:val="004A4F4A"/>
    <w:rsid w:val="004A4FEC"/>
    <w:rsid w:val="004A566C"/>
    <w:rsid w:val="004A5AD0"/>
    <w:rsid w:val="004A5DB1"/>
    <w:rsid w:val="004A6971"/>
    <w:rsid w:val="004A6C7A"/>
    <w:rsid w:val="004A703E"/>
    <w:rsid w:val="004A7861"/>
    <w:rsid w:val="004A7999"/>
    <w:rsid w:val="004A7E21"/>
    <w:rsid w:val="004A7F4B"/>
    <w:rsid w:val="004B02FD"/>
    <w:rsid w:val="004B03A5"/>
    <w:rsid w:val="004B03C4"/>
    <w:rsid w:val="004B0763"/>
    <w:rsid w:val="004B0AD5"/>
    <w:rsid w:val="004B0CB7"/>
    <w:rsid w:val="004B12AA"/>
    <w:rsid w:val="004B1471"/>
    <w:rsid w:val="004B14B3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7C9"/>
    <w:rsid w:val="004B2CEF"/>
    <w:rsid w:val="004B305C"/>
    <w:rsid w:val="004B3284"/>
    <w:rsid w:val="004B34DD"/>
    <w:rsid w:val="004B372B"/>
    <w:rsid w:val="004B3776"/>
    <w:rsid w:val="004B3AA0"/>
    <w:rsid w:val="004B3D43"/>
    <w:rsid w:val="004B3E10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6E4D"/>
    <w:rsid w:val="004B700E"/>
    <w:rsid w:val="004B70B4"/>
    <w:rsid w:val="004B742B"/>
    <w:rsid w:val="004B76F3"/>
    <w:rsid w:val="004B794E"/>
    <w:rsid w:val="004B7C6A"/>
    <w:rsid w:val="004B7CA0"/>
    <w:rsid w:val="004B7E90"/>
    <w:rsid w:val="004C052C"/>
    <w:rsid w:val="004C0699"/>
    <w:rsid w:val="004C0720"/>
    <w:rsid w:val="004C0B57"/>
    <w:rsid w:val="004C0CCF"/>
    <w:rsid w:val="004C0FDA"/>
    <w:rsid w:val="004C108D"/>
    <w:rsid w:val="004C110B"/>
    <w:rsid w:val="004C13DF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0F6"/>
    <w:rsid w:val="004C321F"/>
    <w:rsid w:val="004C33B0"/>
    <w:rsid w:val="004C3499"/>
    <w:rsid w:val="004C3530"/>
    <w:rsid w:val="004C3532"/>
    <w:rsid w:val="004C3750"/>
    <w:rsid w:val="004C3757"/>
    <w:rsid w:val="004C3E19"/>
    <w:rsid w:val="004C3ED9"/>
    <w:rsid w:val="004C41A3"/>
    <w:rsid w:val="004C4525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2C8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6C5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184"/>
    <w:rsid w:val="004D12BF"/>
    <w:rsid w:val="004D1357"/>
    <w:rsid w:val="004D164F"/>
    <w:rsid w:val="004D18D4"/>
    <w:rsid w:val="004D1B5F"/>
    <w:rsid w:val="004D1BBE"/>
    <w:rsid w:val="004D1DAB"/>
    <w:rsid w:val="004D245E"/>
    <w:rsid w:val="004D24DE"/>
    <w:rsid w:val="004D25CB"/>
    <w:rsid w:val="004D2799"/>
    <w:rsid w:val="004D28BF"/>
    <w:rsid w:val="004D29F7"/>
    <w:rsid w:val="004D2FFD"/>
    <w:rsid w:val="004D30F4"/>
    <w:rsid w:val="004D3262"/>
    <w:rsid w:val="004D32AB"/>
    <w:rsid w:val="004D3542"/>
    <w:rsid w:val="004D35A9"/>
    <w:rsid w:val="004D3AE0"/>
    <w:rsid w:val="004D3B98"/>
    <w:rsid w:val="004D3EE3"/>
    <w:rsid w:val="004D3F14"/>
    <w:rsid w:val="004D47F8"/>
    <w:rsid w:val="004D482F"/>
    <w:rsid w:val="004D49A4"/>
    <w:rsid w:val="004D4ABE"/>
    <w:rsid w:val="004D4F6B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3B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3C0"/>
    <w:rsid w:val="004D7478"/>
    <w:rsid w:val="004D781A"/>
    <w:rsid w:val="004D7929"/>
    <w:rsid w:val="004D7A3B"/>
    <w:rsid w:val="004E006A"/>
    <w:rsid w:val="004E02E2"/>
    <w:rsid w:val="004E09BC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AD0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6F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EDB"/>
    <w:rsid w:val="004E5F9A"/>
    <w:rsid w:val="004E5FA3"/>
    <w:rsid w:val="004E5FB5"/>
    <w:rsid w:val="004E642D"/>
    <w:rsid w:val="004E64BC"/>
    <w:rsid w:val="004E651A"/>
    <w:rsid w:val="004E659C"/>
    <w:rsid w:val="004E66A2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437"/>
    <w:rsid w:val="004F3464"/>
    <w:rsid w:val="004F348B"/>
    <w:rsid w:val="004F37FF"/>
    <w:rsid w:val="004F3921"/>
    <w:rsid w:val="004F3945"/>
    <w:rsid w:val="004F3A1F"/>
    <w:rsid w:val="004F3B1C"/>
    <w:rsid w:val="004F3B39"/>
    <w:rsid w:val="004F3D61"/>
    <w:rsid w:val="004F3D66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3FB"/>
    <w:rsid w:val="004F660B"/>
    <w:rsid w:val="004F6A5E"/>
    <w:rsid w:val="004F6CC8"/>
    <w:rsid w:val="004F6EC6"/>
    <w:rsid w:val="004F7192"/>
    <w:rsid w:val="004F7274"/>
    <w:rsid w:val="004F72C6"/>
    <w:rsid w:val="004F7367"/>
    <w:rsid w:val="004F756E"/>
    <w:rsid w:val="004F761B"/>
    <w:rsid w:val="004F763A"/>
    <w:rsid w:val="004F76D4"/>
    <w:rsid w:val="004F798F"/>
    <w:rsid w:val="004F79CA"/>
    <w:rsid w:val="0050052B"/>
    <w:rsid w:val="00500787"/>
    <w:rsid w:val="005008DF"/>
    <w:rsid w:val="005009FB"/>
    <w:rsid w:val="00500BB3"/>
    <w:rsid w:val="00500FAA"/>
    <w:rsid w:val="005010B6"/>
    <w:rsid w:val="0050117A"/>
    <w:rsid w:val="0050122B"/>
    <w:rsid w:val="0050130C"/>
    <w:rsid w:val="005014CE"/>
    <w:rsid w:val="005014D2"/>
    <w:rsid w:val="005015E0"/>
    <w:rsid w:val="005016D6"/>
    <w:rsid w:val="00501B7A"/>
    <w:rsid w:val="005022EA"/>
    <w:rsid w:val="00502550"/>
    <w:rsid w:val="0050276A"/>
    <w:rsid w:val="005027A3"/>
    <w:rsid w:val="0050294D"/>
    <w:rsid w:val="0050297D"/>
    <w:rsid w:val="00502B71"/>
    <w:rsid w:val="005033CE"/>
    <w:rsid w:val="00503A99"/>
    <w:rsid w:val="00503D57"/>
    <w:rsid w:val="00504550"/>
    <w:rsid w:val="005046B4"/>
    <w:rsid w:val="0050482C"/>
    <w:rsid w:val="00504C1A"/>
    <w:rsid w:val="00504FF7"/>
    <w:rsid w:val="005056CB"/>
    <w:rsid w:val="005058FC"/>
    <w:rsid w:val="005059C1"/>
    <w:rsid w:val="00505A6F"/>
    <w:rsid w:val="00505D73"/>
    <w:rsid w:val="005062A7"/>
    <w:rsid w:val="005062B8"/>
    <w:rsid w:val="00506386"/>
    <w:rsid w:val="005063E7"/>
    <w:rsid w:val="00506958"/>
    <w:rsid w:val="00506D5F"/>
    <w:rsid w:val="00506DD4"/>
    <w:rsid w:val="00506E88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950"/>
    <w:rsid w:val="00510A1E"/>
    <w:rsid w:val="00510A71"/>
    <w:rsid w:val="00510F03"/>
    <w:rsid w:val="00511016"/>
    <w:rsid w:val="00511049"/>
    <w:rsid w:val="00511553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512"/>
    <w:rsid w:val="005136F5"/>
    <w:rsid w:val="00513785"/>
    <w:rsid w:val="0051411D"/>
    <w:rsid w:val="0051424C"/>
    <w:rsid w:val="005143FB"/>
    <w:rsid w:val="0051445F"/>
    <w:rsid w:val="005145DA"/>
    <w:rsid w:val="005146F5"/>
    <w:rsid w:val="00514E4F"/>
    <w:rsid w:val="005154BD"/>
    <w:rsid w:val="005154E5"/>
    <w:rsid w:val="00515597"/>
    <w:rsid w:val="00515902"/>
    <w:rsid w:val="00515A8A"/>
    <w:rsid w:val="00515AFE"/>
    <w:rsid w:val="00515D67"/>
    <w:rsid w:val="005165A8"/>
    <w:rsid w:val="0051666D"/>
    <w:rsid w:val="005168DC"/>
    <w:rsid w:val="00516C75"/>
    <w:rsid w:val="00516F6A"/>
    <w:rsid w:val="005171FC"/>
    <w:rsid w:val="00517919"/>
    <w:rsid w:val="00517ABE"/>
    <w:rsid w:val="00520673"/>
    <w:rsid w:val="005206AB"/>
    <w:rsid w:val="005208F6"/>
    <w:rsid w:val="00520970"/>
    <w:rsid w:val="005213EC"/>
    <w:rsid w:val="005214AF"/>
    <w:rsid w:val="005215A6"/>
    <w:rsid w:val="005215C1"/>
    <w:rsid w:val="00521715"/>
    <w:rsid w:val="005218E0"/>
    <w:rsid w:val="00521911"/>
    <w:rsid w:val="005219F2"/>
    <w:rsid w:val="00521AA5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AFC"/>
    <w:rsid w:val="00522B9C"/>
    <w:rsid w:val="00522E46"/>
    <w:rsid w:val="005230FA"/>
    <w:rsid w:val="00523295"/>
    <w:rsid w:val="00523592"/>
    <w:rsid w:val="005235ED"/>
    <w:rsid w:val="00523881"/>
    <w:rsid w:val="005239DE"/>
    <w:rsid w:val="00523BA4"/>
    <w:rsid w:val="0052409C"/>
    <w:rsid w:val="005240A1"/>
    <w:rsid w:val="005240C7"/>
    <w:rsid w:val="00524162"/>
    <w:rsid w:val="005244F4"/>
    <w:rsid w:val="00524649"/>
    <w:rsid w:val="00524A16"/>
    <w:rsid w:val="00524F5B"/>
    <w:rsid w:val="00525244"/>
    <w:rsid w:val="005255F2"/>
    <w:rsid w:val="00525C80"/>
    <w:rsid w:val="00525D4F"/>
    <w:rsid w:val="00526017"/>
    <w:rsid w:val="0052618D"/>
    <w:rsid w:val="005266BE"/>
    <w:rsid w:val="0052672F"/>
    <w:rsid w:val="00526988"/>
    <w:rsid w:val="00526D48"/>
    <w:rsid w:val="00527076"/>
    <w:rsid w:val="005272AD"/>
    <w:rsid w:val="0052775B"/>
    <w:rsid w:val="00527958"/>
    <w:rsid w:val="00527C3B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148"/>
    <w:rsid w:val="005332A7"/>
    <w:rsid w:val="005339EC"/>
    <w:rsid w:val="00533AE5"/>
    <w:rsid w:val="00533DF2"/>
    <w:rsid w:val="00533F88"/>
    <w:rsid w:val="005340D6"/>
    <w:rsid w:val="0053462B"/>
    <w:rsid w:val="00534764"/>
    <w:rsid w:val="005349C2"/>
    <w:rsid w:val="00534B8D"/>
    <w:rsid w:val="00534DC3"/>
    <w:rsid w:val="00535171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AFB"/>
    <w:rsid w:val="00536B42"/>
    <w:rsid w:val="0053708C"/>
    <w:rsid w:val="005372E0"/>
    <w:rsid w:val="0053788A"/>
    <w:rsid w:val="00537C2C"/>
    <w:rsid w:val="00537D23"/>
    <w:rsid w:val="00537F09"/>
    <w:rsid w:val="005400AD"/>
    <w:rsid w:val="00540398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1A91"/>
    <w:rsid w:val="0054237D"/>
    <w:rsid w:val="00542416"/>
    <w:rsid w:val="0054257F"/>
    <w:rsid w:val="005427BE"/>
    <w:rsid w:val="0054284B"/>
    <w:rsid w:val="00542F39"/>
    <w:rsid w:val="00542F42"/>
    <w:rsid w:val="005431F9"/>
    <w:rsid w:val="0054328C"/>
    <w:rsid w:val="005432B0"/>
    <w:rsid w:val="00543383"/>
    <w:rsid w:val="005433A9"/>
    <w:rsid w:val="005434B6"/>
    <w:rsid w:val="00543A90"/>
    <w:rsid w:val="00543DD3"/>
    <w:rsid w:val="00543F30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6A6"/>
    <w:rsid w:val="00545714"/>
    <w:rsid w:val="005457FE"/>
    <w:rsid w:val="00545ACC"/>
    <w:rsid w:val="00545D93"/>
    <w:rsid w:val="00545F73"/>
    <w:rsid w:val="00545FBD"/>
    <w:rsid w:val="005462C5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47F1E"/>
    <w:rsid w:val="005500BA"/>
    <w:rsid w:val="005500FE"/>
    <w:rsid w:val="00550135"/>
    <w:rsid w:val="00550161"/>
    <w:rsid w:val="00550278"/>
    <w:rsid w:val="005509E0"/>
    <w:rsid w:val="005510A2"/>
    <w:rsid w:val="00551217"/>
    <w:rsid w:val="0055149F"/>
    <w:rsid w:val="005515AE"/>
    <w:rsid w:val="005519F6"/>
    <w:rsid w:val="00551A4C"/>
    <w:rsid w:val="00551EED"/>
    <w:rsid w:val="00551FAF"/>
    <w:rsid w:val="00552187"/>
    <w:rsid w:val="0055238D"/>
    <w:rsid w:val="005525C1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2F5"/>
    <w:rsid w:val="005533FD"/>
    <w:rsid w:val="00553738"/>
    <w:rsid w:val="0055392E"/>
    <w:rsid w:val="00553974"/>
    <w:rsid w:val="005539D1"/>
    <w:rsid w:val="00553AF5"/>
    <w:rsid w:val="00553B38"/>
    <w:rsid w:val="00553C22"/>
    <w:rsid w:val="00553D7D"/>
    <w:rsid w:val="00553E78"/>
    <w:rsid w:val="00553EEC"/>
    <w:rsid w:val="00554016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5E27"/>
    <w:rsid w:val="005561C8"/>
    <w:rsid w:val="0055637F"/>
    <w:rsid w:val="00556544"/>
    <w:rsid w:val="005569A3"/>
    <w:rsid w:val="00556E53"/>
    <w:rsid w:val="00556FAE"/>
    <w:rsid w:val="00557089"/>
    <w:rsid w:val="00557201"/>
    <w:rsid w:val="005574F2"/>
    <w:rsid w:val="00557D12"/>
    <w:rsid w:val="00557E3D"/>
    <w:rsid w:val="00560034"/>
    <w:rsid w:val="005603A9"/>
    <w:rsid w:val="005603CB"/>
    <w:rsid w:val="00560485"/>
    <w:rsid w:val="00560804"/>
    <w:rsid w:val="00560911"/>
    <w:rsid w:val="00560BE5"/>
    <w:rsid w:val="00560CC7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A9"/>
    <w:rsid w:val="005650EE"/>
    <w:rsid w:val="0056528C"/>
    <w:rsid w:val="0056531A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72"/>
    <w:rsid w:val="005670E8"/>
    <w:rsid w:val="00567347"/>
    <w:rsid w:val="00567976"/>
    <w:rsid w:val="005679F7"/>
    <w:rsid w:val="00567A47"/>
    <w:rsid w:val="00567B8C"/>
    <w:rsid w:val="00567D50"/>
    <w:rsid w:val="00567F5A"/>
    <w:rsid w:val="00570136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47F"/>
    <w:rsid w:val="005736E5"/>
    <w:rsid w:val="00573E2B"/>
    <w:rsid w:val="00573F35"/>
    <w:rsid w:val="00573F99"/>
    <w:rsid w:val="00574092"/>
    <w:rsid w:val="00574254"/>
    <w:rsid w:val="005743C2"/>
    <w:rsid w:val="005745CC"/>
    <w:rsid w:val="00574A9E"/>
    <w:rsid w:val="00574C76"/>
    <w:rsid w:val="0057506D"/>
    <w:rsid w:val="00575103"/>
    <w:rsid w:val="00575377"/>
    <w:rsid w:val="00575394"/>
    <w:rsid w:val="0057539F"/>
    <w:rsid w:val="00575815"/>
    <w:rsid w:val="005758CC"/>
    <w:rsid w:val="00575D23"/>
    <w:rsid w:val="00575ED4"/>
    <w:rsid w:val="00576057"/>
    <w:rsid w:val="0057694D"/>
    <w:rsid w:val="00576A1E"/>
    <w:rsid w:val="00576BED"/>
    <w:rsid w:val="005770BF"/>
    <w:rsid w:val="005772CC"/>
    <w:rsid w:val="005775EA"/>
    <w:rsid w:val="00577663"/>
    <w:rsid w:val="0057789F"/>
    <w:rsid w:val="00577918"/>
    <w:rsid w:val="00577981"/>
    <w:rsid w:val="00577983"/>
    <w:rsid w:val="0057798F"/>
    <w:rsid w:val="00577C57"/>
    <w:rsid w:val="00577EC7"/>
    <w:rsid w:val="00577FC8"/>
    <w:rsid w:val="00580737"/>
    <w:rsid w:val="00580B1C"/>
    <w:rsid w:val="00580BC4"/>
    <w:rsid w:val="00580C92"/>
    <w:rsid w:val="00580CFB"/>
    <w:rsid w:val="00581725"/>
    <w:rsid w:val="00581A46"/>
    <w:rsid w:val="00581D15"/>
    <w:rsid w:val="00581D25"/>
    <w:rsid w:val="00581F2B"/>
    <w:rsid w:val="005821EE"/>
    <w:rsid w:val="00582273"/>
    <w:rsid w:val="00582551"/>
    <w:rsid w:val="00582622"/>
    <w:rsid w:val="00582E58"/>
    <w:rsid w:val="0058355C"/>
    <w:rsid w:val="005838BB"/>
    <w:rsid w:val="0058398E"/>
    <w:rsid w:val="00583DFE"/>
    <w:rsid w:val="00583F45"/>
    <w:rsid w:val="0058416E"/>
    <w:rsid w:val="005841DA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BFF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7A"/>
    <w:rsid w:val="00590B84"/>
    <w:rsid w:val="00590BCB"/>
    <w:rsid w:val="00590C30"/>
    <w:rsid w:val="00590D21"/>
    <w:rsid w:val="00590DEB"/>
    <w:rsid w:val="005912EC"/>
    <w:rsid w:val="00591A33"/>
    <w:rsid w:val="005920DB"/>
    <w:rsid w:val="00592360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416"/>
    <w:rsid w:val="0059491A"/>
    <w:rsid w:val="00594B5D"/>
    <w:rsid w:val="00594B9E"/>
    <w:rsid w:val="00594F0E"/>
    <w:rsid w:val="00594F30"/>
    <w:rsid w:val="00595112"/>
    <w:rsid w:val="0059517C"/>
    <w:rsid w:val="00595242"/>
    <w:rsid w:val="00595254"/>
    <w:rsid w:val="00595427"/>
    <w:rsid w:val="005954C8"/>
    <w:rsid w:val="0059577B"/>
    <w:rsid w:val="00595921"/>
    <w:rsid w:val="00595CE0"/>
    <w:rsid w:val="00595E5C"/>
    <w:rsid w:val="00595F09"/>
    <w:rsid w:val="00595FB0"/>
    <w:rsid w:val="00596458"/>
    <w:rsid w:val="005964E7"/>
    <w:rsid w:val="00596517"/>
    <w:rsid w:val="005967C0"/>
    <w:rsid w:val="0059683A"/>
    <w:rsid w:val="00596A46"/>
    <w:rsid w:val="00596B29"/>
    <w:rsid w:val="00596B5C"/>
    <w:rsid w:val="00596C45"/>
    <w:rsid w:val="00596D27"/>
    <w:rsid w:val="005970D3"/>
    <w:rsid w:val="00597204"/>
    <w:rsid w:val="00597212"/>
    <w:rsid w:val="005973B3"/>
    <w:rsid w:val="00597469"/>
    <w:rsid w:val="00597B72"/>
    <w:rsid w:val="00597D93"/>
    <w:rsid w:val="005A0122"/>
    <w:rsid w:val="005A024D"/>
    <w:rsid w:val="005A0591"/>
    <w:rsid w:val="005A0BA6"/>
    <w:rsid w:val="005A0C52"/>
    <w:rsid w:val="005A0EAF"/>
    <w:rsid w:val="005A104F"/>
    <w:rsid w:val="005A119E"/>
    <w:rsid w:val="005A126E"/>
    <w:rsid w:val="005A13CF"/>
    <w:rsid w:val="005A1529"/>
    <w:rsid w:val="005A173F"/>
    <w:rsid w:val="005A1855"/>
    <w:rsid w:val="005A1BA5"/>
    <w:rsid w:val="005A1BED"/>
    <w:rsid w:val="005A2368"/>
    <w:rsid w:val="005A23B5"/>
    <w:rsid w:val="005A23EC"/>
    <w:rsid w:val="005A2418"/>
    <w:rsid w:val="005A2565"/>
    <w:rsid w:val="005A2572"/>
    <w:rsid w:val="005A25CB"/>
    <w:rsid w:val="005A25CC"/>
    <w:rsid w:val="005A269A"/>
    <w:rsid w:val="005A26C0"/>
    <w:rsid w:val="005A2819"/>
    <w:rsid w:val="005A2878"/>
    <w:rsid w:val="005A28AB"/>
    <w:rsid w:val="005A2A09"/>
    <w:rsid w:val="005A2B4C"/>
    <w:rsid w:val="005A2C9D"/>
    <w:rsid w:val="005A308F"/>
    <w:rsid w:val="005A31DC"/>
    <w:rsid w:val="005A3FDE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08"/>
    <w:rsid w:val="005A5F2E"/>
    <w:rsid w:val="005A5FD1"/>
    <w:rsid w:val="005A65F7"/>
    <w:rsid w:val="005A67F0"/>
    <w:rsid w:val="005A684F"/>
    <w:rsid w:val="005A6CE4"/>
    <w:rsid w:val="005A6E1B"/>
    <w:rsid w:val="005A6F18"/>
    <w:rsid w:val="005A74F5"/>
    <w:rsid w:val="005A7B7B"/>
    <w:rsid w:val="005A7CF4"/>
    <w:rsid w:val="005B028B"/>
    <w:rsid w:val="005B04DA"/>
    <w:rsid w:val="005B05CD"/>
    <w:rsid w:val="005B062C"/>
    <w:rsid w:val="005B07B2"/>
    <w:rsid w:val="005B12C5"/>
    <w:rsid w:val="005B18FB"/>
    <w:rsid w:val="005B1926"/>
    <w:rsid w:val="005B1993"/>
    <w:rsid w:val="005B1998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57A"/>
    <w:rsid w:val="005B2618"/>
    <w:rsid w:val="005B2A51"/>
    <w:rsid w:val="005B2B73"/>
    <w:rsid w:val="005B300C"/>
    <w:rsid w:val="005B311F"/>
    <w:rsid w:val="005B38C5"/>
    <w:rsid w:val="005B3A72"/>
    <w:rsid w:val="005B3D6C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ED3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9B6"/>
    <w:rsid w:val="005B6F7C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4F0"/>
    <w:rsid w:val="005C16AA"/>
    <w:rsid w:val="005C1793"/>
    <w:rsid w:val="005C184B"/>
    <w:rsid w:val="005C1882"/>
    <w:rsid w:val="005C1A6B"/>
    <w:rsid w:val="005C1AC1"/>
    <w:rsid w:val="005C1EB2"/>
    <w:rsid w:val="005C20F7"/>
    <w:rsid w:val="005C2130"/>
    <w:rsid w:val="005C2451"/>
    <w:rsid w:val="005C251B"/>
    <w:rsid w:val="005C2704"/>
    <w:rsid w:val="005C273B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7C7"/>
    <w:rsid w:val="005C7B30"/>
    <w:rsid w:val="005D01AE"/>
    <w:rsid w:val="005D0222"/>
    <w:rsid w:val="005D04A8"/>
    <w:rsid w:val="005D092B"/>
    <w:rsid w:val="005D0BA4"/>
    <w:rsid w:val="005D1174"/>
    <w:rsid w:val="005D11EB"/>
    <w:rsid w:val="005D1314"/>
    <w:rsid w:val="005D159E"/>
    <w:rsid w:val="005D18BB"/>
    <w:rsid w:val="005D18DE"/>
    <w:rsid w:val="005D1D4E"/>
    <w:rsid w:val="005D1DCE"/>
    <w:rsid w:val="005D20ED"/>
    <w:rsid w:val="005D211A"/>
    <w:rsid w:val="005D272F"/>
    <w:rsid w:val="005D2C2D"/>
    <w:rsid w:val="005D2C6B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0F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2C4"/>
    <w:rsid w:val="005D7354"/>
    <w:rsid w:val="005D739A"/>
    <w:rsid w:val="005D77FD"/>
    <w:rsid w:val="005D7B2E"/>
    <w:rsid w:val="005D7C15"/>
    <w:rsid w:val="005D7D79"/>
    <w:rsid w:val="005E01E7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0E"/>
    <w:rsid w:val="005E2128"/>
    <w:rsid w:val="005E25DA"/>
    <w:rsid w:val="005E2632"/>
    <w:rsid w:val="005E2822"/>
    <w:rsid w:val="005E2973"/>
    <w:rsid w:val="005E2A2D"/>
    <w:rsid w:val="005E2BA1"/>
    <w:rsid w:val="005E33FD"/>
    <w:rsid w:val="005E37F3"/>
    <w:rsid w:val="005E393B"/>
    <w:rsid w:val="005E4346"/>
    <w:rsid w:val="005E4699"/>
    <w:rsid w:val="005E4917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469"/>
    <w:rsid w:val="005E66E2"/>
    <w:rsid w:val="005E69EC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DCE"/>
    <w:rsid w:val="005F0E9C"/>
    <w:rsid w:val="005F152D"/>
    <w:rsid w:val="005F202F"/>
    <w:rsid w:val="005F203A"/>
    <w:rsid w:val="005F2429"/>
    <w:rsid w:val="005F26B9"/>
    <w:rsid w:val="005F27AD"/>
    <w:rsid w:val="005F295B"/>
    <w:rsid w:val="005F2A0A"/>
    <w:rsid w:val="005F2C2F"/>
    <w:rsid w:val="005F3047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0F9"/>
    <w:rsid w:val="005F5971"/>
    <w:rsid w:val="005F59BF"/>
    <w:rsid w:val="005F5AC3"/>
    <w:rsid w:val="005F5B88"/>
    <w:rsid w:val="005F5D71"/>
    <w:rsid w:val="005F5DB1"/>
    <w:rsid w:val="005F610B"/>
    <w:rsid w:val="005F612B"/>
    <w:rsid w:val="005F629F"/>
    <w:rsid w:val="005F62F6"/>
    <w:rsid w:val="005F6375"/>
    <w:rsid w:val="005F63B7"/>
    <w:rsid w:val="005F6543"/>
    <w:rsid w:val="005F693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1C34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531"/>
    <w:rsid w:val="00604838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07EAC"/>
    <w:rsid w:val="006100BA"/>
    <w:rsid w:val="006100C1"/>
    <w:rsid w:val="006104A8"/>
    <w:rsid w:val="00610925"/>
    <w:rsid w:val="00610A34"/>
    <w:rsid w:val="006115C4"/>
    <w:rsid w:val="00611B20"/>
    <w:rsid w:val="00611C94"/>
    <w:rsid w:val="00611D18"/>
    <w:rsid w:val="00611F56"/>
    <w:rsid w:val="00611FEA"/>
    <w:rsid w:val="006120DC"/>
    <w:rsid w:val="006121AF"/>
    <w:rsid w:val="00612256"/>
    <w:rsid w:val="00612259"/>
    <w:rsid w:val="00612263"/>
    <w:rsid w:val="006122E5"/>
    <w:rsid w:val="006123C4"/>
    <w:rsid w:val="0061241E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6F5C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8D"/>
    <w:rsid w:val="00621AA4"/>
    <w:rsid w:val="00621AF2"/>
    <w:rsid w:val="00621B4D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4E4C"/>
    <w:rsid w:val="006254B4"/>
    <w:rsid w:val="006255AE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4B0"/>
    <w:rsid w:val="0062776E"/>
    <w:rsid w:val="0062791F"/>
    <w:rsid w:val="00627D0B"/>
    <w:rsid w:val="00627FB1"/>
    <w:rsid w:val="006300AB"/>
    <w:rsid w:val="0063012F"/>
    <w:rsid w:val="0063098A"/>
    <w:rsid w:val="00630B8A"/>
    <w:rsid w:val="00630C70"/>
    <w:rsid w:val="00630CC7"/>
    <w:rsid w:val="00630DC4"/>
    <w:rsid w:val="00630EB9"/>
    <w:rsid w:val="00630EC5"/>
    <w:rsid w:val="00630F14"/>
    <w:rsid w:val="00630FCF"/>
    <w:rsid w:val="006312BD"/>
    <w:rsid w:val="006313DC"/>
    <w:rsid w:val="006319E3"/>
    <w:rsid w:val="00631AC5"/>
    <w:rsid w:val="00631C79"/>
    <w:rsid w:val="0063214E"/>
    <w:rsid w:val="006321C1"/>
    <w:rsid w:val="00632643"/>
    <w:rsid w:val="006329BF"/>
    <w:rsid w:val="00632B5B"/>
    <w:rsid w:val="00632B98"/>
    <w:rsid w:val="00632C13"/>
    <w:rsid w:val="00632C1C"/>
    <w:rsid w:val="00632CC3"/>
    <w:rsid w:val="0063307A"/>
    <w:rsid w:val="006330A9"/>
    <w:rsid w:val="00633123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1D6"/>
    <w:rsid w:val="00637218"/>
    <w:rsid w:val="0063768A"/>
    <w:rsid w:val="006377B3"/>
    <w:rsid w:val="006378CA"/>
    <w:rsid w:val="00637A29"/>
    <w:rsid w:val="00637D34"/>
    <w:rsid w:val="006401B0"/>
    <w:rsid w:val="006401DA"/>
    <w:rsid w:val="006402BC"/>
    <w:rsid w:val="0064041E"/>
    <w:rsid w:val="006404BF"/>
    <w:rsid w:val="00640845"/>
    <w:rsid w:val="00640E3C"/>
    <w:rsid w:val="00640E71"/>
    <w:rsid w:val="00640EED"/>
    <w:rsid w:val="00640F39"/>
    <w:rsid w:val="0064121B"/>
    <w:rsid w:val="0064121E"/>
    <w:rsid w:val="00641542"/>
    <w:rsid w:val="006416E3"/>
    <w:rsid w:val="0064178B"/>
    <w:rsid w:val="00641A26"/>
    <w:rsid w:val="00641D1B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7F1"/>
    <w:rsid w:val="006448D8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30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B0"/>
    <w:rsid w:val="006503C3"/>
    <w:rsid w:val="00650526"/>
    <w:rsid w:val="0065052E"/>
    <w:rsid w:val="0065059F"/>
    <w:rsid w:val="00650967"/>
    <w:rsid w:val="00650AA3"/>
    <w:rsid w:val="00650F90"/>
    <w:rsid w:val="006512E4"/>
    <w:rsid w:val="006514B3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34"/>
    <w:rsid w:val="006566E5"/>
    <w:rsid w:val="00656863"/>
    <w:rsid w:val="006568EB"/>
    <w:rsid w:val="00656962"/>
    <w:rsid w:val="00656B6B"/>
    <w:rsid w:val="00656C09"/>
    <w:rsid w:val="00656C75"/>
    <w:rsid w:val="00656CA2"/>
    <w:rsid w:val="00656DBF"/>
    <w:rsid w:val="00657028"/>
    <w:rsid w:val="0065762F"/>
    <w:rsid w:val="00657AD0"/>
    <w:rsid w:val="00657E20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1EF8"/>
    <w:rsid w:val="00662091"/>
    <w:rsid w:val="00662587"/>
    <w:rsid w:val="00662849"/>
    <w:rsid w:val="006628BE"/>
    <w:rsid w:val="00662A5F"/>
    <w:rsid w:val="0066322A"/>
    <w:rsid w:val="0066328B"/>
    <w:rsid w:val="0066366D"/>
    <w:rsid w:val="006639A7"/>
    <w:rsid w:val="00663A3D"/>
    <w:rsid w:val="00663E9C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489"/>
    <w:rsid w:val="006665AA"/>
    <w:rsid w:val="006666E3"/>
    <w:rsid w:val="00666965"/>
    <w:rsid w:val="00666AAD"/>
    <w:rsid w:val="00666ADB"/>
    <w:rsid w:val="00666E27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25"/>
    <w:rsid w:val="00671BDF"/>
    <w:rsid w:val="006720A9"/>
    <w:rsid w:val="006724F4"/>
    <w:rsid w:val="00672591"/>
    <w:rsid w:val="006726BA"/>
    <w:rsid w:val="00672CE7"/>
    <w:rsid w:val="00672EE5"/>
    <w:rsid w:val="00672EEB"/>
    <w:rsid w:val="00673873"/>
    <w:rsid w:val="006739B4"/>
    <w:rsid w:val="00673AD4"/>
    <w:rsid w:val="00673B33"/>
    <w:rsid w:val="00673BAA"/>
    <w:rsid w:val="00673CB3"/>
    <w:rsid w:val="0067413F"/>
    <w:rsid w:val="006742D5"/>
    <w:rsid w:val="00674CC6"/>
    <w:rsid w:val="006750E1"/>
    <w:rsid w:val="00675339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076"/>
    <w:rsid w:val="006800B1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2D4"/>
    <w:rsid w:val="00683390"/>
    <w:rsid w:val="00683514"/>
    <w:rsid w:val="00683607"/>
    <w:rsid w:val="006839ED"/>
    <w:rsid w:val="00683B9E"/>
    <w:rsid w:val="00683BAB"/>
    <w:rsid w:val="00683E36"/>
    <w:rsid w:val="00684247"/>
    <w:rsid w:val="00684689"/>
    <w:rsid w:val="006846A1"/>
    <w:rsid w:val="00684729"/>
    <w:rsid w:val="00684A48"/>
    <w:rsid w:val="00684C06"/>
    <w:rsid w:val="00684EF0"/>
    <w:rsid w:val="006850B3"/>
    <w:rsid w:val="0068535F"/>
    <w:rsid w:val="00685437"/>
    <w:rsid w:val="006859F9"/>
    <w:rsid w:val="00685D86"/>
    <w:rsid w:val="00685FF7"/>
    <w:rsid w:val="0068612B"/>
    <w:rsid w:val="00686791"/>
    <w:rsid w:val="0068683C"/>
    <w:rsid w:val="00686A5D"/>
    <w:rsid w:val="00686D7F"/>
    <w:rsid w:val="0068700B"/>
    <w:rsid w:val="00687021"/>
    <w:rsid w:val="0068722A"/>
    <w:rsid w:val="006875F2"/>
    <w:rsid w:val="00687655"/>
    <w:rsid w:val="006877B3"/>
    <w:rsid w:val="0068780C"/>
    <w:rsid w:val="0068781A"/>
    <w:rsid w:val="00687B1A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4D8"/>
    <w:rsid w:val="00691632"/>
    <w:rsid w:val="00691662"/>
    <w:rsid w:val="0069168E"/>
    <w:rsid w:val="00691B0B"/>
    <w:rsid w:val="00691EAB"/>
    <w:rsid w:val="00691EB9"/>
    <w:rsid w:val="00692296"/>
    <w:rsid w:val="00692432"/>
    <w:rsid w:val="0069245B"/>
    <w:rsid w:val="00692465"/>
    <w:rsid w:val="00692588"/>
    <w:rsid w:val="006928D9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620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9F"/>
    <w:rsid w:val="00697DE9"/>
    <w:rsid w:val="00697E0F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720"/>
    <w:rsid w:val="006A3CBB"/>
    <w:rsid w:val="006A3E18"/>
    <w:rsid w:val="006A3EBD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6D1"/>
    <w:rsid w:val="006A6828"/>
    <w:rsid w:val="006A7075"/>
    <w:rsid w:val="006A7170"/>
    <w:rsid w:val="006A761F"/>
    <w:rsid w:val="006A7982"/>
    <w:rsid w:val="006A7E68"/>
    <w:rsid w:val="006B00FF"/>
    <w:rsid w:val="006B049B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285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8BE"/>
    <w:rsid w:val="006B39C6"/>
    <w:rsid w:val="006B39CC"/>
    <w:rsid w:val="006B3A37"/>
    <w:rsid w:val="006B3C29"/>
    <w:rsid w:val="006B4061"/>
    <w:rsid w:val="006B4523"/>
    <w:rsid w:val="006B454E"/>
    <w:rsid w:val="006B4859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16E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833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E23"/>
    <w:rsid w:val="006C3F98"/>
    <w:rsid w:val="006C4031"/>
    <w:rsid w:val="006C41CB"/>
    <w:rsid w:val="006C4327"/>
    <w:rsid w:val="006C4391"/>
    <w:rsid w:val="006C43D4"/>
    <w:rsid w:val="006C4826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1F5"/>
    <w:rsid w:val="006D1613"/>
    <w:rsid w:val="006D1742"/>
    <w:rsid w:val="006D1A54"/>
    <w:rsid w:val="006D1C67"/>
    <w:rsid w:val="006D1CA0"/>
    <w:rsid w:val="006D2260"/>
    <w:rsid w:val="006D2322"/>
    <w:rsid w:val="006D282C"/>
    <w:rsid w:val="006D2889"/>
    <w:rsid w:val="006D2939"/>
    <w:rsid w:val="006D29FB"/>
    <w:rsid w:val="006D2B39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1F7"/>
    <w:rsid w:val="006D5200"/>
    <w:rsid w:val="006D5278"/>
    <w:rsid w:val="006D52EA"/>
    <w:rsid w:val="006D562A"/>
    <w:rsid w:val="006D576E"/>
    <w:rsid w:val="006D5827"/>
    <w:rsid w:val="006D5B2D"/>
    <w:rsid w:val="006D5BF6"/>
    <w:rsid w:val="006D6210"/>
    <w:rsid w:val="006D6310"/>
    <w:rsid w:val="006D64E2"/>
    <w:rsid w:val="006D6E7A"/>
    <w:rsid w:val="006D72FF"/>
    <w:rsid w:val="006D75B4"/>
    <w:rsid w:val="006D775A"/>
    <w:rsid w:val="006D79CC"/>
    <w:rsid w:val="006D7D1C"/>
    <w:rsid w:val="006D7EFA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1F78"/>
    <w:rsid w:val="006E1FC8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324"/>
    <w:rsid w:val="006E58C9"/>
    <w:rsid w:val="006E59DB"/>
    <w:rsid w:val="006E5F11"/>
    <w:rsid w:val="006E6659"/>
    <w:rsid w:val="006E68FB"/>
    <w:rsid w:val="006E6956"/>
    <w:rsid w:val="006E699F"/>
    <w:rsid w:val="006E6C92"/>
    <w:rsid w:val="006E6D1B"/>
    <w:rsid w:val="006E6D60"/>
    <w:rsid w:val="006E7293"/>
    <w:rsid w:val="006E77FC"/>
    <w:rsid w:val="006E7902"/>
    <w:rsid w:val="006E7CC8"/>
    <w:rsid w:val="006F0262"/>
    <w:rsid w:val="006F045B"/>
    <w:rsid w:val="006F0CA2"/>
    <w:rsid w:val="006F0DE1"/>
    <w:rsid w:val="006F0E76"/>
    <w:rsid w:val="006F0EAA"/>
    <w:rsid w:val="006F0FBA"/>
    <w:rsid w:val="006F13C9"/>
    <w:rsid w:val="006F1452"/>
    <w:rsid w:val="006F1D15"/>
    <w:rsid w:val="006F1D9C"/>
    <w:rsid w:val="006F1E2E"/>
    <w:rsid w:val="006F1EAE"/>
    <w:rsid w:val="006F2048"/>
    <w:rsid w:val="006F234F"/>
    <w:rsid w:val="006F266F"/>
    <w:rsid w:val="006F274B"/>
    <w:rsid w:val="006F29AD"/>
    <w:rsid w:val="006F2DCF"/>
    <w:rsid w:val="006F2DF3"/>
    <w:rsid w:val="006F3035"/>
    <w:rsid w:val="006F32C6"/>
    <w:rsid w:val="006F32E3"/>
    <w:rsid w:val="006F3391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3F31"/>
    <w:rsid w:val="006F4184"/>
    <w:rsid w:val="006F418B"/>
    <w:rsid w:val="006F4610"/>
    <w:rsid w:val="006F4733"/>
    <w:rsid w:val="006F477C"/>
    <w:rsid w:val="006F48E2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2D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534"/>
    <w:rsid w:val="0070185F"/>
    <w:rsid w:val="00701A12"/>
    <w:rsid w:val="00701FDF"/>
    <w:rsid w:val="007020B1"/>
    <w:rsid w:val="00702D11"/>
    <w:rsid w:val="00702D79"/>
    <w:rsid w:val="0070305C"/>
    <w:rsid w:val="00703078"/>
    <w:rsid w:val="0070332F"/>
    <w:rsid w:val="0070341D"/>
    <w:rsid w:val="00703BFE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70E"/>
    <w:rsid w:val="00705A18"/>
    <w:rsid w:val="00705B3E"/>
    <w:rsid w:val="00705CD0"/>
    <w:rsid w:val="00705CE8"/>
    <w:rsid w:val="00705DA7"/>
    <w:rsid w:val="00705EEF"/>
    <w:rsid w:val="00705F85"/>
    <w:rsid w:val="007061B3"/>
    <w:rsid w:val="00706264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860"/>
    <w:rsid w:val="00707A85"/>
    <w:rsid w:val="00707AE9"/>
    <w:rsid w:val="00707B42"/>
    <w:rsid w:val="00707BE7"/>
    <w:rsid w:val="00710189"/>
    <w:rsid w:val="00710399"/>
    <w:rsid w:val="007104CE"/>
    <w:rsid w:val="00710857"/>
    <w:rsid w:val="007109BC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B61"/>
    <w:rsid w:val="00712DEB"/>
    <w:rsid w:val="00712EEB"/>
    <w:rsid w:val="00712FB6"/>
    <w:rsid w:val="007132D7"/>
    <w:rsid w:val="0071353E"/>
    <w:rsid w:val="007135FD"/>
    <w:rsid w:val="0071366E"/>
    <w:rsid w:val="007137EE"/>
    <w:rsid w:val="00713A97"/>
    <w:rsid w:val="00713D24"/>
    <w:rsid w:val="00713E97"/>
    <w:rsid w:val="00713F1E"/>
    <w:rsid w:val="0071413B"/>
    <w:rsid w:val="0071438A"/>
    <w:rsid w:val="007147C5"/>
    <w:rsid w:val="00714801"/>
    <w:rsid w:val="0071480D"/>
    <w:rsid w:val="0071485B"/>
    <w:rsid w:val="007148A1"/>
    <w:rsid w:val="00714952"/>
    <w:rsid w:val="007149D8"/>
    <w:rsid w:val="00714F25"/>
    <w:rsid w:val="00715005"/>
    <w:rsid w:val="0071514F"/>
    <w:rsid w:val="00715319"/>
    <w:rsid w:val="007153E7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81C"/>
    <w:rsid w:val="007169F2"/>
    <w:rsid w:val="00716EA6"/>
    <w:rsid w:val="00716FE6"/>
    <w:rsid w:val="00717679"/>
    <w:rsid w:val="007179F4"/>
    <w:rsid w:val="00717A41"/>
    <w:rsid w:val="00717BFC"/>
    <w:rsid w:val="00717D2D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7C"/>
    <w:rsid w:val="007235B2"/>
    <w:rsid w:val="007237D3"/>
    <w:rsid w:val="00723A60"/>
    <w:rsid w:val="00723C50"/>
    <w:rsid w:val="00723D1A"/>
    <w:rsid w:val="00723EE2"/>
    <w:rsid w:val="0072410A"/>
    <w:rsid w:val="00724169"/>
    <w:rsid w:val="007243EE"/>
    <w:rsid w:val="00724620"/>
    <w:rsid w:val="00724C9B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26A"/>
    <w:rsid w:val="007273A0"/>
    <w:rsid w:val="007273AD"/>
    <w:rsid w:val="00727425"/>
    <w:rsid w:val="0072747E"/>
    <w:rsid w:val="0072776A"/>
    <w:rsid w:val="0072790E"/>
    <w:rsid w:val="00727A0D"/>
    <w:rsid w:val="0073006B"/>
    <w:rsid w:val="00730292"/>
    <w:rsid w:val="00730333"/>
    <w:rsid w:val="007303A1"/>
    <w:rsid w:val="00730423"/>
    <w:rsid w:val="007308E5"/>
    <w:rsid w:val="00730962"/>
    <w:rsid w:val="007309D2"/>
    <w:rsid w:val="00730A31"/>
    <w:rsid w:val="00730CE5"/>
    <w:rsid w:val="00731180"/>
    <w:rsid w:val="007313F0"/>
    <w:rsid w:val="007317DE"/>
    <w:rsid w:val="007318D2"/>
    <w:rsid w:val="00731DF5"/>
    <w:rsid w:val="00731E69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0B"/>
    <w:rsid w:val="00733BA0"/>
    <w:rsid w:val="00733FC2"/>
    <w:rsid w:val="00733FDC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86E"/>
    <w:rsid w:val="0073790C"/>
    <w:rsid w:val="00737C8E"/>
    <w:rsid w:val="00737D92"/>
    <w:rsid w:val="00737EE7"/>
    <w:rsid w:val="007400B6"/>
    <w:rsid w:val="007404EF"/>
    <w:rsid w:val="00740565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30D"/>
    <w:rsid w:val="00742504"/>
    <w:rsid w:val="0074280F"/>
    <w:rsid w:val="00742861"/>
    <w:rsid w:val="0074291A"/>
    <w:rsid w:val="00742A6E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815"/>
    <w:rsid w:val="00744BE2"/>
    <w:rsid w:val="00744C79"/>
    <w:rsid w:val="00744DF9"/>
    <w:rsid w:val="00744EFE"/>
    <w:rsid w:val="0074504D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13A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CD2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3B67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5F8B"/>
    <w:rsid w:val="007560E3"/>
    <w:rsid w:val="007565DB"/>
    <w:rsid w:val="007565F0"/>
    <w:rsid w:val="007565F3"/>
    <w:rsid w:val="00756626"/>
    <w:rsid w:val="007566F3"/>
    <w:rsid w:val="00756A3A"/>
    <w:rsid w:val="00756B27"/>
    <w:rsid w:val="00756C6E"/>
    <w:rsid w:val="00756F6C"/>
    <w:rsid w:val="00757004"/>
    <w:rsid w:val="00757104"/>
    <w:rsid w:val="00757138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A9"/>
    <w:rsid w:val="00760DD2"/>
    <w:rsid w:val="00761015"/>
    <w:rsid w:val="007614BE"/>
    <w:rsid w:val="00761902"/>
    <w:rsid w:val="00761CF5"/>
    <w:rsid w:val="00761D71"/>
    <w:rsid w:val="00761F31"/>
    <w:rsid w:val="007622BF"/>
    <w:rsid w:val="0076235B"/>
    <w:rsid w:val="007625E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645"/>
    <w:rsid w:val="00764DB3"/>
    <w:rsid w:val="00764EA3"/>
    <w:rsid w:val="00764FB5"/>
    <w:rsid w:val="00764FE8"/>
    <w:rsid w:val="007650F4"/>
    <w:rsid w:val="00765405"/>
    <w:rsid w:val="00765588"/>
    <w:rsid w:val="0076567F"/>
    <w:rsid w:val="007656CC"/>
    <w:rsid w:val="007656CD"/>
    <w:rsid w:val="007658B1"/>
    <w:rsid w:val="00765924"/>
    <w:rsid w:val="007659E6"/>
    <w:rsid w:val="0076601C"/>
    <w:rsid w:val="007665E0"/>
    <w:rsid w:val="007665FC"/>
    <w:rsid w:val="00766B15"/>
    <w:rsid w:val="00766EFD"/>
    <w:rsid w:val="00766F97"/>
    <w:rsid w:val="00767019"/>
    <w:rsid w:val="00767070"/>
    <w:rsid w:val="00767268"/>
    <w:rsid w:val="007676F6"/>
    <w:rsid w:val="00767862"/>
    <w:rsid w:val="00767974"/>
    <w:rsid w:val="00767BE5"/>
    <w:rsid w:val="00767CA2"/>
    <w:rsid w:val="00767D2F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1C39"/>
    <w:rsid w:val="00772366"/>
    <w:rsid w:val="00772548"/>
    <w:rsid w:val="007725CA"/>
    <w:rsid w:val="007725E1"/>
    <w:rsid w:val="007727CA"/>
    <w:rsid w:val="007728DD"/>
    <w:rsid w:val="007728F7"/>
    <w:rsid w:val="00772986"/>
    <w:rsid w:val="00772A3D"/>
    <w:rsid w:val="00772A75"/>
    <w:rsid w:val="00772B20"/>
    <w:rsid w:val="00772F64"/>
    <w:rsid w:val="00773133"/>
    <w:rsid w:val="0077317E"/>
    <w:rsid w:val="007732DC"/>
    <w:rsid w:val="00773510"/>
    <w:rsid w:val="00773645"/>
    <w:rsid w:val="00773FA9"/>
    <w:rsid w:val="007741A0"/>
    <w:rsid w:val="007745B0"/>
    <w:rsid w:val="0077467D"/>
    <w:rsid w:val="00774892"/>
    <w:rsid w:val="00774B09"/>
    <w:rsid w:val="00774C77"/>
    <w:rsid w:val="00774FAB"/>
    <w:rsid w:val="00775000"/>
    <w:rsid w:val="00775064"/>
    <w:rsid w:val="00775347"/>
    <w:rsid w:val="007753B8"/>
    <w:rsid w:val="00775781"/>
    <w:rsid w:val="00775970"/>
    <w:rsid w:val="00775AD9"/>
    <w:rsid w:val="00776C0F"/>
    <w:rsid w:val="00776CF2"/>
    <w:rsid w:val="00777523"/>
    <w:rsid w:val="00777765"/>
    <w:rsid w:val="007779BD"/>
    <w:rsid w:val="00777C3D"/>
    <w:rsid w:val="007800BC"/>
    <w:rsid w:val="007802FE"/>
    <w:rsid w:val="007803FE"/>
    <w:rsid w:val="007804F0"/>
    <w:rsid w:val="0078084F"/>
    <w:rsid w:val="00780B82"/>
    <w:rsid w:val="00780C3A"/>
    <w:rsid w:val="00780C76"/>
    <w:rsid w:val="00780EF9"/>
    <w:rsid w:val="00780F8C"/>
    <w:rsid w:val="00780FB9"/>
    <w:rsid w:val="007810DC"/>
    <w:rsid w:val="00781444"/>
    <w:rsid w:val="007816EE"/>
    <w:rsid w:val="0078188C"/>
    <w:rsid w:val="007820FF"/>
    <w:rsid w:val="007821DA"/>
    <w:rsid w:val="00782239"/>
    <w:rsid w:val="007823E3"/>
    <w:rsid w:val="007824F0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DB0"/>
    <w:rsid w:val="00783F53"/>
    <w:rsid w:val="00784222"/>
    <w:rsid w:val="007842E3"/>
    <w:rsid w:val="00784661"/>
    <w:rsid w:val="007846D2"/>
    <w:rsid w:val="00784710"/>
    <w:rsid w:val="00784873"/>
    <w:rsid w:val="00784B8C"/>
    <w:rsid w:val="00784EBE"/>
    <w:rsid w:val="00785733"/>
    <w:rsid w:val="00785775"/>
    <w:rsid w:val="00785A02"/>
    <w:rsid w:val="00785F14"/>
    <w:rsid w:val="00785F64"/>
    <w:rsid w:val="007860F9"/>
    <w:rsid w:val="0078652F"/>
    <w:rsid w:val="00786564"/>
    <w:rsid w:val="00786689"/>
    <w:rsid w:val="0078681B"/>
    <w:rsid w:val="0078699F"/>
    <w:rsid w:val="007870F0"/>
    <w:rsid w:val="0078729B"/>
    <w:rsid w:val="007873C6"/>
    <w:rsid w:val="0078744B"/>
    <w:rsid w:val="00787481"/>
    <w:rsid w:val="00787CAE"/>
    <w:rsid w:val="00787D90"/>
    <w:rsid w:val="00787F84"/>
    <w:rsid w:val="00790899"/>
    <w:rsid w:val="00790AD2"/>
    <w:rsid w:val="00790C9F"/>
    <w:rsid w:val="00790CF3"/>
    <w:rsid w:val="00790E05"/>
    <w:rsid w:val="007912ED"/>
    <w:rsid w:val="007913C1"/>
    <w:rsid w:val="00791722"/>
    <w:rsid w:val="007921CD"/>
    <w:rsid w:val="00792A3E"/>
    <w:rsid w:val="00792A46"/>
    <w:rsid w:val="00792B27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9FE"/>
    <w:rsid w:val="00793B2D"/>
    <w:rsid w:val="00793C59"/>
    <w:rsid w:val="00793F20"/>
    <w:rsid w:val="00793F3F"/>
    <w:rsid w:val="00793F95"/>
    <w:rsid w:val="0079430B"/>
    <w:rsid w:val="0079488F"/>
    <w:rsid w:val="007955A2"/>
    <w:rsid w:val="007955CF"/>
    <w:rsid w:val="00795779"/>
    <w:rsid w:val="007957CE"/>
    <w:rsid w:val="0079593F"/>
    <w:rsid w:val="00795CFF"/>
    <w:rsid w:val="00795D1B"/>
    <w:rsid w:val="00795EF7"/>
    <w:rsid w:val="00796048"/>
    <w:rsid w:val="0079630F"/>
    <w:rsid w:val="00796428"/>
    <w:rsid w:val="00796518"/>
    <w:rsid w:val="007966F7"/>
    <w:rsid w:val="00796D7C"/>
    <w:rsid w:val="00796D92"/>
    <w:rsid w:val="00796F6D"/>
    <w:rsid w:val="00796FE9"/>
    <w:rsid w:val="00797683"/>
    <w:rsid w:val="007976E8"/>
    <w:rsid w:val="00797A1A"/>
    <w:rsid w:val="00797AF6"/>
    <w:rsid w:val="00797CA1"/>
    <w:rsid w:val="00797D2F"/>
    <w:rsid w:val="007A006C"/>
    <w:rsid w:val="007A00F3"/>
    <w:rsid w:val="007A0284"/>
    <w:rsid w:val="007A0315"/>
    <w:rsid w:val="007A0364"/>
    <w:rsid w:val="007A03E6"/>
    <w:rsid w:val="007A0B4A"/>
    <w:rsid w:val="007A0D70"/>
    <w:rsid w:val="007A0E08"/>
    <w:rsid w:val="007A1130"/>
    <w:rsid w:val="007A15A8"/>
    <w:rsid w:val="007A1A97"/>
    <w:rsid w:val="007A1BFB"/>
    <w:rsid w:val="007A1E1C"/>
    <w:rsid w:val="007A2312"/>
    <w:rsid w:val="007A240F"/>
    <w:rsid w:val="007A2580"/>
    <w:rsid w:val="007A27FE"/>
    <w:rsid w:val="007A29A1"/>
    <w:rsid w:val="007A2DB5"/>
    <w:rsid w:val="007A2E95"/>
    <w:rsid w:val="007A2EFA"/>
    <w:rsid w:val="007A32A6"/>
    <w:rsid w:val="007A352A"/>
    <w:rsid w:val="007A36AC"/>
    <w:rsid w:val="007A3E37"/>
    <w:rsid w:val="007A3F94"/>
    <w:rsid w:val="007A4130"/>
    <w:rsid w:val="007A4425"/>
    <w:rsid w:val="007A447F"/>
    <w:rsid w:val="007A466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75A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BCA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87C"/>
    <w:rsid w:val="007B3D85"/>
    <w:rsid w:val="007B42C5"/>
    <w:rsid w:val="007B437C"/>
    <w:rsid w:val="007B4451"/>
    <w:rsid w:val="007B466A"/>
    <w:rsid w:val="007B467C"/>
    <w:rsid w:val="007B4801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898"/>
    <w:rsid w:val="007B7A34"/>
    <w:rsid w:val="007B7A8C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0F"/>
    <w:rsid w:val="007C29AB"/>
    <w:rsid w:val="007C29DE"/>
    <w:rsid w:val="007C29FC"/>
    <w:rsid w:val="007C2A5F"/>
    <w:rsid w:val="007C2BA0"/>
    <w:rsid w:val="007C2CF0"/>
    <w:rsid w:val="007C2FA5"/>
    <w:rsid w:val="007C32E4"/>
    <w:rsid w:val="007C32E5"/>
    <w:rsid w:val="007C346A"/>
    <w:rsid w:val="007C4083"/>
    <w:rsid w:val="007C40E6"/>
    <w:rsid w:val="007C4280"/>
    <w:rsid w:val="007C44C2"/>
    <w:rsid w:val="007C47C5"/>
    <w:rsid w:val="007C4827"/>
    <w:rsid w:val="007C49C7"/>
    <w:rsid w:val="007C4A4A"/>
    <w:rsid w:val="007C4A60"/>
    <w:rsid w:val="007C4AA9"/>
    <w:rsid w:val="007C515E"/>
    <w:rsid w:val="007C51A1"/>
    <w:rsid w:val="007C552A"/>
    <w:rsid w:val="007C56B6"/>
    <w:rsid w:val="007C56F7"/>
    <w:rsid w:val="007C5A2E"/>
    <w:rsid w:val="007C5C34"/>
    <w:rsid w:val="007C5DB0"/>
    <w:rsid w:val="007C5E5F"/>
    <w:rsid w:val="007C62C8"/>
    <w:rsid w:val="007C67D3"/>
    <w:rsid w:val="007C680C"/>
    <w:rsid w:val="007C69ED"/>
    <w:rsid w:val="007C6BFB"/>
    <w:rsid w:val="007C6CED"/>
    <w:rsid w:val="007C6DA5"/>
    <w:rsid w:val="007C71D7"/>
    <w:rsid w:val="007C72BB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059E"/>
    <w:rsid w:val="007D1234"/>
    <w:rsid w:val="007D1263"/>
    <w:rsid w:val="007D12AD"/>
    <w:rsid w:val="007D135B"/>
    <w:rsid w:val="007D13DA"/>
    <w:rsid w:val="007D1795"/>
    <w:rsid w:val="007D1B33"/>
    <w:rsid w:val="007D1C54"/>
    <w:rsid w:val="007D1D37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015"/>
    <w:rsid w:val="007D311D"/>
    <w:rsid w:val="007D3132"/>
    <w:rsid w:val="007D3172"/>
    <w:rsid w:val="007D358C"/>
    <w:rsid w:val="007D3783"/>
    <w:rsid w:val="007D3934"/>
    <w:rsid w:val="007D3937"/>
    <w:rsid w:val="007D39A7"/>
    <w:rsid w:val="007D3AF4"/>
    <w:rsid w:val="007D3B4C"/>
    <w:rsid w:val="007D3BD8"/>
    <w:rsid w:val="007D4100"/>
    <w:rsid w:val="007D42FE"/>
    <w:rsid w:val="007D440C"/>
    <w:rsid w:val="007D4488"/>
    <w:rsid w:val="007D4527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43A"/>
    <w:rsid w:val="007D6586"/>
    <w:rsid w:val="007D6699"/>
    <w:rsid w:val="007D6A27"/>
    <w:rsid w:val="007D6EB7"/>
    <w:rsid w:val="007D7045"/>
    <w:rsid w:val="007D71B4"/>
    <w:rsid w:val="007D7220"/>
    <w:rsid w:val="007D767F"/>
    <w:rsid w:val="007D7831"/>
    <w:rsid w:val="007D79AB"/>
    <w:rsid w:val="007D7A83"/>
    <w:rsid w:val="007D7C91"/>
    <w:rsid w:val="007D7CEF"/>
    <w:rsid w:val="007D7D1E"/>
    <w:rsid w:val="007D7F68"/>
    <w:rsid w:val="007D7FDD"/>
    <w:rsid w:val="007E0123"/>
    <w:rsid w:val="007E01FE"/>
    <w:rsid w:val="007E0622"/>
    <w:rsid w:val="007E067A"/>
    <w:rsid w:val="007E08ED"/>
    <w:rsid w:val="007E0DF5"/>
    <w:rsid w:val="007E0F0B"/>
    <w:rsid w:val="007E1461"/>
    <w:rsid w:val="007E1551"/>
    <w:rsid w:val="007E15C2"/>
    <w:rsid w:val="007E16E6"/>
    <w:rsid w:val="007E174C"/>
    <w:rsid w:val="007E1DC9"/>
    <w:rsid w:val="007E2540"/>
    <w:rsid w:val="007E282C"/>
    <w:rsid w:val="007E2971"/>
    <w:rsid w:val="007E2F4F"/>
    <w:rsid w:val="007E2FE3"/>
    <w:rsid w:val="007E3030"/>
    <w:rsid w:val="007E32F9"/>
    <w:rsid w:val="007E34ED"/>
    <w:rsid w:val="007E3584"/>
    <w:rsid w:val="007E358E"/>
    <w:rsid w:val="007E38A4"/>
    <w:rsid w:val="007E3967"/>
    <w:rsid w:val="007E39C6"/>
    <w:rsid w:val="007E3EA5"/>
    <w:rsid w:val="007E43C9"/>
    <w:rsid w:val="007E44EC"/>
    <w:rsid w:val="007E4AED"/>
    <w:rsid w:val="007E4BC3"/>
    <w:rsid w:val="007E4E4A"/>
    <w:rsid w:val="007E524A"/>
    <w:rsid w:val="007E5C53"/>
    <w:rsid w:val="007E6A28"/>
    <w:rsid w:val="007E6AE6"/>
    <w:rsid w:val="007E6B30"/>
    <w:rsid w:val="007E6EAB"/>
    <w:rsid w:val="007E72C9"/>
    <w:rsid w:val="007E74EA"/>
    <w:rsid w:val="007E750E"/>
    <w:rsid w:val="007E75C3"/>
    <w:rsid w:val="007E7784"/>
    <w:rsid w:val="007E79A6"/>
    <w:rsid w:val="007E7C42"/>
    <w:rsid w:val="007E7CFF"/>
    <w:rsid w:val="007F02CD"/>
    <w:rsid w:val="007F0457"/>
    <w:rsid w:val="007F0711"/>
    <w:rsid w:val="007F0B55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7CE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D6A"/>
    <w:rsid w:val="007F4EE1"/>
    <w:rsid w:val="007F50DD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AF3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D8D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3AB"/>
    <w:rsid w:val="008059A8"/>
    <w:rsid w:val="00805CC6"/>
    <w:rsid w:val="00805CFA"/>
    <w:rsid w:val="00805D37"/>
    <w:rsid w:val="00805DD0"/>
    <w:rsid w:val="008064C4"/>
    <w:rsid w:val="0080658A"/>
    <w:rsid w:val="00806E5A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4E7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6C1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C57"/>
    <w:rsid w:val="00814F18"/>
    <w:rsid w:val="0081508F"/>
    <w:rsid w:val="00815122"/>
    <w:rsid w:val="008158BF"/>
    <w:rsid w:val="00815BC7"/>
    <w:rsid w:val="00816074"/>
    <w:rsid w:val="008160BA"/>
    <w:rsid w:val="0081610A"/>
    <w:rsid w:val="00816EF5"/>
    <w:rsid w:val="008170DF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2D3"/>
    <w:rsid w:val="0082032F"/>
    <w:rsid w:val="00820554"/>
    <w:rsid w:val="008208AA"/>
    <w:rsid w:val="00820C2B"/>
    <w:rsid w:val="00820DD7"/>
    <w:rsid w:val="00820F1F"/>
    <w:rsid w:val="008210A9"/>
    <w:rsid w:val="008210EE"/>
    <w:rsid w:val="00821322"/>
    <w:rsid w:val="00821402"/>
    <w:rsid w:val="008218E7"/>
    <w:rsid w:val="00821B46"/>
    <w:rsid w:val="00821CCA"/>
    <w:rsid w:val="00821D50"/>
    <w:rsid w:val="00821E21"/>
    <w:rsid w:val="00821E6D"/>
    <w:rsid w:val="00822170"/>
    <w:rsid w:val="00822176"/>
    <w:rsid w:val="008223CE"/>
    <w:rsid w:val="008226A9"/>
    <w:rsid w:val="008228A9"/>
    <w:rsid w:val="008228E8"/>
    <w:rsid w:val="00822900"/>
    <w:rsid w:val="00822FFC"/>
    <w:rsid w:val="0082319C"/>
    <w:rsid w:val="00823494"/>
    <w:rsid w:val="008235B2"/>
    <w:rsid w:val="00823B25"/>
    <w:rsid w:val="00823D35"/>
    <w:rsid w:val="00823D53"/>
    <w:rsid w:val="00823D82"/>
    <w:rsid w:val="00823DF1"/>
    <w:rsid w:val="00823F24"/>
    <w:rsid w:val="00823F75"/>
    <w:rsid w:val="00823FE3"/>
    <w:rsid w:val="008241AB"/>
    <w:rsid w:val="008242D3"/>
    <w:rsid w:val="008244D1"/>
    <w:rsid w:val="00824516"/>
    <w:rsid w:val="008246E9"/>
    <w:rsid w:val="0082473C"/>
    <w:rsid w:val="00824C28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6E"/>
    <w:rsid w:val="008255C7"/>
    <w:rsid w:val="008258F1"/>
    <w:rsid w:val="00825A8F"/>
    <w:rsid w:val="00825AE3"/>
    <w:rsid w:val="00825B2C"/>
    <w:rsid w:val="00825E2C"/>
    <w:rsid w:val="00826029"/>
    <w:rsid w:val="00826416"/>
    <w:rsid w:val="00826420"/>
    <w:rsid w:val="00826456"/>
    <w:rsid w:val="0082647E"/>
    <w:rsid w:val="00826586"/>
    <w:rsid w:val="00826B3B"/>
    <w:rsid w:val="00826B94"/>
    <w:rsid w:val="00826DD9"/>
    <w:rsid w:val="00826E60"/>
    <w:rsid w:val="00827306"/>
    <w:rsid w:val="0082740F"/>
    <w:rsid w:val="00827484"/>
    <w:rsid w:val="0082754D"/>
    <w:rsid w:val="00827659"/>
    <w:rsid w:val="0082775C"/>
    <w:rsid w:val="00827A35"/>
    <w:rsid w:val="00827AEC"/>
    <w:rsid w:val="00827BA5"/>
    <w:rsid w:val="008300A9"/>
    <w:rsid w:val="00830200"/>
    <w:rsid w:val="00830288"/>
    <w:rsid w:val="00830310"/>
    <w:rsid w:val="00830722"/>
    <w:rsid w:val="00830A4C"/>
    <w:rsid w:val="00830A75"/>
    <w:rsid w:val="00830DA5"/>
    <w:rsid w:val="008310E4"/>
    <w:rsid w:val="00831326"/>
    <w:rsid w:val="008314BD"/>
    <w:rsid w:val="00831C96"/>
    <w:rsid w:val="00831D85"/>
    <w:rsid w:val="00831F81"/>
    <w:rsid w:val="008320EB"/>
    <w:rsid w:val="00832364"/>
    <w:rsid w:val="0083265B"/>
    <w:rsid w:val="00832678"/>
    <w:rsid w:val="008326CC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23"/>
    <w:rsid w:val="00835CA6"/>
    <w:rsid w:val="00835D07"/>
    <w:rsid w:val="00836102"/>
    <w:rsid w:val="00836441"/>
    <w:rsid w:val="00836492"/>
    <w:rsid w:val="00836566"/>
    <w:rsid w:val="00836B90"/>
    <w:rsid w:val="00836D26"/>
    <w:rsid w:val="00836D5B"/>
    <w:rsid w:val="00836DD7"/>
    <w:rsid w:val="00836F93"/>
    <w:rsid w:val="00837BE7"/>
    <w:rsid w:val="00837DA3"/>
    <w:rsid w:val="00837EC1"/>
    <w:rsid w:val="00837F78"/>
    <w:rsid w:val="0084000A"/>
    <w:rsid w:val="0084005B"/>
    <w:rsid w:val="0084009A"/>
    <w:rsid w:val="0084070D"/>
    <w:rsid w:val="008409F2"/>
    <w:rsid w:val="00840A78"/>
    <w:rsid w:val="00840D01"/>
    <w:rsid w:val="00840F00"/>
    <w:rsid w:val="00841078"/>
    <w:rsid w:val="008410C6"/>
    <w:rsid w:val="00841118"/>
    <w:rsid w:val="008411C4"/>
    <w:rsid w:val="0084123E"/>
    <w:rsid w:val="008412B4"/>
    <w:rsid w:val="00841739"/>
    <w:rsid w:val="0084179F"/>
    <w:rsid w:val="00841987"/>
    <w:rsid w:val="00841A26"/>
    <w:rsid w:val="00841CC7"/>
    <w:rsid w:val="00841D69"/>
    <w:rsid w:val="00841EF0"/>
    <w:rsid w:val="00841FCE"/>
    <w:rsid w:val="00842223"/>
    <w:rsid w:val="00842355"/>
    <w:rsid w:val="008426BA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D3"/>
    <w:rsid w:val="008473F1"/>
    <w:rsid w:val="00847421"/>
    <w:rsid w:val="008478B8"/>
    <w:rsid w:val="008479B6"/>
    <w:rsid w:val="00847EE7"/>
    <w:rsid w:val="00847F06"/>
    <w:rsid w:val="00850319"/>
    <w:rsid w:val="008504C1"/>
    <w:rsid w:val="008505DF"/>
    <w:rsid w:val="00850742"/>
    <w:rsid w:val="00850934"/>
    <w:rsid w:val="00850A0B"/>
    <w:rsid w:val="00850A75"/>
    <w:rsid w:val="00850C64"/>
    <w:rsid w:val="00850DC4"/>
    <w:rsid w:val="00851559"/>
    <w:rsid w:val="008517FB"/>
    <w:rsid w:val="00851809"/>
    <w:rsid w:val="00851896"/>
    <w:rsid w:val="008518A0"/>
    <w:rsid w:val="00851AE0"/>
    <w:rsid w:val="00851C45"/>
    <w:rsid w:val="00851CBA"/>
    <w:rsid w:val="00851DA0"/>
    <w:rsid w:val="00851F83"/>
    <w:rsid w:val="00851FA3"/>
    <w:rsid w:val="008523A1"/>
    <w:rsid w:val="0085240C"/>
    <w:rsid w:val="00852469"/>
    <w:rsid w:val="0085261D"/>
    <w:rsid w:val="00852874"/>
    <w:rsid w:val="00852A10"/>
    <w:rsid w:val="00852A79"/>
    <w:rsid w:val="00852AAC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BFA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0D5"/>
    <w:rsid w:val="00861716"/>
    <w:rsid w:val="0086184C"/>
    <w:rsid w:val="008618AC"/>
    <w:rsid w:val="00861A0F"/>
    <w:rsid w:val="00861C0C"/>
    <w:rsid w:val="00861CE4"/>
    <w:rsid w:val="00862014"/>
    <w:rsid w:val="0086201D"/>
    <w:rsid w:val="00862A70"/>
    <w:rsid w:val="00862B8F"/>
    <w:rsid w:val="00862D8F"/>
    <w:rsid w:val="00862F38"/>
    <w:rsid w:val="00863085"/>
    <w:rsid w:val="0086311D"/>
    <w:rsid w:val="00863351"/>
    <w:rsid w:val="00863445"/>
    <w:rsid w:val="0086348B"/>
    <w:rsid w:val="0086363F"/>
    <w:rsid w:val="008636EF"/>
    <w:rsid w:val="00863ACD"/>
    <w:rsid w:val="0086402C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3E2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D4B"/>
    <w:rsid w:val="00867F42"/>
    <w:rsid w:val="008702C5"/>
    <w:rsid w:val="0087064A"/>
    <w:rsid w:val="00870680"/>
    <w:rsid w:val="00870771"/>
    <w:rsid w:val="008707A4"/>
    <w:rsid w:val="00870897"/>
    <w:rsid w:val="00870DF3"/>
    <w:rsid w:val="00870EED"/>
    <w:rsid w:val="00870F2B"/>
    <w:rsid w:val="00870FEC"/>
    <w:rsid w:val="008710EF"/>
    <w:rsid w:val="008711D5"/>
    <w:rsid w:val="0087138B"/>
    <w:rsid w:val="0087153F"/>
    <w:rsid w:val="0087180B"/>
    <w:rsid w:val="008718DC"/>
    <w:rsid w:val="008719D3"/>
    <w:rsid w:val="00871D99"/>
    <w:rsid w:val="008725AF"/>
    <w:rsid w:val="008726D6"/>
    <w:rsid w:val="008727EB"/>
    <w:rsid w:val="008730DC"/>
    <w:rsid w:val="00873379"/>
    <w:rsid w:val="0087338C"/>
    <w:rsid w:val="008733FD"/>
    <w:rsid w:val="00873698"/>
    <w:rsid w:val="008737FA"/>
    <w:rsid w:val="0087385F"/>
    <w:rsid w:val="008739CE"/>
    <w:rsid w:val="00873A83"/>
    <w:rsid w:val="00873D63"/>
    <w:rsid w:val="00874108"/>
    <w:rsid w:val="008741EE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4E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1DF"/>
    <w:rsid w:val="0088026A"/>
    <w:rsid w:val="0088029A"/>
    <w:rsid w:val="00880471"/>
    <w:rsid w:val="00880946"/>
    <w:rsid w:val="0088099D"/>
    <w:rsid w:val="00880C14"/>
    <w:rsid w:val="00880C66"/>
    <w:rsid w:val="00880C8E"/>
    <w:rsid w:val="00881053"/>
    <w:rsid w:val="00881138"/>
    <w:rsid w:val="00881627"/>
    <w:rsid w:val="0088163F"/>
    <w:rsid w:val="00881665"/>
    <w:rsid w:val="008817FE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1FD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4AF"/>
    <w:rsid w:val="00885677"/>
    <w:rsid w:val="008856EF"/>
    <w:rsid w:val="0088597E"/>
    <w:rsid w:val="00885FF0"/>
    <w:rsid w:val="00885FF9"/>
    <w:rsid w:val="0088631D"/>
    <w:rsid w:val="0088674C"/>
    <w:rsid w:val="00886819"/>
    <w:rsid w:val="00886905"/>
    <w:rsid w:val="00886E00"/>
    <w:rsid w:val="008874B8"/>
    <w:rsid w:val="008874E4"/>
    <w:rsid w:val="00887606"/>
    <w:rsid w:val="00887D9F"/>
    <w:rsid w:val="00887DB4"/>
    <w:rsid w:val="00887F27"/>
    <w:rsid w:val="00887F39"/>
    <w:rsid w:val="00890008"/>
    <w:rsid w:val="0089027D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AFB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198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6BE"/>
    <w:rsid w:val="00897778"/>
    <w:rsid w:val="00897903"/>
    <w:rsid w:val="00897D33"/>
    <w:rsid w:val="00897D8B"/>
    <w:rsid w:val="00897F94"/>
    <w:rsid w:val="008A02DE"/>
    <w:rsid w:val="008A07D6"/>
    <w:rsid w:val="008A09B2"/>
    <w:rsid w:val="008A0E3C"/>
    <w:rsid w:val="008A0E7A"/>
    <w:rsid w:val="008A0FFC"/>
    <w:rsid w:val="008A1172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2D9D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615"/>
    <w:rsid w:val="008A4627"/>
    <w:rsid w:val="008A495D"/>
    <w:rsid w:val="008A49D1"/>
    <w:rsid w:val="008A4B8F"/>
    <w:rsid w:val="008A4C86"/>
    <w:rsid w:val="008A4EC0"/>
    <w:rsid w:val="008A4FF3"/>
    <w:rsid w:val="008A522E"/>
    <w:rsid w:val="008A5304"/>
    <w:rsid w:val="008A5385"/>
    <w:rsid w:val="008A5489"/>
    <w:rsid w:val="008A5786"/>
    <w:rsid w:val="008A585F"/>
    <w:rsid w:val="008A5919"/>
    <w:rsid w:val="008A5D74"/>
    <w:rsid w:val="008A6042"/>
    <w:rsid w:val="008A6276"/>
    <w:rsid w:val="008A6871"/>
    <w:rsid w:val="008A6DE0"/>
    <w:rsid w:val="008A6FDB"/>
    <w:rsid w:val="008A73CB"/>
    <w:rsid w:val="008A7467"/>
    <w:rsid w:val="008A792C"/>
    <w:rsid w:val="008A7933"/>
    <w:rsid w:val="008A7D05"/>
    <w:rsid w:val="008A7D1C"/>
    <w:rsid w:val="008A7D30"/>
    <w:rsid w:val="008A7EE6"/>
    <w:rsid w:val="008A7F2C"/>
    <w:rsid w:val="008A7F42"/>
    <w:rsid w:val="008B0117"/>
    <w:rsid w:val="008B0725"/>
    <w:rsid w:val="008B0998"/>
    <w:rsid w:val="008B0A7A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582"/>
    <w:rsid w:val="008B2C97"/>
    <w:rsid w:val="008B2CB3"/>
    <w:rsid w:val="008B2D05"/>
    <w:rsid w:val="008B3264"/>
    <w:rsid w:val="008B334C"/>
    <w:rsid w:val="008B37B2"/>
    <w:rsid w:val="008B3941"/>
    <w:rsid w:val="008B3B19"/>
    <w:rsid w:val="008B3D87"/>
    <w:rsid w:val="008B3E72"/>
    <w:rsid w:val="008B3F7F"/>
    <w:rsid w:val="008B414F"/>
    <w:rsid w:val="008B4E84"/>
    <w:rsid w:val="008B4F76"/>
    <w:rsid w:val="008B5075"/>
    <w:rsid w:val="008B5255"/>
    <w:rsid w:val="008B5297"/>
    <w:rsid w:val="008B5446"/>
    <w:rsid w:val="008B565C"/>
    <w:rsid w:val="008B5ABD"/>
    <w:rsid w:val="008B5B81"/>
    <w:rsid w:val="008B6443"/>
    <w:rsid w:val="008B6462"/>
    <w:rsid w:val="008B6628"/>
    <w:rsid w:val="008B66A5"/>
    <w:rsid w:val="008B67D6"/>
    <w:rsid w:val="008B68F1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06A"/>
    <w:rsid w:val="008C0159"/>
    <w:rsid w:val="008C0FC5"/>
    <w:rsid w:val="008C1115"/>
    <w:rsid w:val="008C131F"/>
    <w:rsid w:val="008C1330"/>
    <w:rsid w:val="008C13A4"/>
    <w:rsid w:val="008C13D6"/>
    <w:rsid w:val="008C1442"/>
    <w:rsid w:val="008C1673"/>
    <w:rsid w:val="008C16A8"/>
    <w:rsid w:val="008C185C"/>
    <w:rsid w:val="008C1CF4"/>
    <w:rsid w:val="008C1D01"/>
    <w:rsid w:val="008C1F43"/>
    <w:rsid w:val="008C2093"/>
    <w:rsid w:val="008C22A4"/>
    <w:rsid w:val="008C240F"/>
    <w:rsid w:val="008C256D"/>
    <w:rsid w:val="008C2A45"/>
    <w:rsid w:val="008C2F46"/>
    <w:rsid w:val="008C2FB0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86"/>
    <w:rsid w:val="008C5CAE"/>
    <w:rsid w:val="008C5DF5"/>
    <w:rsid w:val="008C5E55"/>
    <w:rsid w:val="008C6210"/>
    <w:rsid w:val="008C64A2"/>
    <w:rsid w:val="008C6648"/>
    <w:rsid w:val="008C6965"/>
    <w:rsid w:val="008C6A33"/>
    <w:rsid w:val="008C6ACD"/>
    <w:rsid w:val="008C6E66"/>
    <w:rsid w:val="008C712D"/>
    <w:rsid w:val="008C7338"/>
    <w:rsid w:val="008C7836"/>
    <w:rsid w:val="008C78C8"/>
    <w:rsid w:val="008C7AD4"/>
    <w:rsid w:val="008C7C0E"/>
    <w:rsid w:val="008C7E76"/>
    <w:rsid w:val="008C7F8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90F"/>
    <w:rsid w:val="008D1CE5"/>
    <w:rsid w:val="008D1D4B"/>
    <w:rsid w:val="008D1E0C"/>
    <w:rsid w:val="008D1E52"/>
    <w:rsid w:val="008D2377"/>
    <w:rsid w:val="008D2707"/>
    <w:rsid w:val="008D2B3F"/>
    <w:rsid w:val="008D312D"/>
    <w:rsid w:val="008D3154"/>
    <w:rsid w:val="008D3179"/>
    <w:rsid w:val="008D32F0"/>
    <w:rsid w:val="008D3486"/>
    <w:rsid w:val="008D38F4"/>
    <w:rsid w:val="008D3C9A"/>
    <w:rsid w:val="008D3D6C"/>
    <w:rsid w:val="008D3D76"/>
    <w:rsid w:val="008D4206"/>
    <w:rsid w:val="008D4440"/>
    <w:rsid w:val="008D490F"/>
    <w:rsid w:val="008D4B44"/>
    <w:rsid w:val="008D4BDE"/>
    <w:rsid w:val="008D4E33"/>
    <w:rsid w:val="008D4EC9"/>
    <w:rsid w:val="008D500E"/>
    <w:rsid w:val="008D503D"/>
    <w:rsid w:val="008D53F1"/>
    <w:rsid w:val="008D53F3"/>
    <w:rsid w:val="008D561D"/>
    <w:rsid w:val="008D5A73"/>
    <w:rsid w:val="008D5AA5"/>
    <w:rsid w:val="008D5DAD"/>
    <w:rsid w:val="008D5DE8"/>
    <w:rsid w:val="008D5EC5"/>
    <w:rsid w:val="008D63E6"/>
    <w:rsid w:val="008D664C"/>
    <w:rsid w:val="008D6789"/>
    <w:rsid w:val="008D6ABC"/>
    <w:rsid w:val="008D7175"/>
    <w:rsid w:val="008D71B6"/>
    <w:rsid w:val="008D71E3"/>
    <w:rsid w:val="008D72DE"/>
    <w:rsid w:val="008D755D"/>
    <w:rsid w:val="008D7736"/>
    <w:rsid w:val="008D7C4F"/>
    <w:rsid w:val="008E0004"/>
    <w:rsid w:val="008E006E"/>
    <w:rsid w:val="008E0337"/>
    <w:rsid w:val="008E0504"/>
    <w:rsid w:val="008E082E"/>
    <w:rsid w:val="008E09FF"/>
    <w:rsid w:val="008E0A8D"/>
    <w:rsid w:val="008E0D4D"/>
    <w:rsid w:val="008E0DF4"/>
    <w:rsid w:val="008E0E30"/>
    <w:rsid w:val="008E0FE9"/>
    <w:rsid w:val="008E1651"/>
    <w:rsid w:val="008E16A6"/>
    <w:rsid w:val="008E1FC9"/>
    <w:rsid w:val="008E2409"/>
    <w:rsid w:val="008E2735"/>
    <w:rsid w:val="008E29ED"/>
    <w:rsid w:val="008E2B99"/>
    <w:rsid w:val="008E32FE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598"/>
    <w:rsid w:val="008E5B0F"/>
    <w:rsid w:val="008E5B14"/>
    <w:rsid w:val="008E5D8E"/>
    <w:rsid w:val="008E5E03"/>
    <w:rsid w:val="008E6068"/>
    <w:rsid w:val="008E60B6"/>
    <w:rsid w:val="008E61EF"/>
    <w:rsid w:val="008E6365"/>
    <w:rsid w:val="008E6836"/>
    <w:rsid w:val="008E6EF1"/>
    <w:rsid w:val="008E6FB8"/>
    <w:rsid w:val="008E72DF"/>
    <w:rsid w:val="008E758C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7CE"/>
    <w:rsid w:val="008F0C04"/>
    <w:rsid w:val="008F0D11"/>
    <w:rsid w:val="008F0D71"/>
    <w:rsid w:val="008F1335"/>
    <w:rsid w:val="008F13DF"/>
    <w:rsid w:val="008F1475"/>
    <w:rsid w:val="008F1AC4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C86"/>
    <w:rsid w:val="008F3FC1"/>
    <w:rsid w:val="008F401B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01"/>
    <w:rsid w:val="008F5A1D"/>
    <w:rsid w:val="008F5C3C"/>
    <w:rsid w:val="008F5DD1"/>
    <w:rsid w:val="008F6078"/>
    <w:rsid w:val="008F60D3"/>
    <w:rsid w:val="008F62F0"/>
    <w:rsid w:val="008F62F8"/>
    <w:rsid w:val="008F63D8"/>
    <w:rsid w:val="008F681E"/>
    <w:rsid w:val="008F6920"/>
    <w:rsid w:val="008F6C35"/>
    <w:rsid w:val="008F6F09"/>
    <w:rsid w:val="008F6F3F"/>
    <w:rsid w:val="008F6FD9"/>
    <w:rsid w:val="008F7170"/>
    <w:rsid w:val="008F7320"/>
    <w:rsid w:val="008F75B1"/>
    <w:rsid w:val="008F76E9"/>
    <w:rsid w:val="008F786C"/>
    <w:rsid w:val="008F788D"/>
    <w:rsid w:val="008F791F"/>
    <w:rsid w:val="008F7B2C"/>
    <w:rsid w:val="008F7B96"/>
    <w:rsid w:val="008F7D49"/>
    <w:rsid w:val="009000C6"/>
    <w:rsid w:val="009004CA"/>
    <w:rsid w:val="00900D0D"/>
    <w:rsid w:val="00900E2D"/>
    <w:rsid w:val="00900F07"/>
    <w:rsid w:val="009013D3"/>
    <w:rsid w:val="009013FB"/>
    <w:rsid w:val="0090150A"/>
    <w:rsid w:val="0090166B"/>
    <w:rsid w:val="00901A02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D24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5BF"/>
    <w:rsid w:val="00904736"/>
    <w:rsid w:val="00904852"/>
    <w:rsid w:val="00904F8C"/>
    <w:rsid w:val="00905001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87C"/>
    <w:rsid w:val="0090795E"/>
    <w:rsid w:val="00907A2D"/>
    <w:rsid w:val="00907C13"/>
    <w:rsid w:val="00907C7B"/>
    <w:rsid w:val="00907F2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8EB"/>
    <w:rsid w:val="00911A66"/>
    <w:rsid w:val="00911A6E"/>
    <w:rsid w:val="00911A9B"/>
    <w:rsid w:val="00911ABE"/>
    <w:rsid w:val="00911B8E"/>
    <w:rsid w:val="00911D3D"/>
    <w:rsid w:val="00911DC9"/>
    <w:rsid w:val="009122E9"/>
    <w:rsid w:val="009124F2"/>
    <w:rsid w:val="009125B0"/>
    <w:rsid w:val="00912680"/>
    <w:rsid w:val="00912868"/>
    <w:rsid w:val="00912BEC"/>
    <w:rsid w:val="00912C0E"/>
    <w:rsid w:val="00912C18"/>
    <w:rsid w:val="00912D00"/>
    <w:rsid w:val="00912D3B"/>
    <w:rsid w:val="0091307A"/>
    <w:rsid w:val="00913092"/>
    <w:rsid w:val="009132E7"/>
    <w:rsid w:val="0091331C"/>
    <w:rsid w:val="0091350B"/>
    <w:rsid w:val="00913883"/>
    <w:rsid w:val="00913A60"/>
    <w:rsid w:val="00913F1D"/>
    <w:rsid w:val="00914435"/>
    <w:rsid w:val="0091445B"/>
    <w:rsid w:val="00914504"/>
    <w:rsid w:val="00914583"/>
    <w:rsid w:val="009145A6"/>
    <w:rsid w:val="00914610"/>
    <w:rsid w:val="009146A3"/>
    <w:rsid w:val="00914731"/>
    <w:rsid w:val="00914909"/>
    <w:rsid w:val="00914BC5"/>
    <w:rsid w:val="00915148"/>
    <w:rsid w:val="009151BD"/>
    <w:rsid w:val="009152D0"/>
    <w:rsid w:val="0091549E"/>
    <w:rsid w:val="009154FB"/>
    <w:rsid w:val="009156B6"/>
    <w:rsid w:val="00916041"/>
    <w:rsid w:val="00916191"/>
    <w:rsid w:val="00916B45"/>
    <w:rsid w:val="00916BCE"/>
    <w:rsid w:val="00916BE5"/>
    <w:rsid w:val="00916FB7"/>
    <w:rsid w:val="009173E7"/>
    <w:rsid w:val="0091753C"/>
    <w:rsid w:val="00917AC9"/>
    <w:rsid w:val="00917FD9"/>
    <w:rsid w:val="0092016E"/>
    <w:rsid w:val="0092018C"/>
    <w:rsid w:val="0092049D"/>
    <w:rsid w:val="009208E8"/>
    <w:rsid w:val="0092094A"/>
    <w:rsid w:val="00920C7C"/>
    <w:rsid w:val="00921619"/>
    <w:rsid w:val="00921AD1"/>
    <w:rsid w:val="00921C56"/>
    <w:rsid w:val="00921FE2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404"/>
    <w:rsid w:val="0092351C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0E"/>
    <w:rsid w:val="0092671A"/>
    <w:rsid w:val="009269CD"/>
    <w:rsid w:val="00926A99"/>
    <w:rsid w:val="00926C86"/>
    <w:rsid w:val="00926F72"/>
    <w:rsid w:val="0092734F"/>
    <w:rsid w:val="009274B4"/>
    <w:rsid w:val="00927855"/>
    <w:rsid w:val="0092786A"/>
    <w:rsid w:val="009279CC"/>
    <w:rsid w:val="009279F6"/>
    <w:rsid w:val="00927C4E"/>
    <w:rsid w:val="00927D2A"/>
    <w:rsid w:val="00927EC4"/>
    <w:rsid w:val="00927F63"/>
    <w:rsid w:val="00927F65"/>
    <w:rsid w:val="00930060"/>
    <w:rsid w:val="00930167"/>
    <w:rsid w:val="00930202"/>
    <w:rsid w:val="009305B4"/>
    <w:rsid w:val="00930618"/>
    <w:rsid w:val="00930858"/>
    <w:rsid w:val="0093098B"/>
    <w:rsid w:val="00930C45"/>
    <w:rsid w:val="00930D43"/>
    <w:rsid w:val="00930D7E"/>
    <w:rsid w:val="00930F5D"/>
    <w:rsid w:val="00931952"/>
    <w:rsid w:val="00931B82"/>
    <w:rsid w:val="00931C35"/>
    <w:rsid w:val="00931CF6"/>
    <w:rsid w:val="00931E24"/>
    <w:rsid w:val="00932035"/>
    <w:rsid w:val="0093229C"/>
    <w:rsid w:val="00932696"/>
    <w:rsid w:val="00932B86"/>
    <w:rsid w:val="00932BCD"/>
    <w:rsid w:val="00932CBE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3F9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42E"/>
    <w:rsid w:val="009364BA"/>
    <w:rsid w:val="009366B2"/>
    <w:rsid w:val="009369EE"/>
    <w:rsid w:val="00936A98"/>
    <w:rsid w:val="00936AD6"/>
    <w:rsid w:val="0093701C"/>
    <w:rsid w:val="009371CA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60C"/>
    <w:rsid w:val="0094079C"/>
    <w:rsid w:val="00940837"/>
    <w:rsid w:val="00940A11"/>
    <w:rsid w:val="00940A47"/>
    <w:rsid w:val="00940FDA"/>
    <w:rsid w:val="009417F5"/>
    <w:rsid w:val="0094206F"/>
    <w:rsid w:val="009421B0"/>
    <w:rsid w:val="009423F0"/>
    <w:rsid w:val="00942504"/>
    <w:rsid w:val="0094397E"/>
    <w:rsid w:val="009439EB"/>
    <w:rsid w:val="00943A6C"/>
    <w:rsid w:val="00943C9F"/>
    <w:rsid w:val="00943D69"/>
    <w:rsid w:val="0094422F"/>
    <w:rsid w:val="00944320"/>
    <w:rsid w:val="00944905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6DB"/>
    <w:rsid w:val="009468E7"/>
    <w:rsid w:val="00946966"/>
    <w:rsid w:val="00946ABC"/>
    <w:rsid w:val="00946CD3"/>
    <w:rsid w:val="00946F12"/>
    <w:rsid w:val="009470A6"/>
    <w:rsid w:val="00947282"/>
    <w:rsid w:val="00947337"/>
    <w:rsid w:val="00947547"/>
    <w:rsid w:val="009475E6"/>
    <w:rsid w:val="00947871"/>
    <w:rsid w:val="00947C1B"/>
    <w:rsid w:val="00947D2D"/>
    <w:rsid w:val="009508CF"/>
    <w:rsid w:val="00950C50"/>
    <w:rsid w:val="00950F5B"/>
    <w:rsid w:val="009510CC"/>
    <w:rsid w:val="0095134D"/>
    <w:rsid w:val="00951537"/>
    <w:rsid w:val="00951672"/>
    <w:rsid w:val="00951AE4"/>
    <w:rsid w:val="00951B91"/>
    <w:rsid w:val="00951BA4"/>
    <w:rsid w:val="009520BE"/>
    <w:rsid w:val="009522FB"/>
    <w:rsid w:val="009526B9"/>
    <w:rsid w:val="009527CD"/>
    <w:rsid w:val="00952A30"/>
    <w:rsid w:val="00952EB9"/>
    <w:rsid w:val="00953066"/>
    <w:rsid w:val="009538F3"/>
    <w:rsid w:val="00953AAA"/>
    <w:rsid w:val="00953D3F"/>
    <w:rsid w:val="00953DB5"/>
    <w:rsid w:val="0095412C"/>
    <w:rsid w:val="0095418F"/>
    <w:rsid w:val="009541C4"/>
    <w:rsid w:val="009542C9"/>
    <w:rsid w:val="009547B3"/>
    <w:rsid w:val="0095493B"/>
    <w:rsid w:val="00954C0C"/>
    <w:rsid w:val="0095501F"/>
    <w:rsid w:val="0095508D"/>
    <w:rsid w:val="0095533A"/>
    <w:rsid w:val="00955CB8"/>
    <w:rsid w:val="00955D42"/>
    <w:rsid w:val="00955E0D"/>
    <w:rsid w:val="00955F0F"/>
    <w:rsid w:val="00955FE8"/>
    <w:rsid w:val="00956082"/>
    <w:rsid w:val="00956179"/>
    <w:rsid w:val="009561B1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D62"/>
    <w:rsid w:val="00957EF4"/>
    <w:rsid w:val="009600EC"/>
    <w:rsid w:val="00960178"/>
    <w:rsid w:val="009601AB"/>
    <w:rsid w:val="00960444"/>
    <w:rsid w:val="009604B8"/>
    <w:rsid w:val="009604EB"/>
    <w:rsid w:val="00960CF4"/>
    <w:rsid w:val="00960D43"/>
    <w:rsid w:val="0096111C"/>
    <w:rsid w:val="00961162"/>
    <w:rsid w:val="00961279"/>
    <w:rsid w:val="0096156D"/>
    <w:rsid w:val="0096172E"/>
    <w:rsid w:val="0096174A"/>
    <w:rsid w:val="009617C0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EAE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4B81"/>
    <w:rsid w:val="009650A6"/>
    <w:rsid w:val="00965244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67E02"/>
    <w:rsid w:val="009702C2"/>
    <w:rsid w:val="009703BD"/>
    <w:rsid w:val="009703C6"/>
    <w:rsid w:val="009708F0"/>
    <w:rsid w:val="00970ABB"/>
    <w:rsid w:val="00970C20"/>
    <w:rsid w:val="00970D1E"/>
    <w:rsid w:val="00971275"/>
    <w:rsid w:val="00971AA4"/>
    <w:rsid w:val="00971D84"/>
    <w:rsid w:val="00971E47"/>
    <w:rsid w:val="009720A5"/>
    <w:rsid w:val="009720FD"/>
    <w:rsid w:val="00972354"/>
    <w:rsid w:val="00972414"/>
    <w:rsid w:val="00972735"/>
    <w:rsid w:val="00972E9E"/>
    <w:rsid w:val="00972EF7"/>
    <w:rsid w:val="00973109"/>
    <w:rsid w:val="0097328D"/>
    <w:rsid w:val="009735D0"/>
    <w:rsid w:val="0097373D"/>
    <w:rsid w:val="00973D63"/>
    <w:rsid w:val="00973D7A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C12"/>
    <w:rsid w:val="00974E0E"/>
    <w:rsid w:val="00974FA9"/>
    <w:rsid w:val="0097516E"/>
    <w:rsid w:val="00975257"/>
    <w:rsid w:val="00975596"/>
    <w:rsid w:val="00975680"/>
    <w:rsid w:val="009758CD"/>
    <w:rsid w:val="00976167"/>
    <w:rsid w:val="009764ED"/>
    <w:rsid w:val="00976590"/>
    <w:rsid w:val="00976812"/>
    <w:rsid w:val="00976BE3"/>
    <w:rsid w:val="00976DC8"/>
    <w:rsid w:val="00977119"/>
    <w:rsid w:val="009771E2"/>
    <w:rsid w:val="00977711"/>
    <w:rsid w:val="00977899"/>
    <w:rsid w:val="009778F9"/>
    <w:rsid w:val="009779A3"/>
    <w:rsid w:val="00980076"/>
    <w:rsid w:val="0098020D"/>
    <w:rsid w:val="009807D1"/>
    <w:rsid w:val="00980A94"/>
    <w:rsid w:val="00980E8D"/>
    <w:rsid w:val="00980EFC"/>
    <w:rsid w:val="00981004"/>
    <w:rsid w:val="0098108C"/>
    <w:rsid w:val="009813F4"/>
    <w:rsid w:val="009815F3"/>
    <w:rsid w:val="009816B9"/>
    <w:rsid w:val="00981744"/>
    <w:rsid w:val="00981B21"/>
    <w:rsid w:val="00981D1E"/>
    <w:rsid w:val="00981E29"/>
    <w:rsid w:val="009822C0"/>
    <w:rsid w:val="009825DE"/>
    <w:rsid w:val="009826A8"/>
    <w:rsid w:val="00982A5F"/>
    <w:rsid w:val="00982AB1"/>
    <w:rsid w:val="00982B3B"/>
    <w:rsid w:val="00982B52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7C"/>
    <w:rsid w:val="009842B4"/>
    <w:rsid w:val="00984350"/>
    <w:rsid w:val="00984498"/>
    <w:rsid w:val="00984E76"/>
    <w:rsid w:val="009851F4"/>
    <w:rsid w:val="0098525A"/>
    <w:rsid w:val="009852ED"/>
    <w:rsid w:val="00985C6E"/>
    <w:rsid w:val="00986588"/>
    <w:rsid w:val="00986633"/>
    <w:rsid w:val="0098690D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03"/>
    <w:rsid w:val="00991DDE"/>
    <w:rsid w:val="00991ED4"/>
    <w:rsid w:val="00992367"/>
    <w:rsid w:val="00992444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9BA"/>
    <w:rsid w:val="00994BB9"/>
    <w:rsid w:val="00995050"/>
    <w:rsid w:val="009953A9"/>
    <w:rsid w:val="00995C2D"/>
    <w:rsid w:val="009963EA"/>
    <w:rsid w:val="00996616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2A"/>
    <w:rsid w:val="009A1084"/>
    <w:rsid w:val="009A150D"/>
    <w:rsid w:val="009A173E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508"/>
    <w:rsid w:val="009A4615"/>
    <w:rsid w:val="009A4660"/>
    <w:rsid w:val="009A471B"/>
    <w:rsid w:val="009A4A56"/>
    <w:rsid w:val="009A4BBC"/>
    <w:rsid w:val="009A4BDA"/>
    <w:rsid w:val="009A4FC7"/>
    <w:rsid w:val="009A4FF0"/>
    <w:rsid w:val="009A5113"/>
    <w:rsid w:val="009A53F2"/>
    <w:rsid w:val="009A54FC"/>
    <w:rsid w:val="009A5650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158"/>
    <w:rsid w:val="009B021C"/>
    <w:rsid w:val="009B0561"/>
    <w:rsid w:val="009B061F"/>
    <w:rsid w:val="009B0645"/>
    <w:rsid w:val="009B08A7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149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703"/>
    <w:rsid w:val="009B4A92"/>
    <w:rsid w:val="009B4D81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83"/>
    <w:rsid w:val="009B7FDD"/>
    <w:rsid w:val="009C0465"/>
    <w:rsid w:val="009C057C"/>
    <w:rsid w:val="009C094C"/>
    <w:rsid w:val="009C0957"/>
    <w:rsid w:val="009C0AC6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0FF"/>
    <w:rsid w:val="009C31E4"/>
    <w:rsid w:val="009C324E"/>
    <w:rsid w:val="009C3383"/>
    <w:rsid w:val="009C33B8"/>
    <w:rsid w:val="009C346E"/>
    <w:rsid w:val="009C3586"/>
    <w:rsid w:val="009C35A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4FF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4CF"/>
    <w:rsid w:val="009D5650"/>
    <w:rsid w:val="009D5850"/>
    <w:rsid w:val="009D58B1"/>
    <w:rsid w:val="009D5A6D"/>
    <w:rsid w:val="009D5B48"/>
    <w:rsid w:val="009D6274"/>
    <w:rsid w:val="009D6277"/>
    <w:rsid w:val="009D632C"/>
    <w:rsid w:val="009D6A14"/>
    <w:rsid w:val="009D6A9B"/>
    <w:rsid w:val="009D70C9"/>
    <w:rsid w:val="009D72E5"/>
    <w:rsid w:val="009D794B"/>
    <w:rsid w:val="009D7956"/>
    <w:rsid w:val="009D7E50"/>
    <w:rsid w:val="009D7F5E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C17"/>
    <w:rsid w:val="009E1F68"/>
    <w:rsid w:val="009E2229"/>
    <w:rsid w:val="009E2382"/>
    <w:rsid w:val="009E24EB"/>
    <w:rsid w:val="009E2633"/>
    <w:rsid w:val="009E2649"/>
    <w:rsid w:val="009E2754"/>
    <w:rsid w:val="009E2816"/>
    <w:rsid w:val="009E28E5"/>
    <w:rsid w:val="009E2A38"/>
    <w:rsid w:val="009E2DB5"/>
    <w:rsid w:val="009E3015"/>
    <w:rsid w:val="009E304D"/>
    <w:rsid w:val="009E3321"/>
    <w:rsid w:val="009E3CAD"/>
    <w:rsid w:val="009E403E"/>
    <w:rsid w:val="009E40D2"/>
    <w:rsid w:val="009E4B53"/>
    <w:rsid w:val="009E4DC0"/>
    <w:rsid w:val="009E5101"/>
    <w:rsid w:val="009E5294"/>
    <w:rsid w:val="009E535F"/>
    <w:rsid w:val="009E56CD"/>
    <w:rsid w:val="009E570C"/>
    <w:rsid w:val="009E5A04"/>
    <w:rsid w:val="009E5B23"/>
    <w:rsid w:val="009E5DBD"/>
    <w:rsid w:val="009E5E31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E79D7"/>
    <w:rsid w:val="009E79EC"/>
    <w:rsid w:val="009F0051"/>
    <w:rsid w:val="009F016E"/>
    <w:rsid w:val="009F05CA"/>
    <w:rsid w:val="009F06A6"/>
    <w:rsid w:val="009F06BC"/>
    <w:rsid w:val="009F0A06"/>
    <w:rsid w:val="009F0B34"/>
    <w:rsid w:val="009F0B70"/>
    <w:rsid w:val="009F0BE9"/>
    <w:rsid w:val="009F0DF2"/>
    <w:rsid w:val="009F100C"/>
    <w:rsid w:val="009F13F6"/>
    <w:rsid w:val="009F144C"/>
    <w:rsid w:val="009F1504"/>
    <w:rsid w:val="009F1607"/>
    <w:rsid w:val="009F16AD"/>
    <w:rsid w:val="009F18FC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A52"/>
    <w:rsid w:val="009F3B2B"/>
    <w:rsid w:val="009F405A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047"/>
    <w:rsid w:val="009F6286"/>
    <w:rsid w:val="009F6821"/>
    <w:rsid w:val="009F6BFC"/>
    <w:rsid w:val="009F6C3F"/>
    <w:rsid w:val="009F6CB2"/>
    <w:rsid w:val="009F6E68"/>
    <w:rsid w:val="009F76D2"/>
    <w:rsid w:val="009F7776"/>
    <w:rsid w:val="009F78FC"/>
    <w:rsid w:val="009F7E32"/>
    <w:rsid w:val="00A00028"/>
    <w:rsid w:val="00A003D2"/>
    <w:rsid w:val="00A005A4"/>
    <w:rsid w:val="00A0089A"/>
    <w:rsid w:val="00A008FD"/>
    <w:rsid w:val="00A00D5F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1F38"/>
    <w:rsid w:val="00A02022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691"/>
    <w:rsid w:val="00A03847"/>
    <w:rsid w:val="00A0384E"/>
    <w:rsid w:val="00A03A3A"/>
    <w:rsid w:val="00A03FCA"/>
    <w:rsid w:val="00A04011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280"/>
    <w:rsid w:val="00A05325"/>
    <w:rsid w:val="00A054AA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D6A"/>
    <w:rsid w:val="00A06EBE"/>
    <w:rsid w:val="00A07041"/>
    <w:rsid w:val="00A073BA"/>
    <w:rsid w:val="00A07773"/>
    <w:rsid w:val="00A07D3D"/>
    <w:rsid w:val="00A10086"/>
    <w:rsid w:val="00A1015D"/>
    <w:rsid w:val="00A10AB6"/>
    <w:rsid w:val="00A10BCE"/>
    <w:rsid w:val="00A10C3E"/>
    <w:rsid w:val="00A10D99"/>
    <w:rsid w:val="00A10E44"/>
    <w:rsid w:val="00A10EB6"/>
    <w:rsid w:val="00A10F58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12E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2DB"/>
    <w:rsid w:val="00A14355"/>
    <w:rsid w:val="00A14556"/>
    <w:rsid w:val="00A145B4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4FCA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CF2"/>
    <w:rsid w:val="00A16FD4"/>
    <w:rsid w:val="00A17594"/>
    <w:rsid w:val="00A175E3"/>
    <w:rsid w:val="00A1785E"/>
    <w:rsid w:val="00A179FD"/>
    <w:rsid w:val="00A17C30"/>
    <w:rsid w:val="00A17D4C"/>
    <w:rsid w:val="00A17E67"/>
    <w:rsid w:val="00A203E7"/>
    <w:rsid w:val="00A205CB"/>
    <w:rsid w:val="00A20895"/>
    <w:rsid w:val="00A20EE2"/>
    <w:rsid w:val="00A20F5B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0C3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5D81"/>
    <w:rsid w:val="00A25F9D"/>
    <w:rsid w:val="00A260CF"/>
    <w:rsid w:val="00A2677C"/>
    <w:rsid w:val="00A26A7D"/>
    <w:rsid w:val="00A26FDC"/>
    <w:rsid w:val="00A272FE"/>
    <w:rsid w:val="00A2749B"/>
    <w:rsid w:val="00A277A1"/>
    <w:rsid w:val="00A27815"/>
    <w:rsid w:val="00A279E6"/>
    <w:rsid w:val="00A27C05"/>
    <w:rsid w:val="00A27CB2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6FE"/>
    <w:rsid w:val="00A318BF"/>
    <w:rsid w:val="00A319D8"/>
    <w:rsid w:val="00A31C38"/>
    <w:rsid w:val="00A321DA"/>
    <w:rsid w:val="00A3226A"/>
    <w:rsid w:val="00A3234A"/>
    <w:rsid w:val="00A32599"/>
    <w:rsid w:val="00A3285D"/>
    <w:rsid w:val="00A3290A"/>
    <w:rsid w:val="00A32CB2"/>
    <w:rsid w:val="00A32D1A"/>
    <w:rsid w:val="00A32EDD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4E5"/>
    <w:rsid w:val="00A365A1"/>
    <w:rsid w:val="00A36ACD"/>
    <w:rsid w:val="00A36B81"/>
    <w:rsid w:val="00A36D17"/>
    <w:rsid w:val="00A36D53"/>
    <w:rsid w:val="00A36D96"/>
    <w:rsid w:val="00A3751D"/>
    <w:rsid w:val="00A37A87"/>
    <w:rsid w:val="00A37BE4"/>
    <w:rsid w:val="00A37CC6"/>
    <w:rsid w:val="00A37E23"/>
    <w:rsid w:val="00A40058"/>
    <w:rsid w:val="00A400D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42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2FD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AE"/>
    <w:rsid w:val="00A463D5"/>
    <w:rsid w:val="00A46500"/>
    <w:rsid w:val="00A46562"/>
    <w:rsid w:val="00A4656C"/>
    <w:rsid w:val="00A4666C"/>
    <w:rsid w:val="00A46870"/>
    <w:rsid w:val="00A473C8"/>
    <w:rsid w:val="00A47412"/>
    <w:rsid w:val="00A47685"/>
    <w:rsid w:val="00A477C0"/>
    <w:rsid w:val="00A47808"/>
    <w:rsid w:val="00A478E9"/>
    <w:rsid w:val="00A479A3"/>
    <w:rsid w:val="00A47BEC"/>
    <w:rsid w:val="00A50135"/>
    <w:rsid w:val="00A50195"/>
    <w:rsid w:val="00A50204"/>
    <w:rsid w:val="00A5027C"/>
    <w:rsid w:val="00A502DF"/>
    <w:rsid w:val="00A505CF"/>
    <w:rsid w:val="00A505E5"/>
    <w:rsid w:val="00A508F0"/>
    <w:rsid w:val="00A50963"/>
    <w:rsid w:val="00A509FA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A65"/>
    <w:rsid w:val="00A52CF5"/>
    <w:rsid w:val="00A52DAF"/>
    <w:rsid w:val="00A53773"/>
    <w:rsid w:val="00A537F1"/>
    <w:rsid w:val="00A53A03"/>
    <w:rsid w:val="00A53CF3"/>
    <w:rsid w:val="00A53E02"/>
    <w:rsid w:val="00A540D6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6F9"/>
    <w:rsid w:val="00A56705"/>
    <w:rsid w:val="00A56BDE"/>
    <w:rsid w:val="00A56CC4"/>
    <w:rsid w:val="00A56F33"/>
    <w:rsid w:val="00A57062"/>
    <w:rsid w:val="00A57256"/>
    <w:rsid w:val="00A5735B"/>
    <w:rsid w:val="00A575B4"/>
    <w:rsid w:val="00A57C19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0AB"/>
    <w:rsid w:val="00A636FA"/>
    <w:rsid w:val="00A6384A"/>
    <w:rsid w:val="00A63DE7"/>
    <w:rsid w:val="00A63F49"/>
    <w:rsid w:val="00A641BF"/>
    <w:rsid w:val="00A6433D"/>
    <w:rsid w:val="00A6456A"/>
    <w:rsid w:val="00A64BB5"/>
    <w:rsid w:val="00A64CA0"/>
    <w:rsid w:val="00A65152"/>
    <w:rsid w:val="00A651F2"/>
    <w:rsid w:val="00A65428"/>
    <w:rsid w:val="00A654A6"/>
    <w:rsid w:val="00A6562B"/>
    <w:rsid w:val="00A6576B"/>
    <w:rsid w:val="00A65988"/>
    <w:rsid w:val="00A65A3C"/>
    <w:rsid w:val="00A65B9A"/>
    <w:rsid w:val="00A66318"/>
    <w:rsid w:val="00A6636A"/>
    <w:rsid w:val="00A664E3"/>
    <w:rsid w:val="00A666AD"/>
    <w:rsid w:val="00A669FA"/>
    <w:rsid w:val="00A67130"/>
    <w:rsid w:val="00A6714F"/>
    <w:rsid w:val="00A672FC"/>
    <w:rsid w:val="00A674BA"/>
    <w:rsid w:val="00A67628"/>
    <w:rsid w:val="00A676D0"/>
    <w:rsid w:val="00A67746"/>
    <w:rsid w:val="00A67AF7"/>
    <w:rsid w:val="00A67C8B"/>
    <w:rsid w:val="00A67D26"/>
    <w:rsid w:val="00A67F2C"/>
    <w:rsid w:val="00A67F32"/>
    <w:rsid w:val="00A700B7"/>
    <w:rsid w:val="00A701C2"/>
    <w:rsid w:val="00A70363"/>
    <w:rsid w:val="00A70433"/>
    <w:rsid w:val="00A706B2"/>
    <w:rsid w:val="00A70764"/>
    <w:rsid w:val="00A70B20"/>
    <w:rsid w:val="00A70BA5"/>
    <w:rsid w:val="00A70CA9"/>
    <w:rsid w:val="00A70DA8"/>
    <w:rsid w:val="00A71016"/>
    <w:rsid w:val="00A71BFF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30C"/>
    <w:rsid w:val="00A743AF"/>
    <w:rsid w:val="00A744CE"/>
    <w:rsid w:val="00A746B1"/>
    <w:rsid w:val="00A74737"/>
    <w:rsid w:val="00A7481C"/>
    <w:rsid w:val="00A74B71"/>
    <w:rsid w:val="00A74E0B"/>
    <w:rsid w:val="00A75147"/>
    <w:rsid w:val="00A75553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6A11"/>
    <w:rsid w:val="00A775DE"/>
    <w:rsid w:val="00A777B3"/>
    <w:rsid w:val="00A7783C"/>
    <w:rsid w:val="00A7795E"/>
    <w:rsid w:val="00A77993"/>
    <w:rsid w:val="00A8013C"/>
    <w:rsid w:val="00A803E2"/>
    <w:rsid w:val="00A80464"/>
    <w:rsid w:val="00A80623"/>
    <w:rsid w:val="00A80762"/>
    <w:rsid w:val="00A80930"/>
    <w:rsid w:val="00A80A6B"/>
    <w:rsid w:val="00A80CF0"/>
    <w:rsid w:val="00A8105F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5E04"/>
    <w:rsid w:val="00A861B2"/>
    <w:rsid w:val="00A86226"/>
    <w:rsid w:val="00A86474"/>
    <w:rsid w:val="00A86504"/>
    <w:rsid w:val="00A86FB5"/>
    <w:rsid w:val="00A87199"/>
    <w:rsid w:val="00A876D3"/>
    <w:rsid w:val="00A877B4"/>
    <w:rsid w:val="00A878DA"/>
    <w:rsid w:val="00A87915"/>
    <w:rsid w:val="00A87AAA"/>
    <w:rsid w:val="00A9012C"/>
    <w:rsid w:val="00A90398"/>
    <w:rsid w:val="00A90469"/>
    <w:rsid w:val="00A90782"/>
    <w:rsid w:val="00A90B47"/>
    <w:rsid w:val="00A90C73"/>
    <w:rsid w:val="00A90FD3"/>
    <w:rsid w:val="00A91089"/>
    <w:rsid w:val="00A910B5"/>
    <w:rsid w:val="00A912F1"/>
    <w:rsid w:val="00A91455"/>
    <w:rsid w:val="00A91563"/>
    <w:rsid w:val="00A9163A"/>
    <w:rsid w:val="00A91640"/>
    <w:rsid w:val="00A91B97"/>
    <w:rsid w:val="00A91CBA"/>
    <w:rsid w:val="00A91D90"/>
    <w:rsid w:val="00A92526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A1"/>
    <w:rsid w:val="00A945D8"/>
    <w:rsid w:val="00A94691"/>
    <w:rsid w:val="00A94959"/>
    <w:rsid w:val="00A949CE"/>
    <w:rsid w:val="00A94C23"/>
    <w:rsid w:val="00A94CDD"/>
    <w:rsid w:val="00A94EB4"/>
    <w:rsid w:val="00A951DB"/>
    <w:rsid w:val="00A95250"/>
    <w:rsid w:val="00A952FC"/>
    <w:rsid w:val="00A954FE"/>
    <w:rsid w:val="00A9568D"/>
    <w:rsid w:val="00A9575E"/>
    <w:rsid w:val="00A957AC"/>
    <w:rsid w:val="00A95882"/>
    <w:rsid w:val="00A95961"/>
    <w:rsid w:val="00A95A33"/>
    <w:rsid w:val="00A95EC3"/>
    <w:rsid w:val="00A9607A"/>
    <w:rsid w:val="00A96398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97E2C"/>
    <w:rsid w:val="00AA00ED"/>
    <w:rsid w:val="00AA0101"/>
    <w:rsid w:val="00AA0328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9C"/>
    <w:rsid w:val="00AA4DD9"/>
    <w:rsid w:val="00AA4F1B"/>
    <w:rsid w:val="00AA5013"/>
    <w:rsid w:val="00AA50F0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A7D89"/>
    <w:rsid w:val="00AB0291"/>
    <w:rsid w:val="00AB0308"/>
    <w:rsid w:val="00AB0317"/>
    <w:rsid w:val="00AB08B2"/>
    <w:rsid w:val="00AB0ABC"/>
    <w:rsid w:val="00AB0ADA"/>
    <w:rsid w:val="00AB10D1"/>
    <w:rsid w:val="00AB10D4"/>
    <w:rsid w:val="00AB119B"/>
    <w:rsid w:val="00AB11B7"/>
    <w:rsid w:val="00AB1445"/>
    <w:rsid w:val="00AB15FD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967"/>
    <w:rsid w:val="00AB3A4E"/>
    <w:rsid w:val="00AB3DB3"/>
    <w:rsid w:val="00AB3E6A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BAD"/>
    <w:rsid w:val="00AB5C40"/>
    <w:rsid w:val="00AB5C85"/>
    <w:rsid w:val="00AB5E41"/>
    <w:rsid w:val="00AB60C4"/>
    <w:rsid w:val="00AB63FA"/>
    <w:rsid w:val="00AB66A5"/>
    <w:rsid w:val="00AB673A"/>
    <w:rsid w:val="00AB6767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170"/>
    <w:rsid w:val="00AC026E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5E"/>
    <w:rsid w:val="00AC2478"/>
    <w:rsid w:val="00AC2884"/>
    <w:rsid w:val="00AC28E4"/>
    <w:rsid w:val="00AC2AEC"/>
    <w:rsid w:val="00AC2CDB"/>
    <w:rsid w:val="00AC2E93"/>
    <w:rsid w:val="00AC33EA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BE4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3"/>
    <w:rsid w:val="00AD0DCF"/>
    <w:rsid w:val="00AD0E78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356"/>
    <w:rsid w:val="00AD3A16"/>
    <w:rsid w:val="00AD3D75"/>
    <w:rsid w:val="00AD3F0B"/>
    <w:rsid w:val="00AD45FC"/>
    <w:rsid w:val="00AD49EC"/>
    <w:rsid w:val="00AD4EF9"/>
    <w:rsid w:val="00AD5435"/>
    <w:rsid w:val="00AD57B3"/>
    <w:rsid w:val="00AD580B"/>
    <w:rsid w:val="00AD58A5"/>
    <w:rsid w:val="00AD595B"/>
    <w:rsid w:val="00AD5CCC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00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17"/>
    <w:rsid w:val="00AE2936"/>
    <w:rsid w:val="00AE2945"/>
    <w:rsid w:val="00AE2B47"/>
    <w:rsid w:val="00AE2D50"/>
    <w:rsid w:val="00AE2EF9"/>
    <w:rsid w:val="00AE30BE"/>
    <w:rsid w:val="00AE311D"/>
    <w:rsid w:val="00AE3417"/>
    <w:rsid w:val="00AE38C2"/>
    <w:rsid w:val="00AE3E8D"/>
    <w:rsid w:val="00AE3F75"/>
    <w:rsid w:val="00AE413A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4B24"/>
    <w:rsid w:val="00AE5188"/>
    <w:rsid w:val="00AE52BC"/>
    <w:rsid w:val="00AE54B8"/>
    <w:rsid w:val="00AE55D8"/>
    <w:rsid w:val="00AE5681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22E"/>
    <w:rsid w:val="00AF0304"/>
    <w:rsid w:val="00AF0325"/>
    <w:rsid w:val="00AF0864"/>
    <w:rsid w:val="00AF0925"/>
    <w:rsid w:val="00AF096D"/>
    <w:rsid w:val="00AF0C2A"/>
    <w:rsid w:val="00AF0C41"/>
    <w:rsid w:val="00AF0D23"/>
    <w:rsid w:val="00AF0E49"/>
    <w:rsid w:val="00AF13B7"/>
    <w:rsid w:val="00AF173A"/>
    <w:rsid w:val="00AF1A17"/>
    <w:rsid w:val="00AF1A70"/>
    <w:rsid w:val="00AF1F99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26C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812"/>
    <w:rsid w:val="00AF5ACF"/>
    <w:rsid w:val="00AF5BFD"/>
    <w:rsid w:val="00AF5CEF"/>
    <w:rsid w:val="00AF5F8D"/>
    <w:rsid w:val="00AF6130"/>
    <w:rsid w:val="00AF6141"/>
    <w:rsid w:val="00AF6335"/>
    <w:rsid w:val="00AF63D8"/>
    <w:rsid w:val="00AF65F1"/>
    <w:rsid w:val="00AF69B5"/>
    <w:rsid w:val="00AF6B7D"/>
    <w:rsid w:val="00AF6D5D"/>
    <w:rsid w:val="00AF708B"/>
    <w:rsid w:val="00AF7423"/>
    <w:rsid w:val="00AF76B7"/>
    <w:rsid w:val="00AF7E39"/>
    <w:rsid w:val="00B003D1"/>
    <w:rsid w:val="00B00405"/>
    <w:rsid w:val="00B006B1"/>
    <w:rsid w:val="00B008C7"/>
    <w:rsid w:val="00B008FE"/>
    <w:rsid w:val="00B01104"/>
    <w:rsid w:val="00B015BB"/>
    <w:rsid w:val="00B019D2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2FA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685"/>
    <w:rsid w:val="00B06897"/>
    <w:rsid w:val="00B06B3E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3AB"/>
    <w:rsid w:val="00B1185B"/>
    <w:rsid w:val="00B1199B"/>
    <w:rsid w:val="00B11E20"/>
    <w:rsid w:val="00B120F0"/>
    <w:rsid w:val="00B12161"/>
    <w:rsid w:val="00B12A7C"/>
    <w:rsid w:val="00B12DC6"/>
    <w:rsid w:val="00B12E96"/>
    <w:rsid w:val="00B130B5"/>
    <w:rsid w:val="00B135B6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4CCD"/>
    <w:rsid w:val="00B1509F"/>
    <w:rsid w:val="00B15173"/>
    <w:rsid w:val="00B153E2"/>
    <w:rsid w:val="00B159A0"/>
    <w:rsid w:val="00B15A66"/>
    <w:rsid w:val="00B15C01"/>
    <w:rsid w:val="00B15C77"/>
    <w:rsid w:val="00B15F63"/>
    <w:rsid w:val="00B15F72"/>
    <w:rsid w:val="00B162E3"/>
    <w:rsid w:val="00B16364"/>
    <w:rsid w:val="00B16601"/>
    <w:rsid w:val="00B1661E"/>
    <w:rsid w:val="00B1671A"/>
    <w:rsid w:val="00B168A3"/>
    <w:rsid w:val="00B1695A"/>
    <w:rsid w:val="00B16B40"/>
    <w:rsid w:val="00B16C56"/>
    <w:rsid w:val="00B1739E"/>
    <w:rsid w:val="00B17715"/>
    <w:rsid w:val="00B1779A"/>
    <w:rsid w:val="00B177DE"/>
    <w:rsid w:val="00B179ED"/>
    <w:rsid w:val="00B17E91"/>
    <w:rsid w:val="00B2034A"/>
    <w:rsid w:val="00B204AB"/>
    <w:rsid w:val="00B2083B"/>
    <w:rsid w:val="00B20B66"/>
    <w:rsid w:val="00B20EFB"/>
    <w:rsid w:val="00B210EB"/>
    <w:rsid w:val="00B213D7"/>
    <w:rsid w:val="00B2143F"/>
    <w:rsid w:val="00B216BA"/>
    <w:rsid w:val="00B2175D"/>
    <w:rsid w:val="00B217B5"/>
    <w:rsid w:val="00B21907"/>
    <w:rsid w:val="00B21D55"/>
    <w:rsid w:val="00B21DB2"/>
    <w:rsid w:val="00B21E34"/>
    <w:rsid w:val="00B223CB"/>
    <w:rsid w:val="00B225F6"/>
    <w:rsid w:val="00B22659"/>
    <w:rsid w:val="00B226D0"/>
    <w:rsid w:val="00B22837"/>
    <w:rsid w:val="00B22B04"/>
    <w:rsid w:val="00B22B9F"/>
    <w:rsid w:val="00B22FD3"/>
    <w:rsid w:val="00B23028"/>
    <w:rsid w:val="00B232D8"/>
    <w:rsid w:val="00B23480"/>
    <w:rsid w:val="00B23711"/>
    <w:rsid w:val="00B2371F"/>
    <w:rsid w:val="00B23FE2"/>
    <w:rsid w:val="00B24126"/>
    <w:rsid w:val="00B2412C"/>
    <w:rsid w:val="00B24287"/>
    <w:rsid w:val="00B244D8"/>
    <w:rsid w:val="00B24530"/>
    <w:rsid w:val="00B246DC"/>
    <w:rsid w:val="00B2493B"/>
    <w:rsid w:val="00B249CF"/>
    <w:rsid w:val="00B24A9A"/>
    <w:rsid w:val="00B24BC7"/>
    <w:rsid w:val="00B24CB0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609"/>
    <w:rsid w:val="00B278A9"/>
    <w:rsid w:val="00B278B9"/>
    <w:rsid w:val="00B27B22"/>
    <w:rsid w:val="00B27BEA"/>
    <w:rsid w:val="00B27C81"/>
    <w:rsid w:val="00B27D6A"/>
    <w:rsid w:val="00B3001E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9EB"/>
    <w:rsid w:val="00B31C01"/>
    <w:rsid w:val="00B31D2D"/>
    <w:rsid w:val="00B31D71"/>
    <w:rsid w:val="00B31E38"/>
    <w:rsid w:val="00B32199"/>
    <w:rsid w:val="00B32232"/>
    <w:rsid w:val="00B3244E"/>
    <w:rsid w:val="00B32719"/>
    <w:rsid w:val="00B32D12"/>
    <w:rsid w:val="00B32DC4"/>
    <w:rsid w:val="00B330D2"/>
    <w:rsid w:val="00B330D4"/>
    <w:rsid w:val="00B3330B"/>
    <w:rsid w:val="00B33A5B"/>
    <w:rsid w:val="00B33C31"/>
    <w:rsid w:val="00B33E43"/>
    <w:rsid w:val="00B33E77"/>
    <w:rsid w:val="00B3434D"/>
    <w:rsid w:val="00B34534"/>
    <w:rsid w:val="00B34842"/>
    <w:rsid w:val="00B348C2"/>
    <w:rsid w:val="00B34A97"/>
    <w:rsid w:val="00B34FA5"/>
    <w:rsid w:val="00B3510E"/>
    <w:rsid w:val="00B351E9"/>
    <w:rsid w:val="00B35330"/>
    <w:rsid w:val="00B3572B"/>
    <w:rsid w:val="00B3575B"/>
    <w:rsid w:val="00B35957"/>
    <w:rsid w:val="00B35DA6"/>
    <w:rsid w:val="00B362E2"/>
    <w:rsid w:val="00B365FE"/>
    <w:rsid w:val="00B3672E"/>
    <w:rsid w:val="00B3686F"/>
    <w:rsid w:val="00B3693B"/>
    <w:rsid w:val="00B36AFC"/>
    <w:rsid w:val="00B36AFE"/>
    <w:rsid w:val="00B36C72"/>
    <w:rsid w:val="00B36C79"/>
    <w:rsid w:val="00B36DAD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148"/>
    <w:rsid w:val="00B413B6"/>
    <w:rsid w:val="00B41683"/>
    <w:rsid w:val="00B4188F"/>
    <w:rsid w:val="00B41A21"/>
    <w:rsid w:val="00B41B98"/>
    <w:rsid w:val="00B41C2F"/>
    <w:rsid w:val="00B41D32"/>
    <w:rsid w:val="00B41E90"/>
    <w:rsid w:val="00B41FB8"/>
    <w:rsid w:val="00B42040"/>
    <w:rsid w:val="00B4221C"/>
    <w:rsid w:val="00B422EC"/>
    <w:rsid w:val="00B4233A"/>
    <w:rsid w:val="00B42737"/>
    <w:rsid w:val="00B42A57"/>
    <w:rsid w:val="00B42D01"/>
    <w:rsid w:val="00B42F64"/>
    <w:rsid w:val="00B42F74"/>
    <w:rsid w:val="00B4304D"/>
    <w:rsid w:val="00B43052"/>
    <w:rsid w:val="00B4308B"/>
    <w:rsid w:val="00B434CB"/>
    <w:rsid w:val="00B436B4"/>
    <w:rsid w:val="00B438A8"/>
    <w:rsid w:val="00B43D0D"/>
    <w:rsid w:val="00B440F3"/>
    <w:rsid w:val="00B44271"/>
    <w:rsid w:val="00B4427C"/>
    <w:rsid w:val="00B443BD"/>
    <w:rsid w:val="00B4460D"/>
    <w:rsid w:val="00B44733"/>
    <w:rsid w:val="00B44CEE"/>
    <w:rsid w:val="00B458B5"/>
    <w:rsid w:val="00B45B42"/>
    <w:rsid w:val="00B45BEF"/>
    <w:rsid w:val="00B45C93"/>
    <w:rsid w:val="00B45E75"/>
    <w:rsid w:val="00B45F71"/>
    <w:rsid w:val="00B46021"/>
    <w:rsid w:val="00B46147"/>
    <w:rsid w:val="00B4648C"/>
    <w:rsid w:val="00B464EF"/>
    <w:rsid w:val="00B46B8F"/>
    <w:rsid w:val="00B46E3F"/>
    <w:rsid w:val="00B46F7D"/>
    <w:rsid w:val="00B4716A"/>
    <w:rsid w:val="00B47884"/>
    <w:rsid w:val="00B47F00"/>
    <w:rsid w:val="00B5046A"/>
    <w:rsid w:val="00B50568"/>
    <w:rsid w:val="00B5056D"/>
    <w:rsid w:val="00B50607"/>
    <w:rsid w:val="00B50764"/>
    <w:rsid w:val="00B50820"/>
    <w:rsid w:val="00B5082B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32"/>
    <w:rsid w:val="00B53C47"/>
    <w:rsid w:val="00B540E0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77"/>
    <w:rsid w:val="00B561DE"/>
    <w:rsid w:val="00B56256"/>
    <w:rsid w:val="00B56329"/>
    <w:rsid w:val="00B569B0"/>
    <w:rsid w:val="00B56D70"/>
    <w:rsid w:val="00B573CC"/>
    <w:rsid w:val="00B5748A"/>
    <w:rsid w:val="00B57736"/>
    <w:rsid w:val="00B57807"/>
    <w:rsid w:val="00B57911"/>
    <w:rsid w:val="00B57BE7"/>
    <w:rsid w:val="00B602A8"/>
    <w:rsid w:val="00B60365"/>
    <w:rsid w:val="00B608B7"/>
    <w:rsid w:val="00B60963"/>
    <w:rsid w:val="00B60CD4"/>
    <w:rsid w:val="00B60E3F"/>
    <w:rsid w:val="00B611B1"/>
    <w:rsid w:val="00B61451"/>
    <w:rsid w:val="00B615E1"/>
    <w:rsid w:val="00B61711"/>
    <w:rsid w:val="00B61906"/>
    <w:rsid w:val="00B61DC6"/>
    <w:rsid w:val="00B61F7F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368"/>
    <w:rsid w:val="00B635DE"/>
    <w:rsid w:val="00B63A93"/>
    <w:rsid w:val="00B63B60"/>
    <w:rsid w:val="00B63BDC"/>
    <w:rsid w:val="00B63CAE"/>
    <w:rsid w:val="00B63EE5"/>
    <w:rsid w:val="00B63F04"/>
    <w:rsid w:val="00B64155"/>
    <w:rsid w:val="00B64428"/>
    <w:rsid w:val="00B6448D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4B6"/>
    <w:rsid w:val="00B65B18"/>
    <w:rsid w:val="00B65D16"/>
    <w:rsid w:val="00B65F11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10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A0E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3FF9"/>
    <w:rsid w:val="00B74020"/>
    <w:rsid w:val="00B7431F"/>
    <w:rsid w:val="00B74809"/>
    <w:rsid w:val="00B7484C"/>
    <w:rsid w:val="00B7491A"/>
    <w:rsid w:val="00B74A7B"/>
    <w:rsid w:val="00B74C5A"/>
    <w:rsid w:val="00B74D15"/>
    <w:rsid w:val="00B75761"/>
    <w:rsid w:val="00B7589C"/>
    <w:rsid w:val="00B76342"/>
    <w:rsid w:val="00B7643C"/>
    <w:rsid w:val="00B7646F"/>
    <w:rsid w:val="00B764CF"/>
    <w:rsid w:val="00B7657B"/>
    <w:rsid w:val="00B76624"/>
    <w:rsid w:val="00B76647"/>
    <w:rsid w:val="00B76668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85D"/>
    <w:rsid w:val="00B84AC9"/>
    <w:rsid w:val="00B84CF4"/>
    <w:rsid w:val="00B84F77"/>
    <w:rsid w:val="00B8551F"/>
    <w:rsid w:val="00B856A9"/>
    <w:rsid w:val="00B85760"/>
    <w:rsid w:val="00B85D47"/>
    <w:rsid w:val="00B86264"/>
    <w:rsid w:val="00B86272"/>
    <w:rsid w:val="00B86772"/>
    <w:rsid w:val="00B86FF3"/>
    <w:rsid w:val="00B87446"/>
    <w:rsid w:val="00B8764F"/>
    <w:rsid w:val="00B877CF"/>
    <w:rsid w:val="00B8787D"/>
    <w:rsid w:val="00B8789D"/>
    <w:rsid w:val="00B87BFC"/>
    <w:rsid w:val="00B87EAA"/>
    <w:rsid w:val="00B90235"/>
    <w:rsid w:val="00B902D8"/>
    <w:rsid w:val="00B90802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55E"/>
    <w:rsid w:val="00B92699"/>
    <w:rsid w:val="00B926E5"/>
    <w:rsid w:val="00B92A93"/>
    <w:rsid w:val="00B92ABC"/>
    <w:rsid w:val="00B92AE4"/>
    <w:rsid w:val="00B931EA"/>
    <w:rsid w:val="00B936AB"/>
    <w:rsid w:val="00B936BF"/>
    <w:rsid w:val="00B939DF"/>
    <w:rsid w:val="00B93ADE"/>
    <w:rsid w:val="00B93BAF"/>
    <w:rsid w:val="00B93C79"/>
    <w:rsid w:val="00B93D44"/>
    <w:rsid w:val="00B94681"/>
    <w:rsid w:val="00B94701"/>
    <w:rsid w:val="00B94837"/>
    <w:rsid w:val="00B948CB"/>
    <w:rsid w:val="00B94A08"/>
    <w:rsid w:val="00B94A16"/>
    <w:rsid w:val="00B94A6E"/>
    <w:rsid w:val="00B94AEE"/>
    <w:rsid w:val="00B94B3F"/>
    <w:rsid w:val="00B94E71"/>
    <w:rsid w:val="00B952B9"/>
    <w:rsid w:val="00B955BA"/>
    <w:rsid w:val="00B9561A"/>
    <w:rsid w:val="00B958E3"/>
    <w:rsid w:val="00B95C04"/>
    <w:rsid w:val="00B95EAA"/>
    <w:rsid w:val="00B961D2"/>
    <w:rsid w:val="00B961EC"/>
    <w:rsid w:val="00B9629A"/>
    <w:rsid w:val="00B96317"/>
    <w:rsid w:val="00B96328"/>
    <w:rsid w:val="00B96332"/>
    <w:rsid w:val="00B963C8"/>
    <w:rsid w:val="00B96D0C"/>
    <w:rsid w:val="00B96D91"/>
    <w:rsid w:val="00B96F7C"/>
    <w:rsid w:val="00B96FCA"/>
    <w:rsid w:val="00B9701F"/>
    <w:rsid w:val="00B9703C"/>
    <w:rsid w:val="00B97057"/>
    <w:rsid w:val="00B972C7"/>
    <w:rsid w:val="00B9736D"/>
    <w:rsid w:val="00B9774E"/>
    <w:rsid w:val="00B9793A"/>
    <w:rsid w:val="00B979EC"/>
    <w:rsid w:val="00B97CEF"/>
    <w:rsid w:val="00B97DB0"/>
    <w:rsid w:val="00B97DED"/>
    <w:rsid w:val="00BA09D5"/>
    <w:rsid w:val="00BA0AED"/>
    <w:rsid w:val="00BA0E23"/>
    <w:rsid w:val="00BA0EF1"/>
    <w:rsid w:val="00BA15AE"/>
    <w:rsid w:val="00BA169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0FF"/>
    <w:rsid w:val="00BA7677"/>
    <w:rsid w:val="00BA7718"/>
    <w:rsid w:val="00BA7A31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B80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01E"/>
    <w:rsid w:val="00BB3788"/>
    <w:rsid w:val="00BB39A3"/>
    <w:rsid w:val="00BB3D38"/>
    <w:rsid w:val="00BB443C"/>
    <w:rsid w:val="00BB452D"/>
    <w:rsid w:val="00BB46FB"/>
    <w:rsid w:val="00BB49FE"/>
    <w:rsid w:val="00BB4B14"/>
    <w:rsid w:val="00BB4BB4"/>
    <w:rsid w:val="00BB5169"/>
    <w:rsid w:val="00BB560C"/>
    <w:rsid w:val="00BB581A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563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A73"/>
    <w:rsid w:val="00BC2BFD"/>
    <w:rsid w:val="00BC2CD9"/>
    <w:rsid w:val="00BC2E79"/>
    <w:rsid w:val="00BC2EE7"/>
    <w:rsid w:val="00BC31F9"/>
    <w:rsid w:val="00BC33D8"/>
    <w:rsid w:val="00BC35B7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4EF5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12A"/>
    <w:rsid w:val="00BC74CF"/>
    <w:rsid w:val="00BC75D0"/>
    <w:rsid w:val="00BC7636"/>
    <w:rsid w:val="00BC79B4"/>
    <w:rsid w:val="00BC7A2E"/>
    <w:rsid w:val="00BC7EAA"/>
    <w:rsid w:val="00BD02CE"/>
    <w:rsid w:val="00BD0383"/>
    <w:rsid w:val="00BD0721"/>
    <w:rsid w:val="00BD0847"/>
    <w:rsid w:val="00BD0B01"/>
    <w:rsid w:val="00BD0B1A"/>
    <w:rsid w:val="00BD0E1B"/>
    <w:rsid w:val="00BD0FE5"/>
    <w:rsid w:val="00BD103D"/>
    <w:rsid w:val="00BD10B4"/>
    <w:rsid w:val="00BD12FE"/>
    <w:rsid w:val="00BD1659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4F72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D7F1B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3D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76F"/>
    <w:rsid w:val="00BE488D"/>
    <w:rsid w:val="00BE49A8"/>
    <w:rsid w:val="00BE4ADD"/>
    <w:rsid w:val="00BE4CF9"/>
    <w:rsid w:val="00BE4D61"/>
    <w:rsid w:val="00BE5142"/>
    <w:rsid w:val="00BE5245"/>
    <w:rsid w:val="00BE53E8"/>
    <w:rsid w:val="00BE598E"/>
    <w:rsid w:val="00BE5A85"/>
    <w:rsid w:val="00BE61DF"/>
    <w:rsid w:val="00BE6405"/>
    <w:rsid w:val="00BE6ACB"/>
    <w:rsid w:val="00BE6BB4"/>
    <w:rsid w:val="00BE6C4B"/>
    <w:rsid w:val="00BE773F"/>
    <w:rsid w:val="00BE7921"/>
    <w:rsid w:val="00BE7A32"/>
    <w:rsid w:val="00BE7F01"/>
    <w:rsid w:val="00BE7F45"/>
    <w:rsid w:val="00BF043A"/>
    <w:rsid w:val="00BF0510"/>
    <w:rsid w:val="00BF067F"/>
    <w:rsid w:val="00BF08A9"/>
    <w:rsid w:val="00BF0B4B"/>
    <w:rsid w:val="00BF0C02"/>
    <w:rsid w:val="00BF0D67"/>
    <w:rsid w:val="00BF0DE5"/>
    <w:rsid w:val="00BF0E95"/>
    <w:rsid w:val="00BF15BD"/>
    <w:rsid w:val="00BF1748"/>
    <w:rsid w:val="00BF1751"/>
    <w:rsid w:val="00BF18AD"/>
    <w:rsid w:val="00BF21AD"/>
    <w:rsid w:val="00BF23F3"/>
    <w:rsid w:val="00BF2B20"/>
    <w:rsid w:val="00BF2B50"/>
    <w:rsid w:val="00BF2D1B"/>
    <w:rsid w:val="00BF3038"/>
    <w:rsid w:val="00BF32C1"/>
    <w:rsid w:val="00BF3FA3"/>
    <w:rsid w:val="00BF412A"/>
    <w:rsid w:val="00BF4236"/>
    <w:rsid w:val="00BF4500"/>
    <w:rsid w:val="00BF465F"/>
    <w:rsid w:val="00BF46C5"/>
    <w:rsid w:val="00BF489E"/>
    <w:rsid w:val="00BF4AF2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0FA6"/>
    <w:rsid w:val="00C010E0"/>
    <w:rsid w:val="00C011DE"/>
    <w:rsid w:val="00C013E3"/>
    <w:rsid w:val="00C01482"/>
    <w:rsid w:val="00C01496"/>
    <w:rsid w:val="00C01606"/>
    <w:rsid w:val="00C016C2"/>
    <w:rsid w:val="00C01747"/>
    <w:rsid w:val="00C017AD"/>
    <w:rsid w:val="00C01912"/>
    <w:rsid w:val="00C01B14"/>
    <w:rsid w:val="00C01D6C"/>
    <w:rsid w:val="00C01E06"/>
    <w:rsid w:val="00C02077"/>
    <w:rsid w:val="00C0213D"/>
    <w:rsid w:val="00C021EC"/>
    <w:rsid w:val="00C0259D"/>
    <w:rsid w:val="00C025B9"/>
    <w:rsid w:val="00C026C6"/>
    <w:rsid w:val="00C026F7"/>
    <w:rsid w:val="00C0276C"/>
    <w:rsid w:val="00C02CF2"/>
    <w:rsid w:val="00C02D95"/>
    <w:rsid w:val="00C0321D"/>
    <w:rsid w:val="00C0341A"/>
    <w:rsid w:val="00C03690"/>
    <w:rsid w:val="00C03886"/>
    <w:rsid w:val="00C038E7"/>
    <w:rsid w:val="00C038FA"/>
    <w:rsid w:val="00C03A4A"/>
    <w:rsid w:val="00C03DFB"/>
    <w:rsid w:val="00C03E94"/>
    <w:rsid w:val="00C03F27"/>
    <w:rsid w:val="00C041E3"/>
    <w:rsid w:val="00C04719"/>
    <w:rsid w:val="00C0483A"/>
    <w:rsid w:val="00C04D13"/>
    <w:rsid w:val="00C04FA8"/>
    <w:rsid w:val="00C04FE7"/>
    <w:rsid w:val="00C05476"/>
    <w:rsid w:val="00C055E1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00"/>
    <w:rsid w:val="00C11CD9"/>
    <w:rsid w:val="00C11F4B"/>
    <w:rsid w:val="00C12117"/>
    <w:rsid w:val="00C121A9"/>
    <w:rsid w:val="00C123E2"/>
    <w:rsid w:val="00C1241E"/>
    <w:rsid w:val="00C126BA"/>
    <w:rsid w:val="00C12849"/>
    <w:rsid w:val="00C128FD"/>
    <w:rsid w:val="00C12E46"/>
    <w:rsid w:val="00C12F2F"/>
    <w:rsid w:val="00C131BB"/>
    <w:rsid w:val="00C131C9"/>
    <w:rsid w:val="00C1328F"/>
    <w:rsid w:val="00C132B0"/>
    <w:rsid w:val="00C13736"/>
    <w:rsid w:val="00C14007"/>
    <w:rsid w:val="00C14120"/>
    <w:rsid w:val="00C14252"/>
    <w:rsid w:val="00C144DA"/>
    <w:rsid w:val="00C146E0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1B1"/>
    <w:rsid w:val="00C17822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250"/>
    <w:rsid w:val="00C23875"/>
    <w:rsid w:val="00C239A6"/>
    <w:rsid w:val="00C23B3D"/>
    <w:rsid w:val="00C23B99"/>
    <w:rsid w:val="00C23D6A"/>
    <w:rsid w:val="00C23FCA"/>
    <w:rsid w:val="00C243F5"/>
    <w:rsid w:val="00C247AA"/>
    <w:rsid w:val="00C24925"/>
    <w:rsid w:val="00C24AAD"/>
    <w:rsid w:val="00C24AE5"/>
    <w:rsid w:val="00C24FFC"/>
    <w:rsid w:val="00C2503B"/>
    <w:rsid w:val="00C250E2"/>
    <w:rsid w:val="00C25568"/>
    <w:rsid w:val="00C25AA0"/>
    <w:rsid w:val="00C2606E"/>
    <w:rsid w:val="00C26099"/>
    <w:rsid w:val="00C261D1"/>
    <w:rsid w:val="00C2633D"/>
    <w:rsid w:val="00C269C4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0FA2"/>
    <w:rsid w:val="00C310AE"/>
    <w:rsid w:val="00C311E2"/>
    <w:rsid w:val="00C31546"/>
    <w:rsid w:val="00C3159E"/>
    <w:rsid w:val="00C319BF"/>
    <w:rsid w:val="00C31A11"/>
    <w:rsid w:val="00C31BB7"/>
    <w:rsid w:val="00C31CFA"/>
    <w:rsid w:val="00C31D25"/>
    <w:rsid w:val="00C31E17"/>
    <w:rsid w:val="00C31E65"/>
    <w:rsid w:val="00C31ED7"/>
    <w:rsid w:val="00C31F4F"/>
    <w:rsid w:val="00C31FBB"/>
    <w:rsid w:val="00C3206C"/>
    <w:rsid w:val="00C32377"/>
    <w:rsid w:val="00C3259D"/>
    <w:rsid w:val="00C3270E"/>
    <w:rsid w:val="00C3281D"/>
    <w:rsid w:val="00C32904"/>
    <w:rsid w:val="00C32DD4"/>
    <w:rsid w:val="00C32ED3"/>
    <w:rsid w:val="00C32F3D"/>
    <w:rsid w:val="00C32F86"/>
    <w:rsid w:val="00C32FD6"/>
    <w:rsid w:val="00C332F7"/>
    <w:rsid w:val="00C33333"/>
    <w:rsid w:val="00C33483"/>
    <w:rsid w:val="00C33AD6"/>
    <w:rsid w:val="00C33BBF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5B"/>
    <w:rsid w:val="00C35496"/>
    <w:rsid w:val="00C35551"/>
    <w:rsid w:val="00C35735"/>
    <w:rsid w:val="00C35859"/>
    <w:rsid w:val="00C359D2"/>
    <w:rsid w:val="00C35D1D"/>
    <w:rsid w:val="00C360B4"/>
    <w:rsid w:val="00C36240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017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0C3"/>
    <w:rsid w:val="00C442EE"/>
    <w:rsid w:val="00C443C2"/>
    <w:rsid w:val="00C44792"/>
    <w:rsid w:val="00C448B7"/>
    <w:rsid w:val="00C448DA"/>
    <w:rsid w:val="00C44DEC"/>
    <w:rsid w:val="00C4528B"/>
    <w:rsid w:val="00C45335"/>
    <w:rsid w:val="00C454EC"/>
    <w:rsid w:val="00C4578D"/>
    <w:rsid w:val="00C45B34"/>
    <w:rsid w:val="00C45C18"/>
    <w:rsid w:val="00C45DA9"/>
    <w:rsid w:val="00C463A7"/>
    <w:rsid w:val="00C463FC"/>
    <w:rsid w:val="00C464B7"/>
    <w:rsid w:val="00C46513"/>
    <w:rsid w:val="00C465E0"/>
    <w:rsid w:val="00C4662D"/>
    <w:rsid w:val="00C468C8"/>
    <w:rsid w:val="00C46A39"/>
    <w:rsid w:val="00C46B5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56F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376"/>
    <w:rsid w:val="00C517A8"/>
    <w:rsid w:val="00C51B3B"/>
    <w:rsid w:val="00C51C41"/>
    <w:rsid w:val="00C5212C"/>
    <w:rsid w:val="00C5219C"/>
    <w:rsid w:val="00C52279"/>
    <w:rsid w:val="00C523A7"/>
    <w:rsid w:val="00C524E6"/>
    <w:rsid w:val="00C52C41"/>
    <w:rsid w:val="00C52E09"/>
    <w:rsid w:val="00C52FE8"/>
    <w:rsid w:val="00C5329E"/>
    <w:rsid w:val="00C53A7A"/>
    <w:rsid w:val="00C53C09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7E3"/>
    <w:rsid w:val="00C55A4E"/>
    <w:rsid w:val="00C55A61"/>
    <w:rsid w:val="00C55E70"/>
    <w:rsid w:val="00C566AA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D6B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65"/>
    <w:rsid w:val="00C64EC6"/>
    <w:rsid w:val="00C64F2F"/>
    <w:rsid w:val="00C64F5F"/>
    <w:rsid w:val="00C64FD6"/>
    <w:rsid w:val="00C650B1"/>
    <w:rsid w:val="00C6561E"/>
    <w:rsid w:val="00C65735"/>
    <w:rsid w:val="00C65C3C"/>
    <w:rsid w:val="00C65EF0"/>
    <w:rsid w:val="00C65FCE"/>
    <w:rsid w:val="00C66139"/>
    <w:rsid w:val="00C66415"/>
    <w:rsid w:val="00C664E1"/>
    <w:rsid w:val="00C66621"/>
    <w:rsid w:val="00C667BA"/>
    <w:rsid w:val="00C66929"/>
    <w:rsid w:val="00C669A2"/>
    <w:rsid w:val="00C669B8"/>
    <w:rsid w:val="00C66B32"/>
    <w:rsid w:val="00C66C43"/>
    <w:rsid w:val="00C66DCC"/>
    <w:rsid w:val="00C66F1D"/>
    <w:rsid w:val="00C66F2D"/>
    <w:rsid w:val="00C679EE"/>
    <w:rsid w:val="00C67A6F"/>
    <w:rsid w:val="00C67F15"/>
    <w:rsid w:val="00C7001B"/>
    <w:rsid w:val="00C701C6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2CF"/>
    <w:rsid w:val="00C7278B"/>
    <w:rsid w:val="00C72C35"/>
    <w:rsid w:val="00C72CF8"/>
    <w:rsid w:val="00C72D3A"/>
    <w:rsid w:val="00C730AF"/>
    <w:rsid w:val="00C73117"/>
    <w:rsid w:val="00C7321F"/>
    <w:rsid w:val="00C7331A"/>
    <w:rsid w:val="00C73835"/>
    <w:rsid w:val="00C73D4A"/>
    <w:rsid w:val="00C74423"/>
    <w:rsid w:val="00C74AF4"/>
    <w:rsid w:val="00C74CB4"/>
    <w:rsid w:val="00C74ED1"/>
    <w:rsid w:val="00C74EE7"/>
    <w:rsid w:val="00C74F2C"/>
    <w:rsid w:val="00C751A5"/>
    <w:rsid w:val="00C75589"/>
    <w:rsid w:val="00C75948"/>
    <w:rsid w:val="00C75A4C"/>
    <w:rsid w:val="00C75AEE"/>
    <w:rsid w:val="00C7619C"/>
    <w:rsid w:val="00C76723"/>
    <w:rsid w:val="00C7681F"/>
    <w:rsid w:val="00C769A4"/>
    <w:rsid w:val="00C76B55"/>
    <w:rsid w:val="00C76CAB"/>
    <w:rsid w:val="00C76DFE"/>
    <w:rsid w:val="00C76E09"/>
    <w:rsid w:val="00C76FDC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75A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1E6"/>
    <w:rsid w:val="00C832AB"/>
    <w:rsid w:val="00C833B4"/>
    <w:rsid w:val="00C833DA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E9D"/>
    <w:rsid w:val="00C85F15"/>
    <w:rsid w:val="00C85FCF"/>
    <w:rsid w:val="00C86052"/>
    <w:rsid w:val="00C8605F"/>
    <w:rsid w:val="00C8642B"/>
    <w:rsid w:val="00C86512"/>
    <w:rsid w:val="00C8674E"/>
    <w:rsid w:val="00C867AB"/>
    <w:rsid w:val="00C86C0D"/>
    <w:rsid w:val="00C86C5E"/>
    <w:rsid w:val="00C86CEB"/>
    <w:rsid w:val="00C86DE2"/>
    <w:rsid w:val="00C86FAA"/>
    <w:rsid w:val="00C87012"/>
    <w:rsid w:val="00C871E7"/>
    <w:rsid w:val="00C87224"/>
    <w:rsid w:val="00C874DC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72E"/>
    <w:rsid w:val="00C928A4"/>
    <w:rsid w:val="00C9295C"/>
    <w:rsid w:val="00C929DC"/>
    <w:rsid w:val="00C92AE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EFA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00"/>
    <w:rsid w:val="00C96B10"/>
    <w:rsid w:val="00C96C78"/>
    <w:rsid w:val="00C97006"/>
    <w:rsid w:val="00C97730"/>
    <w:rsid w:val="00C978F9"/>
    <w:rsid w:val="00C9798F"/>
    <w:rsid w:val="00C979AA"/>
    <w:rsid w:val="00C97C64"/>
    <w:rsid w:val="00C97C8C"/>
    <w:rsid w:val="00CA00F0"/>
    <w:rsid w:val="00CA0301"/>
    <w:rsid w:val="00CA0374"/>
    <w:rsid w:val="00CA0444"/>
    <w:rsid w:val="00CA054F"/>
    <w:rsid w:val="00CA0567"/>
    <w:rsid w:val="00CA081E"/>
    <w:rsid w:val="00CA086F"/>
    <w:rsid w:val="00CA0D83"/>
    <w:rsid w:val="00CA0DB1"/>
    <w:rsid w:val="00CA0DD7"/>
    <w:rsid w:val="00CA1143"/>
    <w:rsid w:val="00CA1268"/>
    <w:rsid w:val="00CA1593"/>
    <w:rsid w:val="00CA26A0"/>
    <w:rsid w:val="00CA2719"/>
    <w:rsid w:val="00CA2800"/>
    <w:rsid w:val="00CA29E3"/>
    <w:rsid w:val="00CA2DDE"/>
    <w:rsid w:val="00CA32A6"/>
    <w:rsid w:val="00CA32BF"/>
    <w:rsid w:val="00CA3455"/>
    <w:rsid w:val="00CA35EB"/>
    <w:rsid w:val="00CA36F6"/>
    <w:rsid w:val="00CA3A00"/>
    <w:rsid w:val="00CA3BDD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A55"/>
    <w:rsid w:val="00CA4B1B"/>
    <w:rsid w:val="00CA4CB6"/>
    <w:rsid w:val="00CA52F8"/>
    <w:rsid w:val="00CA569F"/>
    <w:rsid w:val="00CA5748"/>
    <w:rsid w:val="00CA5DF4"/>
    <w:rsid w:val="00CA5ECB"/>
    <w:rsid w:val="00CA5FDB"/>
    <w:rsid w:val="00CA6059"/>
    <w:rsid w:val="00CA62FC"/>
    <w:rsid w:val="00CA6919"/>
    <w:rsid w:val="00CA6E42"/>
    <w:rsid w:val="00CA731C"/>
    <w:rsid w:val="00CA7624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6F3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93C"/>
    <w:rsid w:val="00CB39CC"/>
    <w:rsid w:val="00CB3A4A"/>
    <w:rsid w:val="00CB3AD7"/>
    <w:rsid w:val="00CB3AF5"/>
    <w:rsid w:val="00CB3D01"/>
    <w:rsid w:val="00CB3EAD"/>
    <w:rsid w:val="00CB40CE"/>
    <w:rsid w:val="00CB474E"/>
    <w:rsid w:val="00CB47D5"/>
    <w:rsid w:val="00CB4801"/>
    <w:rsid w:val="00CB48DC"/>
    <w:rsid w:val="00CB49B9"/>
    <w:rsid w:val="00CB5058"/>
    <w:rsid w:val="00CB5273"/>
    <w:rsid w:val="00CB5371"/>
    <w:rsid w:val="00CB5444"/>
    <w:rsid w:val="00CB5649"/>
    <w:rsid w:val="00CB5752"/>
    <w:rsid w:val="00CB59B1"/>
    <w:rsid w:val="00CB5ADD"/>
    <w:rsid w:val="00CB5DCD"/>
    <w:rsid w:val="00CB6260"/>
    <w:rsid w:val="00CB639C"/>
    <w:rsid w:val="00CB666F"/>
    <w:rsid w:val="00CB69B4"/>
    <w:rsid w:val="00CB6D49"/>
    <w:rsid w:val="00CB6E3B"/>
    <w:rsid w:val="00CB6FB1"/>
    <w:rsid w:val="00CB7280"/>
    <w:rsid w:val="00CB7533"/>
    <w:rsid w:val="00CB7735"/>
    <w:rsid w:val="00CB7799"/>
    <w:rsid w:val="00CB7CCF"/>
    <w:rsid w:val="00CB7CD6"/>
    <w:rsid w:val="00CB7CEE"/>
    <w:rsid w:val="00CC0020"/>
    <w:rsid w:val="00CC0088"/>
    <w:rsid w:val="00CC053F"/>
    <w:rsid w:val="00CC09AF"/>
    <w:rsid w:val="00CC09D3"/>
    <w:rsid w:val="00CC0B4B"/>
    <w:rsid w:val="00CC0CC4"/>
    <w:rsid w:val="00CC13FD"/>
    <w:rsid w:val="00CC1798"/>
    <w:rsid w:val="00CC179F"/>
    <w:rsid w:val="00CC1A92"/>
    <w:rsid w:val="00CC1B1E"/>
    <w:rsid w:val="00CC1B9E"/>
    <w:rsid w:val="00CC1C68"/>
    <w:rsid w:val="00CC20A3"/>
    <w:rsid w:val="00CC20C5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62D"/>
    <w:rsid w:val="00CC36F2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1C"/>
    <w:rsid w:val="00CC7FCB"/>
    <w:rsid w:val="00CD012D"/>
    <w:rsid w:val="00CD03E6"/>
    <w:rsid w:val="00CD0C29"/>
    <w:rsid w:val="00CD0D18"/>
    <w:rsid w:val="00CD12E1"/>
    <w:rsid w:val="00CD1464"/>
    <w:rsid w:val="00CD162C"/>
    <w:rsid w:val="00CD1858"/>
    <w:rsid w:val="00CD1882"/>
    <w:rsid w:val="00CD18D0"/>
    <w:rsid w:val="00CD19AB"/>
    <w:rsid w:val="00CD19BE"/>
    <w:rsid w:val="00CD1CFC"/>
    <w:rsid w:val="00CD1DA5"/>
    <w:rsid w:val="00CD220C"/>
    <w:rsid w:val="00CD2345"/>
    <w:rsid w:val="00CD23FA"/>
    <w:rsid w:val="00CD2A30"/>
    <w:rsid w:val="00CD2A49"/>
    <w:rsid w:val="00CD2BC6"/>
    <w:rsid w:val="00CD2CAF"/>
    <w:rsid w:val="00CD2CCD"/>
    <w:rsid w:val="00CD30F5"/>
    <w:rsid w:val="00CD3298"/>
    <w:rsid w:val="00CD334D"/>
    <w:rsid w:val="00CD33D5"/>
    <w:rsid w:val="00CD3587"/>
    <w:rsid w:val="00CD35A6"/>
    <w:rsid w:val="00CD388A"/>
    <w:rsid w:val="00CD3914"/>
    <w:rsid w:val="00CD39D6"/>
    <w:rsid w:val="00CD3C11"/>
    <w:rsid w:val="00CD3C63"/>
    <w:rsid w:val="00CD3D47"/>
    <w:rsid w:val="00CD3D62"/>
    <w:rsid w:val="00CD3E67"/>
    <w:rsid w:val="00CD3FDD"/>
    <w:rsid w:val="00CD42E8"/>
    <w:rsid w:val="00CD4341"/>
    <w:rsid w:val="00CD4414"/>
    <w:rsid w:val="00CD4589"/>
    <w:rsid w:val="00CD4B96"/>
    <w:rsid w:val="00CD4C67"/>
    <w:rsid w:val="00CD4D76"/>
    <w:rsid w:val="00CD505C"/>
    <w:rsid w:val="00CD50DC"/>
    <w:rsid w:val="00CD56DB"/>
    <w:rsid w:val="00CD59DA"/>
    <w:rsid w:val="00CD5A56"/>
    <w:rsid w:val="00CD5A74"/>
    <w:rsid w:val="00CD63DE"/>
    <w:rsid w:val="00CD690B"/>
    <w:rsid w:val="00CD69EB"/>
    <w:rsid w:val="00CD6A86"/>
    <w:rsid w:val="00CD6BCD"/>
    <w:rsid w:val="00CD7212"/>
    <w:rsid w:val="00CD72BB"/>
    <w:rsid w:val="00CD742F"/>
    <w:rsid w:val="00CD771D"/>
    <w:rsid w:val="00CD7A56"/>
    <w:rsid w:val="00CD7A6C"/>
    <w:rsid w:val="00CD7FDB"/>
    <w:rsid w:val="00CE028A"/>
    <w:rsid w:val="00CE0463"/>
    <w:rsid w:val="00CE0DF8"/>
    <w:rsid w:val="00CE180A"/>
    <w:rsid w:val="00CE180B"/>
    <w:rsid w:val="00CE1E05"/>
    <w:rsid w:val="00CE1F53"/>
    <w:rsid w:val="00CE255D"/>
    <w:rsid w:val="00CE25DD"/>
    <w:rsid w:val="00CE2617"/>
    <w:rsid w:val="00CE2720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B80"/>
    <w:rsid w:val="00CE3E47"/>
    <w:rsid w:val="00CE3E7D"/>
    <w:rsid w:val="00CE4097"/>
    <w:rsid w:val="00CE41D4"/>
    <w:rsid w:val="00CE47F3"/>
    <w:rsid w:val="00CE47F6"/>
    <w:rsid w:val="00CE4AA3"/>
    <w:rsid w:val="00CE4ABA"/>
    <w:rsid w:val="00CE4DC3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A3"/>
    <w:rsid w:val="00CE65D8"/>
    <w:rsid w:val="00CE668D"/>
    <w:rsid w:val="00CE67C9"/>
    <w:rsid w:val="00CE6EB2"/>
    <w:rsid w:val="00CE6EF9"/>
    <w:rsid w:val="00CE6F07"/>
    <w:rsid w:val="00CE6F2D"/>
    <w:rsid w:val="00CE7082"/>
    <w:rsid w:val="00CE72E8"/>
    <w:rsid w:val="00CE76A6"/>
    <w:rsid w:val="00CE7761"/>
    <w:rsid w:val="00CE7E11"/>
    <w:rsid w:val="00CE7EE9"/>
    <w:rsid w:val="00CE7F9F"/>
    <w:rsid w:val="00CF0517"/>
    <w:rsid w:val="00CF0573"/>
    <w:rsid w:val="00CF066D"/>
    <w:rsid w:val="00CF083B"/>
    <w:rsid w:val="00CF098E"/>
    <w:rsid w:val="00CF0DE4"/>
    <w:rsid w:val="00CF100C"/>
    <w:rsid w:val="00CF1268"/>
    <w:rsid w:val="00CF1414"/>
    <w:rsid w:val="00CF15DA"/>
    <w:rsid w:val="00CF163D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DC2"/>
    <w:rsid w:val="00CF3E88"/>
    <w:rsid w:val="00CF3FBC"/>
    <w:rsid w:val="00CF405D"/>
    <w:rsid w:val="00CF407A"/>
    <w:rsid w:val="00CF4083"/>
    <w:rsid w:val="00CF40C7"/>
    <w:rsid w:val="00CF42C7"/>
    <w:rsid w:val="00CF4349"/>
    <w:rsid w:val="00CF4913"/>
    <w:rsid w:val="00CF4B83"/>
    <w:rsid w:val="00CF4CEC"/>
    <w:rsid w:val="00CF544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6C2A"/>
    <w:rsid w:val="00CF71A0"/>
    <w:rsid w:val="00CF72AF"/>
    <w:rsid w:val="00CF72CE"/>
    <w:rsid w:val="00CF7769"/>
    <w:rsid w:val="00CF7899"/>
    <w:rsid w:val="00CF78C6"/>
    <w:rsid w:val="00CF7AFE"/>
    <w:rsid w:val="00CF7DA6"/>
    <w:rsid w:val="00CF7FFE"/>
    <w:rsid w:val="00D001B4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70"/>
    <w:rsid w:val="00D016EA"/>
    <w:rsid w:val="00D0197E"/>
    <w:rsid w:val="00D01A94"/>
    <w:rsid w:val="00D01C76"/>
    <w:rsid w:val="00D01D8B"/>
    <w:rsid w:val="00D0207A"/>
    <w:rsid w:val="00D02527"/>
    <w:rsid w:val="00D02592"/>
    <w:rsid w:val="00D02B04"/>
    <w:rsid w:val="00D02BDE"/>
    <w:rsid w:val="00D02DE2"/>
    <w:rsid w:val="00D02E72"/>
    <w:rsid w:val="00D02FAB"/>
    <w:rsid w:val="00D03240"/>
    <w:rsid w:val="00D032E3"/>
    <w:rsid w:val="00D033D0"/>
    <w:rsid w:val="00D035C3"/>
    <w:rsid w:val="00D036BB"/>
    <w:rsid w:val="00D036E9"/>
    <w:rsid w:val="00D0371B"/>
    <w:rsid w:val="00D03ADE"/>
    <w:rsid w:val="00D03D78"/>
    <w:rsid w:val="00D04090"/>
    <w:rsid w:val="00D041B9"/>
    <w:rsid w:val="00D0440C"/>
    <w:rsid w:val="00D044DD"/>
    <w:rsid w:val="00D0456F"/>
    <w:rsid w:val="00D045CC"/>
    <w:rsid w:val="00D04626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52E"/>
    <w:rsid w:val="00D07922"/>
    <w:rsid w:val="00D07927"/>
    <w:rsid w:val="00D07B4F"/>
    <w:rsid w:val="00D07BE6"/>
    <w:rsid w:val="00D07D27"/>
    <w:rsid w:val="00D10227"/>
    <w:rsid w:val="00D10354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1F60"/>
    <w:rsid w:val="00D1236C"/>
    <w:rsid w:val="00D1272A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35D"/>
    <w:rsid w:val="00D157D9"/>
    <w:rsid w:val="00D159F3"/>
    <w:rsid w:val="00D15A01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BC"/>
    <w:rsid w:val="00D170C1"/>
    <w:rsid w:val="00D17144"/>
    <w:rsid w:val="00D1721C"/>
    <w:rsid w:val="00D17ADE"/>
    <w:rsid w:val="00D17C23"/>
    <w:rsid w:val="00D17DD3"/>
    <w:rsid w:val="00D17FED"/>
    <w:rsid w:val="00D2005F"/>
    <w:rsid w:val="00D2009A"/>
    <w:rsid w:val="00D2015B"/>
    <w:rsid w:val="00D202C5"/>
    <w:rsid w:val="00D204DD"/>
    <w:rsid w:val="00D205C4"/>
    <w:rsid w:val="00D20CC2"/>
    <w:rsid w:val="00D20E74"/>
    <w:rsid w:val="00D20F5A"/>
    <w:rsid w:val="00D20FBF"/>
    <w:rsid w:val="00D210A8"/>
    <w:rsid w:val="00D21321"/>
    <w:rsid w:val="00D21693"/>
    <w:rsid w:val="00D217FE"/>
    <w:rsid w:val="00D220BE"/>
    <w:rsid w:val="00D221F7"/>
    <w:rsid w:val="00D222B6"/>
    <w:rsid w:val="00D222CE"/>
    <w:rsid w:val="00D223A2"/>
    <w:rsid w:val="00D22581"/>
    <w:rsid w:val="00D226F1"/>
    <w:rsid w:val="00D2270A"/>
    <w:rsid w:val="00D22760"/>
    <w:rsid w:val="00D228B5"/>
    <w:rsid w:val="00D22A86"/>
    <w:rsid w:val="00D22E5F"/>
    <w:rsid w:val="00D22EDA"/>
    <w:rsid w:val="00D22F81"/>
    <w:rsid w:val="00D230C9"/>
    <w:rsid w:val="00D231D2"/>
    <w:rsid w:val="00D23302"/>
    <w:rsid w:val="00D23796"/>
    <w:rsid w:val="00D23868"/>
    <w:rsid w:val="00D23C36"/>
    <w:rsid w:val="00D23CBB"/>
    <w:rsid w:val="00D243C7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07"/>
    <w:rsid w:val="00D31A74"/>
    <w:rsid w:val="00D31A97"/>
    <w:rsid w:val="00D31C1E"/>
    <w:rsid w:val="00D31E56"/>
    <w:rsid w:val="00D322CC"/>
    <w:rsid w:val="00D3289E"/>
    <w:rsid w:val="00D32AEE"/>
    <w:rsid w:val="00D32DD4"/>
    <w:rsid w:val="00D32FA9"/>
    <w:rsid w:val="00D331B7"/>
    <w:rsid w:val="00D333DE"/>
    <w:rsid w:val="00D33461"/>
    <w:rsid w:val="00D335F6"/>
    <w:rsid w:val="00D336E5"/>
    <w:rsid w:val="00D3391A"/>
    <w:rsid w:val="00D33A68"/>
    <w:rsid w:val="00D33B9B"/>
    <w:rsid w:val="00D33BE2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6FAC"/>
    <w:rsid w:val="00D3709A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946"/>
    <w:rsid w:val="00D42E5E"/>
    <w:rsid w:val="00D42F21"/>
    <w:rsid w:val="00D43104"/>
    <w:rsid w:val="00D4351A"/>
    <w:rsid w:val="00D43968"/>
    <w:rsid w:val="00D43C56"/>
    <w:rsid w:val="00D43FB1"/>
    <w:rsid w:val="00D440F3"/>
    <w:rsid w:val="00D442EC"/>
    <w:rsid w:val="00D44384"/>
    <w:rsid w:val="00D4475C"/>
    <w:rsid w:val="00D44805"/>
    <w:rsid w:val="00D44907"/>
    <w:rsid w:val="00D44A5B"/>
    <w:rsid w:val="00D45113"/>
    <w:rsid w:val="00D452C6"/>
    <w:rsid w:val="00D452EF"/>
    <w:rsid w:val="00D45434"/>
    <w:rsid w:val="00D454D9"/>
    <w:rsid w:val="00D45738"/>
    <w:rsid w:val="00D45878"/>
    <w:rsid w:val="00D45B96"/>
    <w:rsid w:val="00D45BB5"/>
    <w:rsid w:val="00D45BBE"/>
    <w:rsid w:val="00D45E9F"/>
    <w:rsid w:val="00D462AF"/>
    <w:rsid w:val="00D463F2"/>
    <w:rsid w:val="00D4653B"/>
    <w:rsid w:val="00D46DE9"/>
    <w:rsid w:val="00D47707"/>
    <w:rsid w:val="00D47846"/>
    <w:rsid w:val="00D47AC7"/>
    <w:rsid w:val="00D47C55"/>
    <w:rsid w:val="00D50061"/>
    <w:rsid w:val="00D50089"/>
    <w:rsid w:val="00D50123"/>
    <w:rsid w:val="00D5014E"/>
    <w:rsid w:val="00D50336"/>
    <w:rsid w:val="00D5037F"/>
    <w:rsid w:val="00D50441"/>
    <w:rsid w:val="00D504B7"/>
    <w:rsid w:val="00D509E2"/>
    <w:rsid w:val="00D50B47"/>
    <w:rsid w:val="00D50B7A"/>
    <w:rsid w:val="00D50CC6"/>
    <w:rsid w:val="00D50E27"/>
    <w:rsid w:val="00D5119D"/>
    <w:rsid w:val="00D51242"/>
    <w:rsid w:val="00D5144C"/>
    <w:rsid w:val="00D51645"/>
    <w:rsid w:val="00D516E5"/>
    <w:rsid w:val="00D5171D"/>
    <w:rsid w:val="00D5194D"/>
    <w:rsid w:val="00D51B27"/>
    <w:rsid w:val="00D52006"/>
    <w:rsid w:val="00D520A3"/>
    <w:rsid w:val="00D52220"/>
    <w:rsid w:val="00D52530"/>
    <w:rsid w:val="00D52832"/>
    <w:rsid w:val="00D528DB"/>
    <w:rsid w:val="00D52B84"/>
    <w:rsid w:val="00D52D50"/>
    <w:rsid w:val="00D53001"/>
    <w:rsid w:val="00D531AB"/>
    <w:rsid w:val="00D53328"/>
    <w:rsid w:val="00D53C76"/>
    <w:rsid w:val="00D53E03"/>
    <w:rsid w:val="00D53ECF"/>
    <w:rsid w:val="00D53FF4"/>
    <w:rsid w:val="00D54073"/>
    <w:rsid w:val="00D540C0"/>
    <w:rsid w:val="00D540F8"/>
    <w:rsid w:val="00D541C1"/>
    <w:rsid w:val="00D54308"/>
    <w:rsid w:val="00D543BE"/>
    <w:rsid w:val="00D54577"/>
    <w:rsid w:val="00D5466C"/>
    <w:rsid w:val="00D54B1E"/>
    <w:rsid w:val="00D55060"/>
    <w:rsid w:val="00D55536"/>
    <w:rsid w:val="00D555F5"/>
    <w:rsid w:val="00D556E1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6DCB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3E8"/>
    <w:rsid w:val="00D61662"/>
    <w:rsid w:val="00D61D1E"/>
    <w:rsid w:val="00D61DB4"/>
    <w:rsid w:val="00D61F73"/>
    <w:rsid w:val="00D622FA"/>
    <w:rsid w:val="00D62844"/>
    <w:rsid w:val="00D629A1"/>
    <w:rsid w:val="00D62A45"/>
    <w:rsid w:val="00D62A68"/>
    <w:rsid w:val="00D62F57"/>
    <w:rsid w:val="00D62F98"/>
    <w:rsid w:val="00D63457"/>
    <w:rsid w:val="00D63FC6"/>
    <w:rsid w:val="00D64407"/>
    <w:rsid w:val="00D6454E"/>
    <w:rsid w:val="00D64EA6"/>
    <w:rsid w:val="00D64F88"/>
    <w:rsid w:val="00D65A20"/>
    <w:rsid w:val="00D65BCD"/>
    <w:rsid w:val="00D65F2E"/>
    <w:rsid w:val="00D66659"/>
    <w:rsid w:val="00D6676C"/>
    <w:rsid w:val="00D66893"/>
    <w:rsid w:val="00D66A40"/>
    <w:rsid w:val="00D66B04"/>
    <w:rsid w:val="00D66B66"/>
    <w:rsid w:val="00D66D36"/>
    <w:rsid w:val="00D66E80"/>
    <w:rsid w:val="00D671A4"/>
    <w:rsid w:val="00D6731C"/>
    <w:rsid w:val="00D6735D"/>
    <w:rsid w:val="00D678B8"/>
    <w:rsid w:val="00D679AE"/>
    <w:rsid w:val="00D67B55"/>
    <w:rsid w:val="00D67C4F"/>
    <w:rsid w:val="00D67F12"/>
    <w:rsid w:val="00D67F30"/>
    <w:rsid w:val="00D67FD6"/>
    <w:rsid w:val="00D70028"/>
    <w:rsid w:val="00D7010C"/>
    <w:rsid w:val="00D703E8"/>
    <w:rsid w:val="00D70475"/>
    <w:rsid w:val="00D709C9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AF2"/>
    <w:rsid w:val="00D72BEB"/>
    <w:rsid w:val="00D72D01"/>
    <w:rsid w:val="00D72D0C"/>
    <w:rsid w:val="00D734D8"/>
    <w:rsid w:val="00D73541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4D0E"/>
    <w:rsid w:val="00D75519"/>
    <w:rsid w:val="00D7569F"/>
    <w:rsid w:val="00D7576A"/>
    <w:rsid w:val="00D75850"/>
    <w:rsid w:val="00D75A91"/>
    <w:rsid w:val="00D75A9F"/>
    <w:rsid w:val="00D75BCD"/>
    <w:rsid w:val="00D75BF8"/>
    <w:rsid w:val="00D7621A"/>
    <w:rsid w:val="00D765A3"/>
    <w:rsid w:val="00D768B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BE"/>
    <w:rsid w:val="00D77FF5"/>
    <w:rsid w:val="00D8027C"/>
    <w:rsid w:val="00D8028A"/>
    <w:rsid w:val="00D812DF"/>
    <w:rsid w:val="00D813C9"/>
    <w:rsid w:val="00D815EC"/>
    <w:rsid w:val="00D81815"/>
    <w:rsid w:val="00D81EB0"/>
    <w:rsid w:val="00D82549"/>
    <w:rsid w:val="00D8265C"/>
    <w:rsid w:val="00D827A4"/>
    <w:rsid w:val="00D82A30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CE6"/>
    <w:rsid w:val="00D83D84"/>
    <w:rsid w:val="00D842AC"/>
    <w:rsid w:val="00D84931"/>
    <w:rsid w:val="00D84AF0"/>
    <w:rsid w:val="00D84D5F"/>
    <w:rsid w:val="00D84D7C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91"/>
    <w:rsid w:val="00D911E2"/>
    <w:rsid w:val="00D915E1"/>
    <w:rsid w:val="00D9196C"/>
    <w:rsid w:val="00D91975"/>
    <w:rsid w:val="00D91A49"/>
    <w:rsid w:val="00D91AA0"/>
    <w:rsid w:val="00D91D06"/>
    <w:rsid w:val="00D91E5E"/>
    <w:rsid w:val="00D91E76"/>
    <w:rsid w:val="00D91E92"/>
    <w:rsid w:val="00D92065"/>
    <w:rsid w:val="00D921AA"/>
    <w:rsid w:val="00D921FC"/>
    <w:rsid w:val="00D9241A"/>
    <w:rsid w:val="00D92948"/>
    <w:rsid w:val="00D92A43"/>
    <w:rsid w:val="00D92B0F"/>
    <w:rsid w:val="00D92B66"/>
    <w:rsid w:val="00D92B67"/>
    <w:rsid w:val="00D92CE4"/>
    <w:rsid w:val="00D92F10"/>
    <w:rsid w:val="00D9309A"/>
    <w:rsid w:val="00D93113"/>
    <w:rsid w:val="00D93221"/>
    <w:rsid w:val="00D93371"/>
    <w:rsid w:val="00D933E1"/>
    <w:rsid w:val="00D933F9"/>
    <w:rsid w:val="00D935C2"/>
    <w:rsid w:val="00D93AA2"/>
    <w:rsid w:val="00D93B70"/>
    <w:rsid w:val="00D93B7B"/>
    <w:rsid w:val="00D93C11"/>
    <w:rsid w:val="00D93D96"/>
    <w:rsid w:val="00D94074"/>
    <w:rsid w:val="00D94137"/>
    <w:rsid w:val="00D944FD"/>
    <w:rsid w:val="00D94758"/>
    <w:rsid w:val="00D9493A"/>
    <w:rsid w:val="00D949E7"/>
    <w:rsid w:val="00D94C14"/>
    <w:rsid w:val="00D94C50"/>
    <w:rsid w:val="00D94C65"/>
    <w:rsid w:val="00D94D4C"/>
    <w:rsid w:val="00D94DAD"/>
    <w:rsid w:val="00D9530A"/>
    <w:rsid w:val="00D95608"/>
    <w:rsid w:val="00D957AA"/>
    <w:rsid w:val="00D957D5"/>
    <w:rsid w:val="00D9593F"/>
    <w:rsid w:val="00D95B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484"/>
    <w:rsid w:val="00D9780C"/>
    <w:rsid w:val="00D97BAC"/>
    <w:rsid w:val="00D97BF2"/>
    <w:rsid w:val="00D97C99"/>
    <w:rsid w:val="00D97E26"/>
    <w:rsid w:val="00D97F8D"/>
    <w:rsid w:val="00DA02F8"/>
    <w:rsid w:val="00DA0328"/>
    <w:rsid w:val="00DA0577"/>
    <w:rsid w:val="00DA0B61"/>
    <w:rsid w:val="00DA1037"/>
    <w:rsid w:val="00DA11A3"/>
    <w:rsid w:val="00DA1361"/>
    <w:rsid w:val="00DA1634"/>
    <w:rsid w:val="00DA1782"/>
    <w:rsid w:val="00DA19AA"/>
    <w:rsid w:val="00DA1A33"/>
    <w:rsid w:val="00DA1AB2"/>
    <w:rsid w:val="00DA1D21"/>
    <w:rsid w:val="00DA1DFD"/>
    <w:rsid w:val="00DA1EC1"/>
    <w:rsid w:val="00DA1F94"/>
    <w:rsid w:val="00DA216B"/>
    <w:rsid w:val="00DA22D9"/>
    <w:rsid w:val="00DA259A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989"/>
    <w:rsid w:val="00DA4F03"/>
    <w:rsid w:val="00DA4F8B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A0F"/>
    <w:rsid w:val="00DB0FBD"/>
    <w:rsid w:val="00DB133A"/>
    <w:rsid w:val="00DB13F9"/>
    <w:rsid w:val="00DB1432"/>
    <w:rsid w:val="00DB16D7"/>
    <w:rsid w:val="00DB196F"/>
    <w:rsid w:val="00DB1B53"/>
    <w:rsid w:val="00DB1C39"/>
    <w:rsid w:val="00DB1D13"/>
    <w:rsid w:val="00DB1DD8"/>
    <w:rsid w:val="00DB1DEA"/>
    <w:rsid w:val="00DB2018"/>
    <w:rsid w:val="00DB2053"/>
    <w:rsid w:val="00DB21A3"/>
    <w:rsid w:val="00DB2224"/>
    <w:rsid w:val="00DB2367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4E5B"/>
    <w:rsid w:val="00DB52E4"/>
    <w:rsid w:val="00DB57C7"/>
    <w:rsid w:val="00DB5C13"/>
    <w:rsid w:val="00DB60DC"/>
    <w:rsid w:val="00DB6164"/>
    <w:rsid w:val="00DB627D"/>
    <w:rsid w:val="00DB6391"/>
    <w:rsid w:val="00DB63B2"/>
    <w:rsid w:val="00DB6468"/>
    <w:rsid w:val="00DB66ED"/>
    <w:rsid w:val="00DB6867"/>
    <w:rsid w:val="00DB69D8"/>
    <w:rsid w:val="00DB6BE9"/>
    <w:rsid w:val="00DB6E47"/>
    <w:rsid w:val="00DB6F09"/>
    <w:rsid w:val="00DB70EC"/>
    <w:rsid w:val="00DB71E5"/>
    <w:rsid w:val="00DB724A"/>
    <w:rsid w:val="00DB773D"/>
    <w:rsid w:val="00DB787F"/>
    <w:rsid w:val="00DB7974"/>
    <w:rsid w:val="00DB7A13"/>
    <w:rsid w:val="00DB7B1B"/>
    <w:rsid w:val="00DB7D19"/>
    <w:rsid w:val="00DC01A3"/>
    <w:rsid w:val="00DC0241"/>
    <w:rsid w:val="00DC0302"/>
    <w:rsid w:val="00DC05A5"/>
    <w:rsid w:val="00DC064E"/>
    <w:rsid w:val="00DC067A"/>
    <w:rsid w:val="00DC073F"/>
    <w:rsid w:val="00DC0A28"/>
    <w:rsid w:val="00DC0A9E"/>
    <w:rsid w:val="00DC0ADB"/>
    <w:rsid w:val="00DC0E28"/>
    <w:rsid w:val="00DC1295"/>
    <w:rsid w:val="00DC13F9"/>
    <w:rsid w:val="00DC178F"/>
    <w:rsid w:val="00DC1B8D"/>
    <w:rsid w:val="00DC1E2D"/>
    <w:rsid w:val="00DC1ECB"/>
    <w:rsid w:val="00DC231C"/>
    <w:rsid w:val="00DC2418"/>
    <w:rsid w:val="00DC26CF"/>
    <w:rsid w:val="00DC27DD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6A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8D1"/>
    <w:rsid w:val="00DC6A71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36F"/>
    <w:rsid w:val="00DD169C"/>
    <w:rsid w:val="00DD16E1"/>
    <w:rsid w:val="00DD181E"/>
    <w:rsid w:val="00DD18F1"/>
    <w:rsid w:val="00DD1D8D"/>
    <w:rsid w:val="00DD1D90"/>
    <w:rsid w:val="00DD1F5E"/>
    <w:rsid w:val="00DD1FE9"/>
    <w:rsid w:val="00DD2520"/>
    <w:rsid w:val="00DD2583"/>
    <w:rsid w:val="00DD2649"/>
    <w:rsid w:val="00DD29EB"/>
    <w:rsid w:val="00DD2A4A"/>
    <w:rsid w:val="00DD31C6"/>
    <w:rsid w:val="00DD32ED"/>
    <w:rsid w:val="00DD3869"/>
    <w:rsid w:val="00DD3B86"/>
    <w:rsid w:val="00DD3B8E"/>
    <w:rsid w:val="00DD3C3E"/>
    <w:rsid w:val="00DD3DB3"/>
    <w:rsid w:val="00DD3EFE"/>
    <w:rsid w:val="00DD408F"/>
    <w:rsid w:val="00DD4270"/>
    <w:rsid w:val="00DD463E"/>
    <w:rsid w:val="00DD467D"/>
    <w:rsid w:val="00DD4751"/>
    <w:rsid w:val="00DD497D"/>
    <w:rsid w:val="00DD5048"/>
    <w:rsid w:val="00DD5561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A82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64A"/>
    <w:rsid w:val="00DE1733"/>
    <w:rsid w:val="00DE18C2"/>
    <w:rsid w:val="00DE1B17"/>
    <w:rsid w:val="00DE1B22"/>
    <w:rsid w:val="00DE1B99"/>
    <w:rsid w:val="00DE1C52"/>
    <w:rsid w:val="00DE1DE0"/>
    <w:rsid w:val="00DE20A8"/>
    <w:rsid w:val="00DE214E"/>
    <w:rsid w:val="00DE2196"/>
    <w:rsid w:val="00DE2236"/>
    <w:rsid w:val="00DE2247"/>
    <w:rsid w:val="00DE22CE"/>
    <w:rsid w:val="00DE2311"/>
    <w:rsid w:val="00DE2463"/>
    <w:rsid w:val="00DE2A25"/>
    <w:rsid w:val="00DE2C68"/>
    <w:rsid w:val="00DE310B"/>
    <w:rsid w:val="00DE315E"/>
    <w:rsid w:val="00DE336E"/>
    <w:rsid w:val="00DE36F5"/>
    <w:rsid w:val="00DE3F1C"/>
    <w:rsid w:val="00DE3FC6"/>
    <w:rsid w:val="00DE40E9"/>
    <w:rsid w:val="00DE4BBB"/>
    <w:rsid w:val="00DE4C3D"/>
    <w:rsid w:val="00DE4C89"/>
    <w:rsid w:val="00DE4CBB"/>
    <w:rsid w:val="00DE4D15"/>
    <w:rsid w:val="00DE4D3F"/>
    <w:rsid w:val="00DE5371"/>
    <w:rsid w:val="00DE54E5"/>
    <w:rsid w:val="00DE54F1"/>
    <w:rsid w:val="00DE55BD"/>
    <w:rsid w:val="00DE591C"/>
    <w:rsid w:val="00DE5B45"/>
    <w:rsid w:val="00DE5CB6"/>
    <w:rsid w:val="00DE5E3B"/>
    <w:rsid w:val="00DE6051"/>
    <w:rsid w:val="00DE62A3"/>
    <w:rsid w:val="00DE630E"/>
    <w:rsid w:val="00DE63A4"/>
    <w:rsid w:val="00DE6522"/>
    <w:rsid w:val="00DE6599"/>
    <w:rsid w:val="00DE6956"/>
    <w:rsid w:val="00DE7001"/>
    <w:rsid w:val="00DE7149"/>
    <w:rsid w:val="00DE7329"/>
    <w:rsid w:val="00DE7977"/>
    <w:rsid w:val="00DF038B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C18"/>
    <w:rsid w:val="00DF2D42"/>
    <w:rsid w:val="00DF2F74"/>
    <w:rsid w:val="00DF3294"/>
    <w:rsid w:val="00DF3490"/>
    <w:rsid w:val="00DF39AB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6D0"/>
    <w:rsid w:val="00DF692A"/>
    <w:rsid w:val="00DF6A6D"/>
    <w:rsid w:val="00DF6EBE"/>
    <w:rsid w:val="00DF7099"/>
    <w:rsid w:val="00DF71B4"/>
    <w:rsid w:val="00DF7536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738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10C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921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4D0"/>
    <w:rsid w:val="00E1552F"/>
    <w:rsid w:val="00E15593"/>
    <w:rsid w:val="00E1587E"/>
    <w:rsid w:val="00E15A87"/>
    <w:rsid w:val="00E15D45"/>
    <w:rsid w:val="00E15ED2"/>
    <w:rsid w:val="00E164DF"/>
    <w:rsid w:val="00E1657D"/>
    <w:rsid w:val="00E16CD6"/>
    <w:rsid w:val="00E16D3D"/>
    <w:rsid w:val="00E16DCB"/>
    <w:rsid w:val="00E16E49"/>
    <w:rsid w:val="00E16F5F"/>
    <w:rsid w:val="00E173CF"/>
    <w:rsid w:val="00E17469"/>
    <w:rsid w:val="00E1747C"/>
    <w:rsid w:val="00E17679"/>
    <w:rsid w:val="00E17F3F"/>
    <w:rsid w:val="00E17F66"/>
    <w:rsid w:val="00E20252"/>
    <w:rsid w:val="00E20468"/>
    <w:rsid w:val="00E206E6"/>
    <w:rsid w:val="00E20700"/>
    <w:rsid w:val="00E20996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919"/>
    <w:rsid w:val="00E22A4D"/>
    <w:rsid w:val="00E22AC9"/>
    <w:rsid w:val="00E22F64"/>
    <w:rsid w:val="00E22FD9"/>
    <w:rsid w:val="00E230CA"/>
    <w:rsid w:val="00E2316E"/>
    <w:rsid w:val="00E23540"/>
    <w:rsid w:val="00E2354E"/>
    <w:rsid w:val="00E235A6"/>
    <w:rsid w:val="00E239C6"/>
    <w:rsid w:val="00E23C17"/>
    <w:rsid w:val="00E23E72"/>
    <w:rsid w:val="00E23F2C"/>
    <w:rsid w:val="00E24044"/>
    <w:rsid w:val="00E243B6"/>
    <w:rsid w:val="00E24552"/>
    <w:rsid w:val="00E24651"/>
    <w:rsid w:val="00E246AD"/>
    <w:rsid w:val="00E24777"/>
    <w:rsid w:val="00E247F3"/>
    <w:rsid w:val="00E2500C"/>
    <w:rsid w:val="00E2503D"/>
    <w:rsid w:val="00E251A2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0F3"/>
    <w:rsid w:val="00E27204"/>
    <w:rsid w:val="00E276F3"/>
    <w:rsid w:val="00E279C2"/>
    <w:rsid w:val="00E27C09"/>
    <w:rsid w:val="00E27F2A"/>
    <w:rsid w:val="00E30028"/>
    <w:rsid w:val="00E30137"/>
    <w:rsid w:val="00E303AF"/>
    <w:rsid w:val="00E30537"/>
    <w:rsid w:val="00E30564"/>
    <w:rsid w:val="00E30714"/>
    <w:rsid w:val="00E30AF2"/>
    <w:rsid w:val="00E30C15"/>
    <w:rsid w:val="00E30ED6"/>
    <w:rsid w:val="00E311BB"/>
    <w:rsid w:val="00E31489"/>
    <w:rsid w:val="00E314C5"/>
    <w:rsid w:val="00E314D9"/>
    <w:rsid w:val="00E31B76"/>
    <w:rsid w:val="00E31C3C"/>
    <w:rsid w:val="00E31DB2"/>
    <w:rsid w:val="00E320A9"/>
    <w:rsid w:val="00E3215D"/>
    <w:rsid w:val="00E32282"/>
    <w:rsid w:val="00E3243B"/>
    <w:rsid w:val="00E327A2"/>
    <w:rsid w:val="00E3286F"/>
    <w:rsid w:val="00E32A96"/>
    <w:rsid w:val="00E3309D"/>
    <w:rsid w:val="00E331E6"/>
    <w:rsid w:val="00E3333D"/>
    <w:rsid w:val="00E333D1"/>
    <w:rsid w:val="00E3342B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BF5"/>
    <w:rsid w:val="00E37CAF"/>
    <w:rsid w:val="00E37E47"/>
    <w:rsid w:val="00E40F16"/>
    <w:rsid w:val="00E41189"/>
    <w:rsid w:val="00E41462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CD4"/>
    <w:rsid w:val="00E42D7C"/>
    <w:rsid w:val="00E4324C"/>
    <w:rsid w:val="00E43548"/>
    <w:rsid w:val="00E43629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1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5F13"/>
    <w:rsid w:val="00E4618B"/>
    <w:rsid w:val="00E464C8"/>
    <w:rsid w:val="00E46503"/>
    <w:rsid w:val="00E46695"/>
    <w:rsid w:val="00E466FB"/>
    <w:rsid w:val="00E4687F"/>
    <w:rsid w:val="00E46929"/>
    <w:rsid w:val="00E46A1F"/>
    <w:rsid w:val="00E46F33"/>
    <w:rsid w:val="00E4721E"/>
    <w:rsid w:val="00E47692"/>
    <w:rsid w:val="00E4772E"/>
    <w:rsid w:val="00E47BBC"/>
    <w:rsid w:val="00E47E2F"/>
    <w:rsid w:val="00E5008C"/>
    <w:rsid w:val="00E5030B"/>
    <w:rsid w:val="00E50547"/>
    <w:rsid w:val="00E50715"/>
    <w:rsid w:val="00E50AD5"/>
    <w:rsid w:val="00E50B16"/>
    <w:rsid w:val="00E50D4E"/>
    <w:rsid w:val="00E50F68"/>
    <w:rsid w:val="00E51397"/>
    <w:rsid w:val="00E51AAD"/>
    <w:rsid w:val="00E51C27"/>
    <w:rsid w:val="00E51CC8"/>
    <w:rsid w:val="00E5225B"/>
    <w:rsid w:val="00E522C7"/>
    <w:rsid w:val="00E52324"/>
    <w:rsid w:val="00E52729"/>
    <w:rsid w:val="00E52748"/>
    <w:rsid w:val="00E52DEA"/>
    <w:rsid w:val="00E532CC"/>
    <w:rsid w:val="00E53440"/>
    <w:rsid w:val="00E534DA"/>
    <w:rsid w:val="00E53A07"/>
    <w:rsid w:val="00E53CD8"/>
    <w:rsid w:val="00E53FC6"/>
    <w:rsid w:val="00E53FF3"/>
    <w:rsid w:val="00E5429E"/>
    <w:rsid w:val="00E5442B"/>
    <w:rsid w:val="00E5458C"/>
    <w:rsid w:val="00E54686"/>
    <w:rsid w:val="00E546A8"/>
    <w:rsid w:val="00E5477E"/>
    <w:rsid w:val="00E54984"/>
    <w:rsid w:val="00E54CD7"/>
    <w:rsid w:val="00E5542E"/>
    <w:rsid w:val="00E555C1"/>
    <w:rsid w:val="00E555EA"/>
    <w:rsid w:val="00E5565A"/>
    <w:rsid w:val="00E55D7B"/>
    <w:rsid w:val="00E55E6B"/>
    <w:rsid w:val="00E5652B"/>
    <w:rsid w:val="00E56B86"/>
    <w:rsid w:val="00E56C5F"/>
    <w:rsid w:val="00E56DC0"/>
    <w:rsid w:val="00E56E61"/>
    <w:rsid w:val="00E56FB9"/>
    <w:rsid w:val="00E571B9"/>
    <w:rsid w:val="00E5731B"/>
    <w:rsid w:val="00E578E3"/>
    <w:rsid w:val="00E57999"/>
    <w:rsid w:val="00E57B53"/>
    <w:rsid w:val="00E57C91"/>
    <w:rsid w:val="00E57D38"/>
    <w:rsid w:val="00E6011E"/>
    <w:rsid w:val="00E601BB"/>
    <w:rsid w:val="00E601CE"/>
    <w:rsid w:val="00E605E0"/>
    <w:rsid w:val="00E606C3"/>
    <w:rsid w:val="00E606FC"/>
    <w:rsid w:val="00E6080A"/>
    <w:rsid w:val="00E60942"/>
    <w:rsid w:val="00E60C3D"/>
    <w:rsid w:val="00E60DA1"/>
    <w:rsid w:val="00E61137"/>
    <w:rsid w:val="00E61138"/>
    <w:rsid w:val="00E612E3"/>
    <w:rsid w:val="00E61501"/>
    <w:rsid w:val="00E617B7"/>
    <w:rsid w:val="00E6208E"/>
    <w:rsid w:val="00E6215B"/>
    <w:rsid w:val="00E626B6"/>
    <w:rsid w:val="00E627B6"/>
    <w:rsid w:val="00E628AB"/>
    <w:rsid w:val="00E628F4"/>
    <w:rsid w:val="00E62A8F"/>
    <w:rsid w:val="00E62F7F"/>
    <w:rsid w:val="00E6305F"/>
    <w:rsid w:val="00E63065"/>
    <w:rsid w:val="00E6327A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96"/>
    <w:rsid w:val="00E717DB"/>
    <w:rsid w:val="00E71C3F"/>
    <w:rsid w:val="00E71E6D"/>
    <w:rsid w:val="00E72001"/>
    <w:rsid w:val="00E7214B"/>
    <w:rsid w:val="00E72773"/>
    <w:rsid w:val="00E727AB"/>
    <w:rsid w:val="00E728FA"/>
    <w:rsid w:val="00E72904"/>
    <w:rsid w:val="00E72964"/>
    <w:rsid w:val="00E72DE7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05C"/>
    <w:rsid w:val="00E74238"/>
    <w:rsid w:val="00E742B5"/>
    <w:rsid w:val="00E74369"/>
    <w:rsid w:val="00E7441A"/>
    <w:rsid w:val="00E744D8"/>
    <w:rsid w:val="00E74577"/>
    <w:rsid w:val="00E74704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55C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77D7C"/>
    <w:rsid w:val="00E77E1A"/>
    <w:rsid w:val="00E80107"/>
    <w:rsid w:val="00E801B8"/>
    <w:rsid w:val="00E8039A"/>
    <w:rsid w:val="00E80976"/>
    <w:rsid w:val="00E80A7F"/>
    <w:rsid w:val="00E80AC0"/>
    <w:rsid w:val="00E812CC"/>
    <w:rsid w:val="00E818CF"/>
    <w:rsid w:val="00E81A11"/>
    <w:rsid w:val="00E81A55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B11"/>
    <w:rsid w:val="00E83FB3"/>
    <w:rsid w:val="00E84358"/>
    <w:rsid w:val="00E84435"/>
    <w:rsid w:val="00E84602"/>
    <w:rsid w:val="00E846E3"/>
    <w:rsid w:val="00E84A38"/>
    <w:rsid w:val="00E84A5B"/>
    <w:rsid w:val="00E84AD2"/>
    <w:rsid w:val="00E84E9D"/>
    <w:rsid w:val="00E85053"/>
    <w:rsid w:val="00E851C2"/>
    <w:rsid w:val="00E8545A"/>
    <w:rsid w:val="00E855D4"/>
    <w:rsid w:val="00E85975"/>
    <w:rsid w:val="00E859AC"/>
    <w:rsid w:val="00E859F0"/>
    <w:rsid w:val="00E85A40"/>
    <w:rsid w:val="00E85A66"/>
    <w:rsid w:val="00E86439"/>
    <w:rsid w:val="00E86B6C"/>
    <w:rsid w:val="00E86DAE"/>
    <w:rsid w:val="00E871D6"/>
    <w:rsid w:val="00E871DE"/>
    <w:rsid w:val="00E8735C"/>
    <w:rsid w:val="00E87452"/>
    <w:rsid w:val="00E8747B"/>
    <w:rsid w:val="00E87985"/>
    <w:rsid w:val="00E87AC5"/>
    <w:rsid w:val="00E87B3E"/>
    <w:rsid w:val="00E87B9A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611"/>
    <w:rsid w:val="00E929B4"/>
    <w:rsid w:val="00E92BEA"/>
    <w:rsid w:val="00E92E21"/>
    <w:rsid w:val="00E93357"/>
    <w:rsid w:val="00E935CB"/>
    <w:rsid w:val="00E941AF"/>
    <w:rsid w:val="00E9443E"/>
    <w:rsid w:val="00E9444C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5F78"/>
    <w:rsid w:val="00E961A1"/>
    <w:rsid w:val="00E961EF"/>
    <w:rsid w:val="00E96412"/>
    <w:rsid w:val="00E965B0"/>
    <w:rsid w:val="00E965E6"/>
    <w:rsid w:val="00E9673B"/>
    <w:rsid w:val="00E9676F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8E0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49B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6E"/>
    <w:rsid w:val="00EA63A4"/>
    <w:rsid w:val="00EA6563"/>
    <w:rsid w:val="00EA6878"/>
    <w:rsid w:val="00EA6932"/>
    <w:rsid w:val="00EA6A57"/>
    <w:rsid w:val="00EA6CCF"/>
    <w:rsid w:val="00EA7002"/>
    <w:rsid w:val="00EA7100"/>
    <w:rsid w:val="00EA7280"/>
    <w:rsid w:val="00EA75EC"/>
    <w:rsid w:val="00EA79D6"/>
    <w:rsid w:val="00EA7BBB"/>
    <w:rsid w:val="00EA7BBC"/>
    <w:rsid w:val="00EB0057"/>
    <w:rsid w:val="00EB01B8"/>
    <w:rsid w:val="00EB05C6"/>
    <w:rsid w:val="00EB0CDE"/>
    <w:rsid w:val="00EB0D07"/>
    <w:rsid w:val="00EB100A"/>
    <w:rsid w:val="00EB112F"/>
    <w:rsid w:val="00EB1605"/>
    <w:rsid w:val="00EB1806"/>
    <w:rsid w:val="00EB1AFA"/>
    <w:rsid w:val="00EB1EA5"/>
    <w:rsid w:val="00EB1F14"/>
    <w:rsid w:val="00EB21AA"/>
    <w:rsid w:val="00EB22E7"/>
    <w:rsid w:val="00EB2410"/>
    <w:rsid w:val="00EB24BC"/>
    <w:rsid w:val="00EB2C39"/>
    <w:rsid w:val="00EB2C4E"/>
    <w:rsid w:val="00EB2EBF"/>
    <w:rsid w:val="00EB30F8"/>
    <w:rsid w:val="00EB3183"/>
    <w:rsid w:val="00EB3246"/>
    <w:rsid w:val="00EB3380"/>
    <w:rsid w:val="00EB33F8"/>
    <w:rsid w:val="00EB35E8"/>
    <w:rsid w:val="00EB37C3"/>
    <w:rsid w:val="00EB37CA"/>
    <w:rsid w:val="00EB386D"/>
    <w:rsid w:val="00EB3AB0"/>
    <w:rsid w:val="00EB3C68"/>
    <w:rsid w:val="00EB3D78"/>
    <w:rsid w:val="00EB43B4"/>
    <w:rsid w:val="00EB4C20"/>
    <w:rsid w:val="00EB4C31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5CF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8FF"/>
    <w:rsid w:val="00EC0C95"/>
    <w:rsid w:val="00EC0E75"/>
    <w:rsid w:val="00EC0EDE"/>
    <w:rsid w:val="00EC11E9"/>
    <w:rsid w:val="00EC1417"/>
    <w:rsid w:val="00EC147B"/>
    <w:rsid w:val="00EC16BC"/>
    <w:rsid w:val="00EC18DB"/>
    <w:rsid w:val="00EC1B7B"/>
    <w:rsid w:val="00EC1BB9"/>
    <w:rsid w:val="00EC1D6C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24B"/>
    <w:rsid w:val="00EC33FA"/>
    <w:rsid w:val="00EC36E4"/>
    <w:rsid w:val="00EC3761"/>
    <w:rsid w:val="00EC378C"/>
    <w:rsid w:val="00EC379A"/>
    <w:rsid w:val="00EC3A56"/>
    <w:rsid w:val="00EC3A6D"/>
    <w:rsid w:val="00EC40E9"/>
    <w:rsid w:val="00EC456B"/>
    <w:rsid w:val="00EC4900"/>
    <w:rsid w:val="00EC4B0F"/>
    <w:rsid w:val="00EC4CD9"/>
    <w:rsid w:val="00EC4D80"/>
    <w:rsid w:val="00EC5113"/>
    <w:rsid w:val="00EC5710"/>
    <w:rsid w:val="00EC5E90"/>
    <w:rsid w:val="00EC5EBE"/>
    <w:rsid w:val="00EC6100"/>
    <w:rsid w:val="00EC6654"/>
    <w:rsid w:val="00EC6865"/>
    <w:rsid w:val="00EC739D"/>
    <w:rsid w:val="00EC7536"/>
    <w:rsid w:val="00EC778C"/>
    <w:rsid w:val="00EC793B"/>
    <w:rsid w:val="00EC7E48"/>
    <w:rsid w:val="00ED0238"/>
    <w:rsid w:val="00ED025C"/>
    <w:rsid w:val="00ED02A2"/>
    <w:rsid w:val="00ED02CE"/>
    <w:rsid w:val="00ED037F"/>
    <w:rsid w:val="00ED0536"/>
    <w:rsid w:val="00ED089C"/>
    <w:rsid w:val="00ED093E"/>
    <w:rsid w:val="00ED0CB6"/>
    <w:rsid w:val="00ED186B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06F"/>
    <w:rsid w:val="00ED324B"/>
    <w:rsid w:val="00ED3253"/>
    <w:rsid w:val="00ED337D"/>
    <w:rsid w:val="00ED3634"/>
    <w:rsid w:val="00ED3A37"/>
    <w:rsid w:val="00ED3AC4"/>
    <w:rsid w:val="00ED3BCA"/>
    <w:rsid w:val="00ED3CFF"/>
    <w:rsid w:val="00ED3E7D"/>
    <w:rsid w:val="00ED3F09"/>
    <w:rsid w:val="00ED4317"/>
    <w:rsid w:val="00ED459A"/>
    <w:rsid w:val="00ED480B"/>
    <w:rsid w:val="00ED4829"/>
    <w:rsid w:val="00ED4D3F"/>
    <w:rsid w:val="00ED4F5A"/>
    <w:rsid w:val="00ED4FC3"/>
    <w:rsid w:val="00ED5998"/>
    <w:rsid w:val="00ED5B37"/>
    <w:rsid w:val="00ED5C08"/>
    <w:rsid w:val="00ED5C55"/>
    <w:rsid w:val="00ED6184"/>
    <w:rsid w:val="00ED627A"/>
    <w:rsid w:val="00ED62DD"/>
    <w:rsid w:val="00ED63D1"/>
    <w:rsid w:val="00ED6577"/>
    <w:rsid w:val="00ED65F2"/>
    <w:rsid w:val="00ED65FE"/>
    <w:rsid w:val="00ED66BD"/>
    <w:rsid w:val="00ED697A"/>
    <w:rsid w:val="00ED698C"/>
    <w:rsid w:val="00ED6AA4"/>
    <w:rsid w:val="00ED6C07"/>
    <w:rsid w:val="00ED6EDD"/>
    <w:rsid w:val="00ED6F7B"/>
    <w:rsid w:val="00ED7219"/>
    <w:rsid w:val="00ED7289"/>
    <w:rsid w:val="00ED7685"/>
    <w:rsid w:val="00ED776D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1A2"/>
    <w:rsid w:val="00EE13D3"/>
    <w:rsid w:val="00EE1A0E"/>
    <w:rsid w:val="00EE1AFA"/>
    <w:rsid w:val="00EE1B07"/>
    <w:rsid w:val="00EE1F81"/>
    <w:rsid w:val="00EE20A4"/>
    <w:rsid w:val="00EE2106"/>
    <w:rsid w:val="00EE22A6"/>
    <w:rsid w:val="00EE22FA"/>
    <w:rsid w:val="00EE2412"/>
    <w:rsid w:val="00EE2484"/>
    <w:rsid w:val="00EE2645"/>
    <w:rsid w:val="00EE2757"/>
    <w:rsid w:val="00EE2ACA"/>
    <w:rsid w:val="00EE2DC3"/>
    <w:rsid w:val="00EE2E9E"/>
    <w:rsid w:val="00EE2FEB"/>
    <w:rsid w:val="00EE3167"/>
    <w:rsid w:val="00EE31AC"/>
    <w:rsid w:val="00EE345C"/>
    <w:rsid w:val="00EE3BF9"/>
    <w:rsid w:val="00EE3D45"/>
    <w:rsid w:val="00EE402E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45A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0C3"/>
    <w:rsid w:val="00EF17EF"/>
    <w:rsid w:val="00EF185C"/>
    <w:rsid w:val="00EF1B18"/>
    <w:rsid w:val="00EF1D1E"/>
    <w:rsid w:val="00EF1DCB"/>
    <w:rsid w:val="00EF1F21"/>
    <w:rsid w:val="00EF20C9"/>
    <w:rsid w:val="00EF2196"/>
    <w:rsid w:val="00EF243A"/>
    <w:rsid w:val="00EF2459"/>
    <w:rsid w:val="00EF26D1"/>
    <w:rsid w:val="00EF29EF"/>
    <w:rsid w:val="00EF2D53"/>
    <w:rsid w:val="00EF2DE5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3E4"/>
    <w:rsid w:val="00EF5436"/>
    <w:rsid w:val="00EF55CA"/>
    <w:rsid w:val="00EF5624"/>
    <w:rsid w:val="00EF586E"/>
    <w:rsid w:val="00EF58B5"/>
    <w:rsid w:val="00EF5CFB"/>
    <w:rsid w:val="00EF5ECA"/>
    <w:rsid w:val="00EF6143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65C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0F8B"/>
    <w:rsid w:val="00F01026"/>
    <w:rsid w:val="00F01124"/>
    <w:rsid w:val="00F01195"/>
    <w:rsid w:val="00F0120D"/>
    <w:rsid w:val="00F013B5"/>
    <w:rsid w:val="00F01716"/>
    <w:rsid w:val="00F01736"/>
    <w:rsid w:val="00F017AC"/>
    <w:rsid w:val="00F01A43"/>
    <w:rsid w:val="00F01A60"/>
    <w:rsid w:val="00F01BE8"/>
    <w:rsid w:val="00F01CFB"/>
    <w:rsid w:val="00F01E36"/>
    <w:rsid w:val="00F01E37"/>
    <w:rsid w:val="00F01FD5"/>
    <w:rsid w:val="00F02136"/>
    <w:rsid w:val="00F021BF"/>
    <w:rsid w:val="00F02226"/>
    <w:rsid w:val="00F022CC"/>
    <w:rsid w:val="00F02351"/>
    <w:rsid w:val="00F024EE"/>
    <w:rsid w:val="00F02693"/>
    <w:rsid w:val="00F02934"/>
    <w:rsid w:val="00F02A11"/>
    <w:rsid w:val="00F02B1C"/>
    <w:rsid w:val="00F02B79"/>
    <w:rsid w:val="00F02BF9"/>
    <w:rsid w:val="00F031BF"/>
    <w:rsid w:val="00F0367F"/>
    <w:rsid w:val="00F03950"/>
    <w:rsid w:val="00F0395F"/>
    <w:rsid w:val="00F03D24"/>
    <w:rsid w:val="00F03D29"/>
    <w:rsid w:val="00F03FE4"/>
    <w:rsid w:val="00F0408A"/>
    <w:rsid w:val="00F040B5"/>
    <w:rsid w:val="00F043D9"/>
    <w:rsid w:val="00F0449D"/>
    <w:rsid w:val="00F04508"/>
    <w:rsid w:val="00F046A5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1A8"/>
    <w:rsid w:val="00F0725F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68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D21"/>
    <w:rsid w:val="00F15E4A"/>
    <w:rsid w:val="00F1650A"/>
    <w:rsid w:val="00F165F5"/>
    <w:rsid w:val="00F16882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0ECC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8E"/>
    <w:rsid w:val="00F232AD"/>
    <w:rsid w:val="00F23460"/>
    <w:rsid w:val="00F23B1E"/>
    <w:rsid w:val="00F23BCF"/>
    <w:rsid w:val="00F23BE2"/>
    <w:rsid w:val="00F23E3C"/>
    <w:rsid w:val="00F240A5"/>
    <w:rsid w:val="00F24506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4F81"/>
    <w:rsid w:val="00F250AD"/>
    <w:rsid w:val="00F251FF"/>
    <w:rsid w:val="00F25A37"/>
    <w:rsid w:val="00F25C0B"/>
    <w:rsid w:val="00F25CB4"/>
    <w:rsid w:val="00F262BC"/>
    <w:rsid w:val="00F265D5"/>
    <w:rsid w:val="00F272D9"/>
    <w:rsid w:val="00F273A8"/>
    <w:rsid w:val="00F273E3"/>
    <w:rsid w:val="00F27D37"/>
    <w:rsid w:val="00F30523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5ED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68A"/>
    <w:rsid w:val="00F32996"/>
    <w:rsid w:val="00F32BAC"/>
    <w:rsid w:val="00F32E3F"/>
    <w:rsid w:val="00F3314C"/>
    <w:rsid w:val="00F3314F"/>
    <w:rsid w:val="00F334A8"/>
    <w:rsid w:val="00F33540"/>
    <w:rsid w:val="00F3355E"/>
    <w:rsid w:val="00F33574"/>
    <w:rsid w:val="00F335B5"/>
    <w:rsid w:val="00F33707"/>
    <w:rsid w:val="00F337DE"/>
    <w:rsid w:val="00F3394E"/>
    <w:rsid w:val="00F33E57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9A3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B94"/>
    <w:rsid w:val="00F41C0F"/>
    <w:rsid w:val="00F41DE0"/>
    <w:rsid w:val="00F41EFB"/>
    <w:rsid w:val="00F41F1C"/>
    <w:rsid w:val="00F4200E"/>
    <w:rsid w:val="00F42190"/>
    <w:rsid w:val="00F42746"/>
    <w:rsid w:val="00F42782"/>
    <w:rsid w:val="00F4284C"/>
    <w:rsid w:val="00F42E0C"/>
    <w:rsid w:val="00F42F82"/>
    <w:rsid w:val="00F437F3"/>
    <w:rsid w:val="00F4381F"/>
    <w:rsid w:val="00F442B8"/>
    <w:rsid w:val="00F4454C"/>
    <w:rsid w:val="00F4466D"/>
    <w:rsid w:val="00F44912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47E5A"/>
    <w:rsid w:val="00F501B1"/>
    <w:rsid w:val="00F50256"/>
    <w:rsid w:val="00F50392"/>
    <w:rsid w:val="00F509F2"/>
    <w:rsid w:val="00F50FEF"/>
    <w:rsid w:val="00F51120"/>
    <w:rsid w:val="00F51291"/>
    <w:rsid w:val="00F5137F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8E2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C3D"/>
    <w:rsid w:val="00F54D66"/>
    <w:rsid w:val="00F55374"/>
    <w:rsid w:val="00F5565E"/>
    <w:rsid w:val="00F5569D"/>
    <w:rsid w:val="00F5584C"/>
    <w:rsid w:val="00F55A6A"/>
    <w:rsid w:val="00F55E5A"/>
    <w:rsid w:val="00F561CC"/>
    <w:rsid w:val="00F5631E"/>
    <w:rsid w:val="00F5642F"/>
    <w:rsid w:val="00F5668C"/>
    <w:rsid w:val="00F566EB"/>
    <w:rsid w:val="00F567D7"/>
    <w:rsid w:val="00F56808"/>
    <w:rsid w:val="00F56C96"/>
    <w:rsid w:val="00F56CE9"/>
    <w:rsid w:val="00F56DDD"/>
    <w:rsid w:val="00F5778E"/>
    <w:rsid w:val="00F577D8"/>
    <w:rsid w:val="00F57BAC"/>
    <w:rsid w:val="00F57C05"/>
    <w:rsid w:val="00F57CA4"/>
    <w:rsid w:val="00F57CB1"/>
    <w:rsid w:val="00F57E16"/>
    <w:rsid w:val="00F57F76"/>
    <w:rsid w:val="00F604FA"/>
    <w:rsid w:val="00F60506"/>
    <w:rsid w:val="00F605AF"/>
    <w:rsid w:val="00F6060B"/>
    <w:rsid w:val="00F60807"/>
    <w:rsid w:val="00F60884"/>
    <w:rsid w:val="00F608CC"/>
    <w:rsid w:val="00F60D48"/>
    <w:rsid w:val="00F60F10"/>
    <w:rsid w:val="00F61221"/>
    <w:rsid w:val="00F6124A"/>
    <w:rsid w:val="00F613C6"/>
    <w:rsid w:val="00F61574"/>
    <w:rsid w:val="00F617DF"/>
    <w:rsid w:val="00F6193B"/>
    <w:rsid w:val="00F61957"/>
    <w:rsid w:val="00F61A7B"/>
    <w:rsid w:val="00F61B89"/>
    <w:rsid w:val="00F61DAB"/>
    <w:rsid w:val="00F61F63"/>
    <w:rsid w:val="00F620CB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1F6"/>
    <w:rsid w:val="00F64234"/>
    <w:rsid w:val="00F64407"/>
    <w:rsid w:val="00F6443A"/>
    <w:rsid w:val="00F6448E"/>
    <w:rsid w:val="00F647BF"/>
    <w:rsid w:val="00F64987"/>
    <w:rsid w:val="00F64C13"/>
    <w:rsid w:val="00F64C5F"/>
    <w:rsid w:val="00F65000"/>
    <w:rsid w:val="00F653C3"/>
    <w:rsid w:val="00F656B6"/>
    <w:rsid w:val="00F657F0"/>
    <w:rsid w:val="00F65910"/>
    <w:rsid w:val="00F65AC3"/>
    <w:rsid w:val="00F65D93"/>
    <w:rsid w:val="00F661FE"/>
    <w:rsid w:val="00F666BD"/>
    <w:rsid w:val="00F668D0"/>
    <w:rsid w:val="00F66ACB"/>
    <w:rsid w:val="00F66C2E"/>
    <w:rsid w:val="00F66D7E"/>
    <w:rsid w:val="00F66E3D"/>
    <w:rsid w:val="00F66FC1"/>
    <w:rsid w:val="00F6761E"/>
    <w:rsid w:val="00F678A5"/>
    <w:rsid w:val="00F67936"/>
    <w:rsid w:val="00F67A26"/>
    <w:rsid w:val="00F67A87"/>
    <w:rsid w:val="00F67C31"/>
    <w:rsid w:val="00F67CD8"/>
    <w:rsid w:val="00F67D20"/>
    <w:rsid w:val="00F67E7F"/>
    <w:rsid w:val="00F67F67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AF"/>
    <w:rsid w:val="00F71FCA"/>
    <w:rsid w:val="00F72145"/>
    <w:rsid w:val="00F722A8"/>
    <w:rsid w:val="00F722D8"/>
    <w:rsid w:val="00F728C0"/>
    <w:rsid w:val="00F72A11"/>
    <w:rsid w:val="00F72E1B"/>
    <w:rsid w:val="00F730F0"/>
    <w:rsid w:val="00F733D2"/>
    <w:rsid w:val="00F733F3"/>
    <w:rsid w:val="00F73466"/>
    <w:rsid w:val="00F73739"/>
    <w:rsid w:val="00F73891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192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E3D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6DB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195"/>
    <w:rsid w:val="00F832EC"/>
    <w:rsid w:val="00F839C5"/>
    <w:rsid w:val="00F83D74"/>
    <w:rsid w:val="00F83ECE"/>
    <w:rsid w:val="00F8417C"/>
    <w:rsid w:val="00F841DD"/>
    <w:rsid w:val="00F843F6"/>
    <w:rsid w:val="00F84584"/>
    <w:rsid w:val="00F84645"/>
    <w:rsid w:val="00F847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607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3A"/>
    <w:rsid w:val="00F94845"/>
    <w:rsid w:val="00F94886"/>
    <w:rsid w:val="00F94AF4"/>
    <w:rsid w:val="00F94D13"/>
    <w:rsid w:val="00F95518"/>
    <w:rsid w:val="00F955AE"/>
    <w:rsid w:val="00F9571A"/>
    <w:rsid w:val="00F95A7E"/>
    <w:rsid w:val="00F95B6B"/>
    <w:rsid w:val="00F95D61"/>
    <w:rsid w:val="00F95DA8"/>
    <w:rsid w:val="00F95E2E"/>
    <w:rsid w:val="00F95F76"/>
    <w:rsid w:val="00F96082"/>
    <w:rsid w:val="00F96169"/>
    <w:rsid w:val="00F96470"/>
    <w:rsid w:val="00F96488"/>
    <w:rsid w:val="00F96586"/>
    <w:rsid w:val="00F96605"/>
    <w:rsid w:val="00F96C83"/>
    <w:rsid w:val="00F96D18"/>
    <w:rsid w:val="00F97181"/>
    <w:rsid w:val="00F97220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B3D"/>
    <w:rsid w:val="00FA0CC9"/>
    <w:rsid w:val="00FA0E83"/>
    <w:rsid w:val="00FA12C9"/>
    <w:rsid w:val="00FA13DD"/>
    <w:rsid w:val="00FA1448"/>
    <w:rsid w:val="00FA1500"/>
    <w:rsid w:val="00FA1510"/>
    <w:rsid w:val="00FA16C9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3F31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CB2"/>
    <w:rsid w:val="00FA5D4A"/>
    <w:rsid w:val="00FA6453"/>
    <w:rsid w:val="00FA6559"/>
    <w:rsid w:val="00FA6620"/>
    <w:rsid w:val="00FA668A"/>
    <w:rsid w:val="00FA6CA6"/>
    <w:rsid w:val="00FA6CEF"/>
    <w:rsid w:val="00FA76A6"/>
    <w:rsid w:val="00FA79BF"/>
    <w:rsid w:val="00FA7A49"/>
    <w:rsid w:val="00FA7AD5"/>
    <w:rsid w:val="00FB00F7"/>
    <w:rsid w:val="00FB02C5"/>
    <w:rsid w:val="00FB0364"/>
    <w:rsid w:val="00FB052D"/>
    <w:rsid w:val="00FB0BDE"/>
    <w:rsid w:val="00FB0EF0"/>
    <w:rsid w:val="00FB0F2B"/>
    <w:rsid w:val="00FB11FD"/>
    <w:rsid w:val="00FB14EA"/>
    <w:rsid w:val="00FB1814"/>
    <w:rsid w:val="00FB1B88"/>
    <w:rsid w:val="00FB1C47"/>
    <w:rsid w:val="00FB1D1A"/>
    <w:rsid w:val="00FB1F26"/>
    <w:rsid w:val="00FB1F85"/>
    <w:rsid w:val="00FB1F87"/>
    <w:rsid w:val="00FB2046"/>
    <w:rsid w:val="00FB212F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579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2F8"/>
    <w:rsid w:val="00FB5336"/>
    <w:rsid w:val="00FB5A77"/>
    <w:rsid w:val="00FB5B14"/>
    <w:rsid w:val="00FB646B"/>
    <w:rsid w:val="00FB6470"/>
    <w:rsid w:val="00FB6633"/>
    <w:rsid w:val="00FB6C78"/>
    <w:rsid w:val="00FB6E18"/>
    <w:rsid w:val="00FB6FD8"/>
    <w:rsid w:val="00FB6FFE"/>
    <w:rsid w:val="00FB7A6E"/>
    <w:rsid w:val="00FB7B02"/>
    <w:rsid w:val="00FB7C87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854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85"/>
    <w:rsid w:val="00FC2DAA"/>
    <w:rsid w:val="00FC3231"/>
    <w:rsid w:val="00FC34D3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65"/>
    <w:rsid w:val="00FC5091"/>
    <w:rsid w:val="00FC5698"/>
    <w:rsid w:val="00FC572C"/>
    <w:rsid w:val="00FC5A07"/>
    <w:rsid w:val="00FC5A9D"/>
    <w:rsid w:val="00FC5F76"/>
    <w:rsid w:val="00FC5FB6"/>
    <w:rsid w:val="00FC609D"/>
    <w:rsid w:val="00FC60F6"/>
    <w:rsid w:val="00FC62F0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413"/>
    <w:rsid w:val="00FD04BA"/>
    <w:rsid w:val="00FD064E"/>
    <w:rsid w:val="00FD0A11"/>
    <w:rsid w:val="00FD0CF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088"/>
    <w:rsid w:val="00FD2123"/>
    <w:rsid w:val="00FD25A3"/>
    <w:rsid w:val="00FD28E1"/>
    <w:rsid w:val="00FD29A0"/>
    <w:rsid w:val="00FD2AC6"/>
    <w:rsid w:val="00FD33D9"/>
    <w:rsid w:val="00FD349C"/>
    <w:rsid w:val="00FD377A"/>
    <w:rsid w:val="00FD3A0C"/>
    <w:rsid w:val="00FD3BF1"/>
    <w:rsid w:val="00FD3E04"/>
    <w:rsid w:val="00FD3FC5"/>
    <w:rsid w:val="00FD3FF6"/>
    <w:rsid w:val="00FD4282"/>
    <w:rsid w:val="00FD44B5"/>
    <w:rsid w:val="00FD47FC"/>
    <w:rsid w:val="00FD4D96"/>
    <w:rsid w:val="00FD4DD9"/>
    <w:rsid w:val="00FD5815"/>
    <w:rsid w:val="00FD5AA7"/>
    <w:rsid w:val="00FD5B3C"/>
    <w:rsid w:val="00FD5DCB"/>
    <w:rsid w:val="00FD5E00"/>
    <w:rsid w:val="00FD633F"/>
    <w:rsid w:val="00FD6354"/>
    <w:rsid w:val="00FD645E"/>
    <w:rsid w:val="00FD64F5"/>
    <w:rsid w:val="00FD6563"/>
    <w:rsid w:val="00FD66D8"/>
    <w:rsid w:val="00FD676C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99A"/>
    <w:rsid w:val="00FE1B42"/>
    <w:rsid w:val="00FE1DAB"/>
    <w:rsid w:val="00FE2018"/>
    <w:rsid w:val="00FE218A"/>
    <w:rsid w:val="00FE23EF"/>
    <w:rsid w:val="00FE2579"/>
    <w:rsid w:val="00FE2629"/>
    <w:rsid w:val="00FE2844"/>
    <w:rsid w:val="00FE29C3"/>
    <w:rsid w:val="00FE2C98"/>
    <w:rsid w:val="00FE2E04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6D2"/>
    <w:rsid w:val="00FE47DF"/>
    <w:rsid w:val="00FE4962"/>
    <w:rsid w:val="00FE4BA4"/>
    <w:rsid w:val="00FE4D8F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6C6"/>
    <w:rsid w:val="00FE6CCC"/>
    <w:rsid w:val="00FE7131"/>
    <w:rsid w:val="00FE7253"/>
    <w:rsid w:val="00FE7376"/>
    <w:rsid w:val="00FE7483"/>
    <w:rsid w:val="00FE7554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3F50"/>
    <w:rsid w:val="00FF488A"/>
    <w:rsid w:val="00FF4A5F"/>
    <w:rsid w:val="00FF4B56"/>
    <w:rsid w:val="00FF4F06"/>
    <w:rsid w:val="00FF4FF3"/>
    <w:rsid w:val="00FF50A8"/>
    <w:rsid w:val="00FF5316"/>
    <w:rsid w:val="00FF53EA"/>
    <w:rsid w:val="00FF5574"/>
    <w:rsid w:val="00FF578F"/>
    <w:rsid w:val="00FF5916"/>
    <w:rsid w:val="00FF59CF"/>
    <w:rsid w:val="00FF5BB0"/>
    <w:rsid w:val="00FF5CFA"/>
    <w:rsid w:val="00FF6114"/>
    <w:rsid w:val="00FF6242"/>
    <w:rsid w:val="00FF6953"/>
    <w:rsid w:val="00FF6A2D"/>
    <w:rsid w:val="00FF6DCF"/>
    <w:rsid w:val="00FF7087"/>
    <w:rsid w:val="00FF75ED"/>
    <w:rsid w:val="00FF768F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2645"/>
    <w:rPr>
      <w:rFonts w:ascii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E2645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EE2645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E264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1537</Words>
  <Characters>8767</Characters>
  <Application>Microsoft Office Outlook</Application>
  <DocSecurity>0</DocSecurity>
  <Lines>0</Lines>
  <Paragraphs>0</Paragraphs>
  <ScaleCrop>false</ScaleCrop>
  <Company>Krokoz™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Anastasiya</cp:lastModifiedBy>
  <cp:revision>3</cp:revision>
  <dcterms:created xsi:type="dcterms:W3CDTF">2017-02-16T15:06:00Z</dcterms:created>
  <dcterms:modified xsi:type="dcterms:W3CDTF">2017-06-24T09:01:00Z</dcterms:modified>
</cp:coreProperties>
</file>