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76" w:rsidRDefault="00BD7D76" w:rsidP="005B7E46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№__ от __ __ 20__</w:t>
      </w:r>
    </w:p>
    <w:p w:rsidR="00BD7D76" w:rsidRDefault="00BD7D76" w:rsidP="005B7E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</w:p>
    <w:p w:rsidR="00BD7D76" w:rsidRDefault="00BD7D76" w:rsidP="005B7E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«____________________________»</w:t>
      </w:r>
    </w:p>
    <w:p w:rsidR="00BD7D76" w:rsidRDefault="00BD7D76" w:rsidP="005B7E46">
      <w:pPr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ИНН __________ КПП _________ </w:t>
      </w:r>
      <w:r>
        <w:rPr>
          <w:rFonts w:ascii="Times New Roman" w:hAnsi="Times New Roman"/>
          <w:sz w:val="28"/>
          <w:szCs w:val="24"/>
          <w:lang w:eastAsia="ru-RU"/>
        </w:rPr>
        <w:t>ОГРН _____________</w:t>
      </w:r>
    </w:p>
    <w:p w:rsidR="00BD7D76" w:rsidRDefault="00BD7D76" w:rsidP="005B7E46">
      <w:pPr>
        <w:spacing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_______, Россия, г. _______________________________________________</w:t>
      </w:r>
    </w:p>
    <w:p w:rsidR="00BD7D76" w:rsidRDefault="00BD7D76" w:rsidP="005B7E46">
      <w:pPr>
        <w:spacing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Справка</w:t>
      </w:r>
    </w:p>
    <w:p w:rsidR="00BD7D76" w:rsidRDefault="00BD7D76" w:rsidP="005B7E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Настоящая справка выдана _____________ _________ ________, паспорт ____ № ______, выдан __ __ 20__, ____ г. ____________. Зарегистрирована по адресу Россия, г. ___________, ул. ____________, д. __, к. __, кв. __. ИНН _________. Этот человек действительно является нашим сотрудником и занимает должность ___________ в ООО «_________» с __ __ 20__. Его заработная плата составляет: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166"/>
        <w:gridCol w:w="3519"/>
        <w:gridCol w:w="4125"/>
      </w:tblGrid>
      <w:tr w:rsidR="00BD7D76" w:rsidRPr="001F7B14" w:rsidTr="001F7B14">
        <w:trPr>
          <w:trHeight w:val="703"/>
        </w:trPr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53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D7D76" w:rsidRPr="001F7B14" w:rsidRDefault="00BD7D76" w:rsidP="001F7B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76" w:rsidRPr="001F7B14" w:rsidTr="001F7B14">
        <w:tc>
          <w:tcPr>
            <w:tcW w:w="9345" w:type="dxa"/>
            <w:gridSpan w:val="4"/>
          </w:tcPr>
          <w:p w:rsidR="00BD7D76" w:rsidRPr="001F7B14" w:rsidRDefault="00BD7D76" w:rsidP="001F7B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B14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BD7D76" w:rsidRDefault="00BD7D76" w:rsidP="005B7E46">
      <w:pPr>
        <w:rPr>
          <w:rFonts w:ascii="Times New Roman" w:hAnsi="Times New Roman"/>
          <w:sz w:val="28"/>
          <w:szCs w:val="28"/>
        </w:rPr>
      </w:pPr>
    </w:p>
    <w:p w:rsidR="00BD7D76" w:rsidRDefault="00BD7D76" w:rsidP="005B7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выдана для предоставления по месту требования.</w:t>
      </w:r>
    </w:p>
    <w:p w:rsidR="00BD7D76" w:rsidRDefault="00BD7D76" w:rsidP="005B7E46">
      <w:pPr>
        <w:jc w:val="both"/>
        <w:rPr>
          <w:rFonts w:ascii="Times New Roman" w:hAnsi="Times New Roman"/>
          <w:sz w:val="28"/>
          <w:szCs w:val="28"/>
        </w:rPr>
      </w:pPr>
    </w:p>
    <w:p w:rsidR="00BD7D76" w:rsidRDefault="00BD7D76" w:rsidP="005B7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«___________» __________/подпись/ (_________/Ф.И.О./)</w:t>
      </w:r>
    </w:p>
    <w:p w:rsidR="00BD7D76" w:rsidRDefault="00BD7D76" w:rsidP="005B7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______________/подпись/ (_________/Ф.И.О./)</w:t>
      </w:r>
    </w:p>
    <w:p w:rsidR="00BD7D76" w:rsidRDefault="00BD7D76" w:rsidP="005B7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</w:t>
      </w:r>
    </w:p>
    <w:p w:rsidR="00BD7D76" w:rsidRDefault="00BD7D76">
      <w:pPr>
        <w:rPr>
          <w:rFonts w:ascii="Times New Roman" w:hAnsi="Times New Roman"/>
          <w:sz w:val="28"/>
          <w:szCs w:val="28"/>
        </w:rPr>
      </w:pPr>
    </w:p>
    <w:p w:rsidR="00BD7D76" w:rsidRPr="005B7E46" w:rsidRDefault="00BD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МП</w:t>
      </w:r>
      <w:bookmarkStart w:id="0" w:name="_GoBack"/>
      <w:bookmarkEnd w:id="0"/>
    </w:p>
    <w:sectPr w:rsidR="00BD7D76" w:rsidRPr="005B7E46" w:rsidSect="002D257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7C"/>
    <w:rsid w:val="00075593"/>
    <w:rsid w:val="001F7B14"/>
    <w:rsid w:val="002D2579"/>
    <w:rsid w:val="003C5AF8"/>
    <w:rsid w:val="0045663D"/>
    <w:rsid w:val="005B7E46"/>
    <w:rsid w:val="00660D10"/>
    <w:rsid w:val="0079507C"/>
    <w:rsid w:val="00A0499E"/>
    <w:rsid w:val="00BD7D76"/>
    <w:rsid w:val="00E719F8"/>
    <w:rsid w:val="00F6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4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Anastasiya</cp:lastModifiedBy>
  <cp:revision>4</cp:revision>
  <dcterms:created xsi:type="dcterms:W3CDTF">2017-06-17T17:13:00Z</dcterms:created>
  <dcterms:modified xsi:type="dcterms:W3CDTF">2017-06-24T17:27:00Z</dcterms:modified>
</cp:coreProperties>
</file>