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05" w:rsidRDefault="00B95A05" w:rsidP="00933C77">
      <w:pPr>
        <w:spacing w:after="0"/>
        <w:ind w:left="5664"/>
        <w:jc w:val="both"/>
      </w:pPr>
      <w:r>
        <w:t>Генеральному директору</w:t>
      </w:r>
    </w:p>
    <w:p w:rsidR="00B95A05" w:rsidRDefault="00B95A05" w:rsidP="00933C77">
      <w:pPr>
        <w:spacing w:after="0"/>
        <w:ind w:left="5664"/>
        <w:jc w:val="both"/>
      </w:pPr>
      <w:r>
        <w:t>ООО «Лазарет»</w:t>
      </w:r>
    </w:p>
    <w:p w:rsidR="00B95A05" w:rsidRDefault="00B95A05" w:rsidP="00933C77">
      <w:pPr>
        <w:spacing w:after="0"/>
        <w:ind w:left="4956" w:firstLine="708"/>
        <w:jc w:val="both"/>
      </w:pPr>
      <w:r>
        <w:t>Романчук П.О.</w:t>
      </w:r>
    </w:p>
    <w:p w:rsidR="00B95A05" w:rsidRDefault="00B95A05" w:rsidP="00933C77">
      <w:pPr>
        <w:spacing w:after="0"/>
        <w:ind w:left="4956" w:firstLine="708"/>
        <w:jc w:val="both"/>
      </w:pPr>
      <w:r>
        <w:t>от Заболотного Р.Ю.</w:t>
      </w:r>
    </w:p>
    <w:p w:rsidR="00B95A05" w:rsidRDefault="00B95A05" w:rsidP="00933C77">
      <w:pPr>
        <w:spacing w:after="0"/>
        <w:ind w:left="4956" w:firstLine="708"/>
        <w:jc w:val="both"/>
      </w:pPr>
    </w:p>
    <w:p w:rsidR="00B95A05" w:rsidRDefault="00B95A05" w:rsidP="00933C77">
      <w:pPr>
        <w:spacing w:after="0"/>
        <w:ind w:left="4956" w:firstLine="708"/>
        <w:jc w:val="both"/>
      </w:pPr>
    </w:p>
    <w:p w:rsidR="00B95A05" w:rsidRPr="00AD245F" w:rsidRDefault="00B95A05" w:rsidP="00933C77">
      <w:pPr>
        <w:jc w:val="center"/>
      </w:pPr>
      <w:r>
        <w:t>Заявление</w:t>
      </w:r>
    </w:p>
    <w:p w:rsidR="00B95A05" w:rsidRPr="00AD245F" w:rsidRDefault="00B95A05" w:rsidP="00933C77">
      <w:pPr>
        <w:spacing w:after="0"/>
        <w:ind w:firstLine="708"/>
        <w:jc w:val="both"/>
      </w:pPr>
      <w:r w:rsidRPr="00AD245F">
        <w:t xml:space="preserve">Прошу выдать справку о заработной плате за период моей работы в Обществе с ограниченной ответственностью "Лазарет" (ООО "Лазарет") с 19 февраля </w:t>
      </w:r>
      <w:smartTag w:uri="urn:schemas-microsoft-com:office:smarttags" w:element="metricconverter">
        <w:smartTagPr>
          <w:attr w:name="ProductID" w:val="2014 г"/>
        </w:smartTagPr>
        <w:r w:rsidRPr="00AD245F">
          <w:t>2014 г</w:t>
        </w:r>
      </w:smartTag>
      <w:r w:rsidRPr="00AD245F">
        <w:t xml:space="preserve">. по 25 марта </w:t>
      </w:r>
      <w:smartTag w:uri="urn:schemas-microsoft-com:office:smarttags" w:element="metricconverter">
        <w:smartTagPr>
          <w:attr w:name="ProductID" w:val="2016 г"/>
        </w:smartTagPr>
        <w:r w:rsidRPr="00AD245F">
          <w:t>2016 г</w:t>
        </w:r>
      </w:smartTag>
      <w:r w:rsidRPr="00AD245F">
        <w:t>.</w:t>
      </w:r>
    </w:p>
    <w:p w:rsidR="00B95A05" w:rsidRPr="00AD245F" w:rsidRDefault="00B95A05" w:rsidP="00933C77">
      <w:pPr>
        <w:spacing w:after="0"/>
        <w:ind w:firstLine="708"/>
        <w:jc w:val="both"/>
      </w:pPr>
      <w:r w:rsidRPr="00AD245F">
        <w:t xml:space="preserve">Дата приема на работу - 19 февраля </w:t>
      </w:r>
      <w:smartTag w:uri="urn:schemas-microsoft-com:office:smarttags" w:element="metricconverter">
        <w:smartTagPr>
          <w:attr w:name="ProductID" w:val="2014 г"/>
        </w:smartTagPr>
        <w:r w:rsidRPr="00AD245F">
          <w:t>2014 г</w:t>
        </w:r>
      </w:smartTag>
      <w:r w:rsidRPr="00AD245F">
        <w:t xml:space="preserve">. </w:t>
      </w:r>
      <w:r>
        <w:t>(приказ о приеме от 19.02</w:t>
      </w:r>
      <w:bookmarkStart w:id="0" w:name="_GoBack"/>
      <w:bookmarkEnd w:id="0"/>
      <w:r w:rsidRPr="00AD245F">
        <w:t>.2</w:t>
      </w:r>
      <w:r>
        <w:t>014 №</w:t>
      </w:r>
      <w:r w:rsidRPr="00AD245F">
        <w:t xml:space="preserve"> 213/к). Дата увольнения – 25.03.2016</w:t>
      </w:r>
      <w:r>
        <w:t xml:space="preserve"> (приказ об увольнении от 25.03.2016 № </w:t>
      </w:r>
      <w:r w:rsidRPr="00AD245F">
        <w:t>22/к).</w:t>
      </w:r>
    </w:p>
    <w:p w:rsidR="00B95A05" w:rsidRPr="001304B3" w:rsidRDefault="00B95A05" w:rsidP="00933C77">
      <w:pPr>
        <w:spacing w:after="0"/>
        <w:ind w:firstLine="708"/>
        <w:jc w:val="both"/>
      </w:pPr>
      <w:r>
        <w:t>В период с 19</w:t>
      </w:r>
      <w:r w:rsidRPr="00AD245F"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AD245F">
          <w:t>2014 г</w:t>
        </w:r>
      </w:smartTag>
      <w:r w:rsidRPr="00AD245F">
        <w:t xml:space="preserve">. по 25 марта </w:t>
      </w:r>
      <w:smartTag w:uri="urn:schemas-microsoft-com:office:smarttags" w:element="metricconverter">
        <w:smartTagPr>
          <w:attr w:name="ProductID" w:val="2016 г"/>
        </w:smartTagPr>
        <w:r w:rsidRPr="00AD245F">
          <w:t>2016 г</w:t>
        </w:r>
      </w:smartTag>
      <w:r w:rsidRPr="00AD245F">
        <w:t>.</w:t>
      </w:r>
      <w:r>
        <w:t xml:space="preserve"> я работал</w:t>
      </w:r>
      <w:r w:rsidRPr="00AD245F">
        <w:t xml:space="preserve"> </w:t>
      </w:r>
      <w:r>
        <w:t>курьером.</w:t>
      </w:r>
    </w:p>
    <w:p w:rsidR="00B95A05" w:rsidRPr="001304B3" w:rsidRDefault="00B95A05" w:rsidP="00933C77">
      <w:pPr>
        <w:spacing w:after="0"/>
        <w:ind w:firstLine="708"/>
        <w:jc w:val="both"/>
      </w:pPr>
      <w:r w:rsidRPr="001304B3">
        <w:t xml:space="preserve">Справка нужна для предъявления в ООО </w:t>
      </w:r>
      <w:r>
        <w:t>"Прототип</w:t>
      </w:r>
      <w:r w:rsidRPr="001304B3">
        <w:t>", где я работаю в настоящее время. Справку прошу выдать на руки.</w:t>
      </w:r>
    </w:p>
    <w:p w:rsidR="00B95A05" w:rsidRPr="001304B3" w:rsidRDefault="00B95A05" w:rsidP="00933C77">
      <w:pPr>
        <w:spacing w:after="0"/>
        <w:ind w:firstLine="708"/>
        <w:jc w:val="both"/>
      </w:pPr>
      <w:r w:rsidRPr="001304B3">
        <w:t>К заявлению прилагаю копии следующих документов:</w:t>
      </w:r>
    </w:p>
    <w:p w:rsidR="00B95A05" w:rsidRPr="001304B3" w:rsidRDefault="00B95A05" w:rsidP="00933C77">
      <w:pPr>
        <w:pStyle w:val="ListParagraph"/>
        <w:numPr>
          <w:ilvl w:val="0"/>
          <w:numId w:val="2"/>
        </w:numPr>
        <w:spacing w:after="0"/>
        <w:jc w:val="both"/>
      </w:pPr>
      <w:r w:rsidRPr="001304B3">
        <w:t>паспорта;</w:t>
      </w:r>
    </w:p>
    <w:p w:rsidR="00B95A05" w:rsidRPr="001304B3" w:rsidRDefault="00B95A05" w:rsidP="00933C77">
      <w:pPr>
        <w:pStyle w:val="ListParagraph"/>
        <w:numPr>
          <w:ilvl w:val="0"/>
          <w:numId w:val="2"/>
        </w:numPr>
        <w:spacing w:after="0"/>
        <w:jc w:val="both"/>
      </w:pPr>
      <w:r w:rsidRPr="001304B3">
        <w:t xml:space="preserve">страхового свидетельства государственного пенсионного страхования. </w:t>
      </w:r>
    </w:p>
    <w:p w:rsidR="00B95A05" w:rsidRDefault="00B95A05" w:rsidP="00933C77">
      <w:pPr>
        <w:jc w:val="both"/>
      </w:pPr>
    </w:p>
    <w:p w:rsidR="00B95A05" w:rsidRDefault="00B95A05" w:rsidP="00933C77">
      <w:pPr>
        <w:jc w:val="both"/>
      </w:pPr>
    </w:p>
    <w:p w:rsidR="00B95A05" w:rsidRDefault="00B95A05" w:rsidP="00992C09">
      <w:r>
        <w:t xml:space="preserve">30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Заболотный / Заболотный Р.Ю.</w:t>
      </w:r>
    </w:p>
    <w:sectPr w:rsidR="00B95A05" w:rsidSect="00992C0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68F"/>
    <w:multiLevelType w:val="hybridMultilevel"/>
    <w:tmpl w:val="51EC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2052"/>
    <w:multiLevelType w:val="hybridMultilevel"/>
    <w:tmpl w:val="E452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AF1"/>
    <w:rsid w:val="00031687"/>
    <w:rsid w:val="001304B3"/>
    <w:rsid w:val="00864AF1"/>
    <w:rsid w:val="008D7A0C"/>
    <w:rsid w:val="00933C77"/>
    <w:rsid w:val="00992C09"/>
    <w:rsid w:val="00AD245F"/>
    <w:rsid w:val="00B95A05"/>
    <w:rsid w:val="00E269AA"/>
    <w:rsid w:val="00E8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F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245F"/>
    <w:rPr>
      <w:lang w:eastAsia="en-US"/>
    </w:rPr>
  </w:style>
  <w:style w:type="paragraph" w:styleId="ListParagraph">
    <w:name w:val="List Paragraph"/>
    <w:basedOn w:val="Normal"/>
    <w:uiPriority w:val="99"/>
    <w:qFormat/>
    <w:rsid w:val="00AD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Anastasiya</cp:lastModifiedBy>
  <cp:revision>5</cp:revision>
  <dcterms:created xsi:type="dcterms:W3CDTF">2017-06-17T13:44:00Z</dcterms:created>
  <dcterms:modified xsi:type="dcterms:W3CDTF">2017-06-24T17:24:00Z</dcterms:modified>
</cp:coreProperties>
</file>