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77" w:rsidRPr="00B13353" w:rsidRDefault="00050D77" w:rsidP="00B133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353">
        <w:rPr>
          <w:rFonts w:ascii="Times New Roman" w:hAnsi="Times New Roman" w:cs="Times New Roman"/>
          <w:b/>
          <w:bCs/>
          <w:sz w:val="24"/>
          <w:szCs w:val="24"/>
        </w:rPr>
        <w:t>МВД РОССИИ</w:t>
      </w:r>
      <w:r w:rsidRPr="00B13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3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3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3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3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335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СЕРИЯ А № </w:t>
      </w:r>
      <w:r w:rsidRPr="00B133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1123654</w:t>
      </w:r>
    </w:p>
    <w:p w:rsidR="00050D77" w:rsidRPr="00B13353" w:rsidRDefault="00050D77" w:rsidP="00B13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353">
        <w:rPr>
          <w:rFonts w:ascii="Times New Roman" w:hAnsi="Times New Roman" w:cs="Times New Roman"/>
          <w:b/>
          <w:bCs/>
          <w:sz w:val="24"/>
          <w:szCs w:val="24"/>
        </w:rPr>
        <w:t>ГЛАВНОЕ УПРАВЛЕНИЕ</w:t>
      </w:r>
      <w:r w:rsidRPr="00B13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3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3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3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3353">
        <w:rPr>
          <w:rFonts w:ascii="Times New Roman" w:hAnsi="Times New Roman" w:cs="Times New Roman"/>
          <w:sz w:val="24"/>
          <w:szCs w:val="24"/>
        </w:rPr>
        <w:t>Бу</w:t>
      </w:r>
      <w:r>
        <w:rPr>
          <w:rFonts w:ascii="Times New Roman" w:hAnsi="Times New Roman" w:cs="Times New Roman"/>
          <w:sz w:val="24"/>
          <w:szCs w:val="24"/>
        </w:rPr>
        <w:t>рослав В.П</w:t>
      </w:r>
      <w:r w:rsidRPr="00B13353">
        <w:rPr>
          <w:rFonts w:ascii="Times New Roman" w:hAnsi="Times New Roman" w:cs="Times New Roman"/>
          <w:sz w:val="24"/>
          <w:szCs w:val="24"/>
        </w:rPr>
        <w:t>., Россия,</w:t>
      </w:r>
    </w:p>
    <w:p w:rsidR="00050D77" w:rsidRPr="00B13353" w:rsidRDefault="00050D77" w:rsidP="00B13353">
      <w:pPr>
        <w:spacing w:after="0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  <w:r w:rsidRPr="00B13353">
        <w:rPr>
          <w:rFonts w:ascii="Times New Roman" w:hAnsi="Times New Roman" w:cs="Times New Roman"/>
          <w:b/>
          <w:bCs/>
          <w:sz w:val="24"/>
          <w:szCs w:val="24"/>
        </w:rPr>
        <w:t>ВНУТРЕННИХ ДЕЛ</w:t>
      </w:r>
      <w:r w:rsidRPr="00B13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3353">
        <w:rPr>
          <w:rFonts w:ascii="Times New Roman" w:hAnsi="Times New Roman" w:cs="Times New Roman"/>
          <w:sz w:val="24"/>
          <w:szCs w:val="24"/>
        </w:rPr>
        <w:t>г. Москва, ул. Спиридоновка,</w:t>
      </w:r>
    </w:p>
    <w:p w:rsidR="00050D77" w:rsidRPr="00B13353" w:rsidRDefault="00050D77" w:rsidP="00B13353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  <w:r w:rsidRPr="00B13353">
        <w:rPr>
          <w:rFonts w:ascii="Times New Roman" w:hAnsi="Times New Roman" w:cs="Times New Roman"/>
          <w:b/>
          <w:bCs/>
          <w:sz w:val="24"/>
          <w:szCs w:val="24"/>
        </w:rPr>
        <w:t>ПО МОСКОВСКОЙ ОБЛАСТИ</w:t>
      </w:r>
      <w:r w:rsidRPr="00B133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3353">
        <w:rPr>
          <w:rFonts w:ascii="Times New Roman" w:hAnsi="Times New Roman" w:cs="Times New Roman"/>
          <w:sz w:val="24"/>
          <w:szCs w:val="24"/>
        </w:rPr>
        <w:t>д. 24/1, кв. 11</w:t>
      </w:r>
    </w:p>
    <w:p w:rsidR="00050D77" w:rsidRPr="00B13353" w:rsidRDefault="00050D77" w:rsidP="00B13353">
      <w:pPr>
        <w:spacing w:line="240" w:lineRule="auto"/>
        <w:ind w:left="5664" w:hanging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353">
        <w:rPr>
          <w:rFonts w:ascii="Times New Roman" w:hAnsi="Times New Roman" w:cs="Times New Roman"/>
          <w:b/>
          <w:bCs/>
          <w:sz w:val="24"/>
          <w:szCs w:val="24"/>
        </w:rPr>
        <w:t>(ГУВД по г. Москве)</w:t>
      </w:r>
    </w:p>
    <w:p w:rsidR="00050D77" w:rsidRPr="00B13353" w:rsidRDefault="00050D77" w:rsidP="00B13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353">
        <w:rPr>
          <w:rFonts w:ascii="Times New Roman" w:hAnsi="Times New Roman" w:cs="Times New Roman"/>
          <w:sz w:val="24"/>
          <w:szCs w:val="24"/>
        </w:rPr>
        <w:t>ул. Петровка, 38, Москва, 127994</w:t>
      </w:r>
    </w:p>
    <w:p w:rsidR="00050D77" w:rsidRPr="00B13353" w:rsidRDefault="00050D77" w:rsidP="00B13353">
      <w:pPr>
        <w:spacing w:line="240" w:lineRule="auto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  <w:r w:rsidRPr="00B13353">
        <w:rPr>
          <w:rFonts w:ascii="Times New Roman" w:hAnsi="Times New Roman" w:cs="Times New Roman"/>
          <w:sz w:val="24"/>
          <w:szCs w:val="24"/>
        </w:rPr>
        <w:t>Тел. (495) 694-97-23</w:t>
      </w:r>
    </w:p>
    <w:p w:rsidR="00050D77" w:rsidRPr="00B13353" w:rsidRDefault="00050D77" w:rsidP="00B13353">
      <w:pPr>
        <w:spacing w:line="240" w:lineRule="auto"/>
        <w:ind w:left="5664" w:hanging="5664"/>
        <w:jc w:val="both"/>
        <w:rPr>
          <w:rFonts w:ascii="Times New Roman" w:hAnsi="Times New Roman" w:cs="Times New Roman"/>
          <w:sz w:val="24"/>
          <w:szCs w:val="24"/>
        </w:rPr>
      </w:pPr>
      <w:r w:rsidRPr="00B13353">
        <w:rPr>
          <w:rFonts w:ascii="Times New Roman" w:hAnsi="Times New Roman" w:cs="Times New Roman"/>
          <w:sz w:val="24"/>
          <w:szCs w:val="24"/>
        </w:rPr>
        <w:t>20.06.2017 г. №12/69-2</w:t>
      </w:r>
    </w:p>
    <w:p w:rsidR="00050D77" w:rsidRDefault="00050D77" w:rsidP="00B13353">
      <w:pPr>
        <w:spacing w:line="240" w:lineRule="auto"/>
        <w:ind w:left="5664" w:hanging="5664"/>
        <w:rPr>
          <w:rFonts w:ascii="Times New Roman" w:hAnsi="Times New Roman" w:cs="Times New Roman"/>
          <w:sz w:val="28"/>
          <w:szCs w:val="28"/>
        </w:rPr>
      </w:pPr>
    </w:p>
    <w:p w:rsidR="00050D77" w:rsidRDefault="00050D77" w:rsidP="00B13353">
      <w:pPr>
        <w:spacing w:line="240" w:lineRule="auto"/>
        <w:ind w:left="5664" w:hanging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050D77" w:rsidRDefault="00050D77" w:rsidP="001B70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информационно-аналитический центр МВД России, ГУВД г. Москвы, ГУВД Московской области, сведениями о судимости Бурослава Владимира Петровича 13 мая 1996 г. р., ур. г. Москвы, на территории Российской Федерации, не располагает. Дополнительная информация отсутствует.</w:t>
      </w:r>
    </w:p>
    <w:p w:rsidR="00050D77" w:rsidRDefault="00050D77" w:rsidP="001B70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D77" w:rsidRDefault="00050D77" w:rsidP="001B703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D77" w:rsidRDefault="00050D77" w:rsidP="001B70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ЗИЦ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Булатов</w:t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050D77" w:rsidRPr="00B13353" w:rsidRDefault="00050D77" w:rsidP="001B70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bookmarkStart w:id="0" w:name="_GoBack"/>
      <w:bookmarkEnd w:id="0"/>
    </w:p>
    <w:sectPr w:rsidR="00050D77" w:rsidRPr="00B13353" w:rsidSect="00E2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587"/>
    <w:rsid w:val="00050D77"/>
    <w:rsid w:val="001B7039"/>
    <w:rsid w:val="0025764E"/>
    <w:rsid w:val="003C6D61"/>
    <w:rsid w:val="0056594F"/>
    <w:rsid w:val="007D0587"/>
    <w:rsid w:val="008B26C2"/>
    <w:rsid w:val="0095357F"/>
    <w:rsid w:val="00963BD3"/>
    <w:rsid w:val="00B13353"/>
    <w:rsid w:val="00D00BA5"/>
    <w:rsid w:val="00E1761B"/>
    <w:rsid w:val="00E2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C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1</Pages>
  <Words>89</Words>
  <Characters>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Анастасия</cp:lastModifiedBy>
  <cp:revision>7</cp:revision>
  <dcterms:created xsi:type="dcterms:W3CDTF">2017-07-11T12:46:00Z</dcterms:created>
  <dcterms:modified xsi:type="dcterms:W3CDTF">2017-08-12T14:42:00Z</dcterms:modified>
</cp:coreProperties>
</file>