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E9" w:rsidRPr="0012189B" w:rsidRDefault="009D40E9" w:rsidP="0012189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caps/>
          <w:spacing w:val="-20"/>
          <w:sz w:val="24"/>
          <w:szCs w:val="24"/>
        </w:rPr>
      </w:pPr>
      <w:bookmarkStart w:id="0" w:name="_GoBack"/>
      <w:bookmarkEnd w:id="0"/>
      <w:r w:rsidRPr="0012189B">
        <w:rPr>
          <w:rFonts w:ascii="Times New Roman" w:hAnsi="Times New Roman" w:cs="Times New Roman"/>
          <w:caps/>
          <w:spacing w:val="-20"/>
          <w:sz w:val="24"/>
          <w:szCs w:val="24"/>
        </w:rPr>
        <w:t>ДОГОВОР УСТУПКИ ПРАВ</w:t>
      </w:r>
    </w:p>
    <w:p w:rsidR="009D40E9" w:rsidRPr="0012189B" w:rsidRDefault="009D40E9" w:rsidP="00121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89B">
        <w:rPr>
          <w:rFonts w:ascii="Times New Roman" w:hAnsi="Times New Roman" w:cs="Times New Roman"/>
          <w:b/>
          <w:bCs/>
          <w:sz w:val="24"/>
          <w:szCs w:val="24"/>
        </w:rPr>
        <w:t>возмездной уступки прав (цессии) по договору купли-продажи</w:t>
      </w:r>
    </w:p>
    <w:p w:rsidR="009D40E9" w:rsidRPr="0012189B" w:rsidRDefault="009D40E9" w:rsidP="00121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г. ____________________                                                        «___» ________________ 20__ г.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Default="009D40E9" w:rsidP="0012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12189B">
        <w:rPr>
          <w:rFonts w:ascii="Times New Roman" w:hAnsi="Times New Roman" w:cs="Times New Roman"/>
          <w:sz w:val="24"/>
          <w:szCs w:val="24"/>
        </w:rPr>
        <w:t> </w:t>
      </w:r>
      <w:r w:rsidRPr="0012189B"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</w:t>
      </w:r>
      <w:r w:rsidRPr="0012189B">
        <w:rPr>
          <w:rFonts w:ascii="Times New Roman" w:hAnsi="Times New Roman" w:cs="Times New Roman"/>
          <w:sz w:val="24"/>
          <w:szCs w:val="24"/>
        </w:rPr>
        <w:t> </w:t>
      </w:r>
      <w:r w:rsidRPr="0012189B">
        <w:rPr>
          <w:rFonts w:ascii="Times New Roman" w:hAnsi="Times New Roman" w:cs="Times New Roman"/>
          <w:sz w:val="24"/>
          <w:szCs w:val="24"/>
          <w:shd w:val="clear" w:color="auto" w:fill="FFFFFF"/>
        </w:rPr>
        <w:t>, действующего на основании</w:t>
      </w:r>
      <w:r w:rsidRPr="0012189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2189B">
        <w:rPr>
          <w:rFonts w:ascii="Times New Roman" w:hAnsi="Times New Roman" w:cs="Times New Roman"/>
          <w:sz w:val="24"/>
          <w:szCs w:val="24"/>
          <w:shd w:val="clear" w:color="auto" w:fill="FFFFFF"/>
        </w:rPr>
        <w:t>, именуемый в дальнейшем «</w:t>
      </w:r>
      <w:r w:rsidRPr="001218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Цедент</w:t>
      </w:r>
      <w:r w:rsidRPr="0012189B">
        <w:rPr>
          <w:rFonts w:ascii="Times New Roman" w:hAnsi="Times New Roman" w:cs="Times New Roman"/>
          <w:sz w:val="24"/>
          <w:szCs w:val="24"/>
          <w:shd w:val="clear" w:color="auto" w:fill="FFFFFF"/>
        </w:rPr>
        <w:t>», с одной стороны, и</w:t>
      </w:r>
      <w:r w:rsidRPr="0012189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12189B">
        <w:rPr>
          <w:rFonts w:ascii="Times New Roman" w:hAnsi="Times New Roman" w:cs="Times New Roman"/>
          <w:sz w:val="24"/>
          <w:szCs w:val="24"/>
        </w:rPr>
        <w:t> </w:t>
      </w:r>
      <w:r w:rsidRPr="0012189B"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</w:t>
      </w:r>
      <w:r w:rsidRPr="0012189B">
        <w:rPr>
          <w:rFonts w:ascii="Times New Roman" w:hAnsi="Times New Roman" w:cs="Times New Roman"/>
          <w:sz w:val="24"/>
          <w:szCs w:val="24"/>
        </w:rPr>
        <w:t> </w:t>
      </w:r>
      <w:r w:rsidRPr="0012189B">
        <w:rPr>
          <w:rFonts w:ascii="Times New Roman" w:hAnsi="Times New Roman" w:cs="Times New Roman"/>
          <w:sz w:val="24"/>
          <w:szCs w:val="24"/>
          <w:shd w:val="clear" w:color="auto" w:fill="FFFFFF"/>
        </w:rPr>
        <w:t>, действующего на основании</w:t>
      </w:r>
      <w:r w:rsidRPr="0012189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2189B">
        <w:rPr>
          <w:rFonts w:ascii="Times New Roman" w:hAnsi="Times New Roman" w:cs="Times New Roman"/>
          <w:sz w:val="24"/>
          <w:szCs w:val="24"/>
          <w:shd w:val="clear" w:color="auto" w:fill="FFFFFF"/>
        </w:rPr>
        <w:t>, именуемый в дальнейшем «</w:t>
      </w:r>
      <w:r w:rsidRPr="001218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Цессионарий</w:t>
      </w:r>
      <w:r w:rsidRPr="0012189B">
        <w:rPr>
          <w:rFonts w:ascii="Times New Roman" w:hAnsi="Times New Roman" w:cs="Times New Roman"/>
          <w:sz w:val="24"/>
          <w:szCs w:val="24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 w:rsidRPr="001218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Договор</w:t>
      </w:r>
      <w:r w:rsidRPr="0012189B">
        <w:rPr>
          <w:rFonts w:ascii="Times New Roman" w:hAnsi="Times New Roman" w:cs="Times New Roman"/>
          <w:sz w:val="24"/>
          <w:szCs w:val="24"/>
          <w:shd w:val="clear" w:color="auto" w:fill="FFFFFF"/>
        </w:rPr>
        <w:t>», о нижеследующем:</w:t>
      </w:r>
    </w:p>
    <w:p w:rsidR="009D40E9" w:rsidRPr="0012189B" w:rsidRDefault="009D40E9" w:rsidP="0012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Default="009D40E9" w:rsidP="0012189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12189B">
        <w:rPr>
          <w:rFonts w:ascii="Times New Roman" w:hAnsi="Times New Roman" w:cs="Times New Roman"/>
          <w:caps/>
          <w:sz w:val="24"/>
          <w:szCs w:val="24"/>
        </w:rPr>
        <w:t>1. ПРЕДМЕТ ДОГОВОРА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1.1. Цедент уступает, а Цессионарий принимает в полном объеме право требования по договору купли-продажи № 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12189B">
        <w:rPr>
          <w:rFonts w:ascii="Times New Roman" w:hAnsi="Times New Roman" w:cs="Times New Roman"/>
          <w:sz w:val="24"/>
          <w:szCs w:val="24"/>
        </w:rPr>
        <w:t>от 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 20__</w:t>
      </w:r>
      <w:r w:rsidRPr="0012189B">
        <w:rPr>
          <w:rFonts w:ascii="Times New Roman" w:hAnsi="Times New Roman" w:cs="Times New Roman"/>
          <w:sz w:val="24"/>
          <w:szCs w:val="24"/>
        </w:rPr>
        <w:t>г., заключенному между Цедентом и Должником - 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2189B">
        <w:rPr>
          <w:rFonts w:ascii="Times New Roman" w:hAnsi="Times New Roman" w:cs="Times New Roman"/>
          <w:sz w:val="24"/>
          <w:szCs w:val="24"/>
        </w:rPr>
        <w:t>, являющимся покупателем по данному договору.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1.2. Право требования Цедента к Должнику по состоянию на дату подписания настоящего договора составляет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2189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(________________________________) </w:t>
      </w:r>
      <w:r w:rsidRPr="0012189B">
        <w:rPr>
          <w:rFonts w:ascii="Times New Roman" w:hAnsi="Times New Roman" w:cs="Times New Roman"/>
          <w:sz w:val="24"/>
          <w:szCs w:val="24"/>
        </w:rPr>
        <w:t>рублей, в том числе </w:t>
      </w:r>
      <w:r>
        <w:rPr>
          <w:rFonts w:ascii="Times New Roman" w:hAnsi="Times New Roman" w:cs="Times New Roman"/>
          <w:sz w:val="24"/>
          <w:szCs w:val="24"/>
        </w:rPr>
        <w:t xml:space="preserve">_________________ (________________________________________) </w:t>
      </w:r>
      <w:r w:rsidRPr="0012189B">
        <w:rPr>
          <w:rFonts w:ascii="Times New Roman" w:hAnsi="Times New Roman" w:cs="Times New Roman"/>
          <w:sz w:val="24"/>
          <w:szCs w:val="24"/>
        </w:rPr>
        <w:t>рублей – стоимость переданного и неоплаченного товара по договору купли-продажи № 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12189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8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 20__</w:t>
      </w:r>
      <w:r w:rsidRPr="0012189B">
        <w:rPr>
          <w:rFonts w:ascii="Times New Roman" w:hAnsi="Times New Roman" w:cs="Times New Roman"/>
          <w:sz w:val="24"/>
          <w:szCs w:val="24"/>
        </w:rPr>
        <w:t>г., </w:t>
      </w:r>
      <w:r>
        <w:rPr>
          <w:rFonts w:ascii="Times New Roman" w:hAnsi="Times New Roman" w:cs="Times New Roman"/>
          <w:sz w:val="24"/>
          <w:szCs w:val="24"/>
        </w:rPr>
        <w:t>______________ (_____________________________)</w:t>
      </w:r>
      <w:r w:rsidRPr="0012189B">
        <w:rPr>
          <w:rFonts w:ascii="Times New Roman" w:hAnsi="Times New Roman" w:cs="Times New Roman"/>
          <w:sz w:val="24"/>
          <w:szCs w:val="24"/>
        </w:rPr>
        <w:t> рублей – пени за просрочку оплаты товара по договору купли-продажи № 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12189B">
        <w:rPr>
          <w:rFonts w:ascii="Times New Roman" w:hAnsi="Times New Roman" w:cs="Times New Roman"/>
          <w:sz w:val="24"/>
          <w:szCs w:val="24"/>
        </w:rPr>
        <w:t>от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 20__</w:t>
      </w:r>
      <w:r w:rsidRPr="0012189B">
        <w:rPr>
          <w:rFonts w:ascii="Times New Roman" w:hAnsi="Times New Roman" w:cs="Times New Roman"/>
          <w:sz w:val="24"/>
          <w:szCs w:val="24"/>
        </w:rPr>
        <w:t>г., итого с учетом налогов - 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2189B">
        <w:rPr>
          <w:rFonts w:ascii="Times New Roman" w:hAnsi="Times New Roman" w:cs="Times New Roman"/>
          <w:sz w:val="24"/>
          <w:szCs w:val="24"/>
        </w:rPr>
        <w:t> рублей. Указанный выше размер задолженности Должника перед Цедентом по договору купли-продажи № 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12189B">
        <w:rPr>
          <w:rFonts w:ascii="Times New Roman" w:hAnsi="Times New Roman" w:cs="Times New Roman"/>
          <w:sz w:val="24"/>
          <w:szCs w:val="24"/>
        </w:rPr>
        <w:t>от 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20__</w:t>
      </w:r>
      <w:r w:rsidRPr="0012189B">
        <w:rPr>
          <w:rFonts w:ascii="Times New Roman" w:hAnsi="Times New Roman" w:cs="Times New Roman"/>
          <w:sz w:val="24"/>
          <w:szCs w:val="24"/>
        </w:rPr>
        <w:t>г., в том числе пеней, подтверждается актом сверки взаиморасчетов от 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______________20__</w:t>
      </w:r>
      <w:r w:rsidRPr="0012189B">
        <w:rPr>
          <w:rFonts w:ascii="Times New Roman" w:hAnsi="Times New Roman" w:cs="Times New Roman"/>
          <w:sz w:val="24"/>
          <w:szCs w:val="24"/>
        </w:rPr>
        <w:t>г., прилагаемым к настоящему договору, подписанным полномочными представителями Цедента и Должника.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Default="009D40E9" w:rsidP="0012189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12189B">
        <w:rPr>
          <w:rFonts w:ascii="Times New Roman" w:hAnsi="Times New Roman" w:cs="Times New Roman"/>
          <w:caps/>
          <w:sz w:val="24"/>
          <w:szCs w:val="24"/>
        </w:rPr>
        <w:t>2. ОПЛАТА ПО ДОГОВОРУ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2.1. Уступка права требования Цедента к Должнику, осуществляемая по настоящему договору, является возмездной.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2.2. В качестве оплаты за уступаемое право требования Цедента к Должнику по договору купли-продажи № 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12189B">
        <w:rPr>
          <w:rFonts w:ascii="Times New Roman" w:hAnsi="Times New Roman" w:cs="Times New Roman"/>
          <w:sz w:val="24"/>
          <w:szCs w:val="24"/>
        </w:rPr>
        <w:t>от 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 20__</w:t>
      </w:r>
      <w:r w:rsidRPr="0012189B">
        <w:rPr>
          <w:rFonts w:ascii="Times New Roman" w:hAnsi="Times New Roman" w:cs="Times New Roman"/>
          <w:sz w:val="24"/>
          <w:szCs w:val="24"/>
        </w:rPr>
        <w:t>г. Цессионарий обязуется выплатить Цеденту денежные средства в размере  рублей, итого с учетом налогов - 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2189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(________________________________) </w:t>
      </w:r>
      <w:r w:rsidRPr="0012189B">
        <w:rPr>
          <w:rFonts w:ascii="Times New Roman" w:hAnsi="Times New Roman" w:cs="Times New Roman"/>
          <w:sz w:val="24"/>
          <w:szCs w:val="24"/>
        </w:rPr>
        <w:t>рублей.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2.3. Указанная сумма денежных средств будет выплачиваться Цессионарием в следующем порядке: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Default="009D40E9" w:rsidP="00D908C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12189B">
        <w:rPr>
          <w:rFonts w:ascii="Times New Roman" w:hAnsi="Times New Roman" w:cs="Times New Roman"/>
          <w:caps/>
          <w:sz w:val="24"/>
          <w:szCs w:val="24"/>
        </w:rPr>
        <w:t>3. ПЕРЕДАЧА ПРАВА (ТРЕБОВАНИЯ)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3.1. В 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2189B">
        <w:rPr>
          <w:rFonts w:ascii="Times New Roman" w:hAnsi="Times New Roman" w:cs="Times New Roman"/>
          <w:sz w:val="24"/>
          <w:szCs w:val="24"/>
        </w:rPr>
        <w:t>-дневный срок со дня подписания настоящего договора Цедент обязан передать Цессионарию по акту приема-передачи все имеющиеся у него документы, удостоверяющие право требования Цедента к Должнику по договору купли-продажи № 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12189B">
        <w:rPr>
          <w:rFonts w:ascii="Times New Roman" w:hAnsi="Times New Roman" w:cs="Times New Roman"/>
          <w:sz w:val="24"/>
          <w:szCs w:val="24"/>
        </w:rPr>
        <w:t>от 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 20__</w:t>
      </w:r>
      <w:r w:rsidRPr="0012189B">
        <w:rPr>
          <w:rFonts w:ascii="Times New Roman" w:hAnsi="Times New Roman" w:cs="Times New Roman"/>
          <w:sz w:val="24"/>
          <w:szCs w:val="24"/>
        </w:rPr>
        <w:t>г., а именно: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Pr="0012189B" w:rsidRDefault="009D40E9" w:rsidP="001218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договор купли-продажи № 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12189B">
        <w:rPr>
          <w:rFonts w:ascii="Times New Roman" w:hAnsi="Times New Roman" w:cs="Times New Roman"/>
          <w:sz w:val="24"/>
          <w:szCs w:val="24"/>
        </w:rPr>
        <w:t>от 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 20__</w:t>
      </w:r>
      <w:r w:rsidRPr="0012189B">
        <w:rPr>
          <w:rFonts w:ascii="Times New Roman" w:hAnsi="Times New Roman" w:cs="Times New Roman"/>
          <w:sz w:val="24"/>
          <w:szCs w:val="24"/>
        </w:rPr>
        <w:t>г. (подлинник);</w:t>
      </w:r>
    </w:p>
    <w:p w:rsidR="009D40E9" w:rsidRPr="0012189B" w:rsidRDefault="009D40E9" w:rsidP="001218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подлинники приложений, дополнительных соглашений к договору купли-продажи № 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12189B">
        <w:rPr>
          <w:rFonts w:ascii="Times New Roman" w:hAnsi="Times New Roman" w:cs="Times New Roman"/>
          <w:sz w:val="24"/>
          <w:szCs w:val="24"/>
        </w:rPr>
        <w:t>от 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20__</w:t>
      </w:r>
      <w:r w:rsidRPr="0012189B">
        <w:rPr>
          <w:rFonts w:ascii="Times New Roman" w:hAnsi="Times New Roman" w:cs="Times New Roman"/>
          <w:sz w:val="24"/>
          <w:szCs w:val="24"/>
        </w:rPr>
        <w:t>г., являющихся неотъемлемой частью вышеуказанного договора (в случае, если они имеются);</w:t>
      </w:r>
    </w:p>
    <w:p w:rsidR="009D40E9" w:rsidRPr="0012189B" w:rsidRDefault="009D40E9" w:rsidP="001218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подлинник (заверенная печатью Цедента копия) акта сверки по договору купли-продажи № 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12189B">
        <w:rPr>
          <w:rFonts w:ascii="Times New Roman" w:hAnsi="Times New Roman" w:cs="Times New Roman"/>
          <w:sz w:val="24"/>
          <w:szCs w:val="24"/>
        </w:rPr>
        <w:t>от 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 20__</w:t>
      </w:r>
      <w:r w:rsidRPr="0012189B">
        <w:rPr>
          <w:rFonts w:ascii="Times New Roman" w:hAnsi="Times New Roman" w:cs="Times New Roman"/>
          <w:sz w:val="24"/>
          <w:szCs w:val="24"/>
        </w:rPr>
        <w:t>г. между Цедентом и Цессионарием;</w:t>
      </w:r>
    </w:p>
    <w:p w:rsidR="009D40E9" w:rsidRPr="0012189B" w:rsidRDefault="009D40E9" w:rsidP="001218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заверенные печатью Цедента (при наличии возможности удостоверить нотариально - нотариально удостоверенные) копии накладных и счетов-фактур, подтверждающих передачу товара от Цедента к Должнику по договору купли-продажи № 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12189B">
        <w:rPr>
          <w:rFonts w:ascii="Times New Roman" w:hAnsi="Times New Roman" w:cs="Times New Roman"/>
          <w:sz w:val="24"/>
          <w:szCs w:val="24"/>
        </w:rPr>
        <w:t>от 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 20__</w:t>
      </w:r>
      <w:r w:rsidRPr="0012189B">
        <w:rPr>
          <w:rFonts w:ascii="Times New Roman" w:hAnsi="Times New Roman" w:cs="Times New Roman"/>
          <w:sz w:val="24"/>
          <w:szCs w:val="24"/>
        </w:rPr>
        <w:t>г. между ними;</w:t>
      </w:r>
    </w:p>
    <w:p w:rsidR="009D40E9" w:rsidRDefault="009D40E9" w:rsidP="001218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иные имеющиеся документы, относящиеся к исполнению договора купли-продажи № 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12189B">
        <w:rPr>
          <w:rFonts w:ascii="Times New Roman" w:hAnsi="Times New Roman" w:cs="Times New Roman"/>
          <w:sz w:val="24"/>
          <w:szCs w:val="24"/>
        </w:rPr>
        <w:t>от 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20__</w:t>
      </w:r>
      <w:r w:rsidRPr="0012189B">
        <w:rPr>
          <w:rFonts w:ascii="Times New Roman" w:hAnsi="Times New Roman" w:cs="Times New Roman"/>
          <w:sz w:val="24"/>
          <w:szCs w:val="24"/>
        </w:rPr>
        <w:t>г. между Цедентом и Должником.</w:t>
      </w:r>
    </w:p>
    <w:p w:rsidR="009D40E9" w:rsidRPr="0012189B" w:rsidRDefault="009D40E9" w:rsidP="00D908C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3.3. Цедент обязан сообщить Цессионарию все иные сведения, имеющие значение для осуществления Цессионарием своих прав по договору купли-продажи № 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12189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18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 20__</w:t>
      </w:r>
      <w:r w:rsidRPr="0012189B">
        <w:rPr>
          <w:rFonts w:ascii="Times New Roman" w:hAnsi="Times New Roman" w:cs="Times New Roman"/>
          <w:sz w:val="24"/>
          <w:szCs w:val="24"/>
        </w:rPr>
        <w:t>г. с Должником.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3.5. С момента подписания настоящего договора Цессионарий становится новым кредитором Должника по договору купли-продажи № 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12189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8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 20__</w:t>
      </w:r>
      <w:r w:rsidRPr="0012189B">
        <w:rPr>
          <w:rFonts w:ascii="Times New Roman" w:hAnsi="Times New Roman" w:cs="Times New Roman"/>
          <w:sz w:val="24"/>
          <w:szCs w:val="24"/>
        </w:rPr>
        <w:t>г.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Default="009D40E9" w:rsidP="00D908C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12189B">
        <w:rPr>
          <w:rFonts w:ascii="Times New Roman" w:hAnsi="Times New Roman" w:cs="Times New Roman"/>
          <w:caps/>
          <w:sz w:val="24"/>
          <w:szCs w:val="24"/>
        </w:rPr>
        <w:t>4. ОТВЕТСТВЕННОСТЬ СТОРОН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4.3. Цедент отвечает за действительность передаваемых по настоящему договору прав и обязанностей.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4.4. Цедент не несет ответственности за неисполнение Должником требования, передаваемого по настоящему договору.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4.5. В случае нарушения Цессионарием п. 2.3 настоящего договора он уплачивает Цеденту пени в размере 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189B">
        <w:rPr>
          <w:rFonts w:ascii="Times New Roman" w:hAnsi="Times New Roman" w:cs="Times New Roman"/>
          <w:sz w:val="24"/>
          <w:szCs w:val="24"/>
        </w:rPr>
        <w:t>% от неуплаченной суммы за каждый день просрочки.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4.6. В случае нарушения Цедентом п. 3.1 настоящего договора он уплачивает Цессионарию штраф в размере 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2189B">
        <w:rPr>
          <w:rFonts w:ascii="Times New Roman" w:hAnsi="Times New Roman" w:cs="Times New Roman"/>
          <w:sz w:val="24"/>
          <w:szCs w:val="24"/>
        </w:rPr>
        <w:t> за каждый день просрочки передачи документов.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Default="009D40E9" w:rsidP="00D908C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12189B">
        <w:rPr>
          <w:rFonts w:ascii="Times New Roman" w:hAnsi="Times New Roman" w:cs="Times New Roman"/>
          <w:caps/>
          <w:sz w:val="24"/>
          <w:szCs w:val="24"/>
        </w:rPr>
        <w:t>5. ФОРС-МАЖОР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5.2. При наступлении обстоятельств, указанных в п.5.1,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5.3. Если сторона не направит или несвоевременно направит извещение, предусмотренное в п.5.2, то она обязана возместить второй стороне понесенные ею убытки.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5.4. В случае наступления обстоятельств, предусмотренных в п.5.1,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5.5. Если наступившие обстоятельства, перечисленные в п.5.1, и их последствия продолжают действовать более 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2189B">
        <w:rPr>
          <w:rFonts w:ascii="Times New Roman" w:hAnsi="Times New Roman" w:cs="Times New Roman"/>
          <w:sz w:val="24"/>
          <w:szCs w:val="24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Default="009D40E9" w:rsidP="00D908C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12189B">
        <w:rPr>
          <w:rFonts w:ascii="Times New Roman" w:hAnsi="Times New Roman" w:cs="Times New Roman"/>
          <w:caps/>
          <w:sz w:val="24"/>
          <w:szCs w:val="24"/>
        </w:rPr>
        <w:t>6. КОНФИДЕНЦИАЛЬНОСТЬ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Default="009D40E9" w:rsidP="00D908C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12189B">
        <w:rPr>
          <w:rFonts w:ascii="Times New Roman" w:hAnsi="Times New Roman" w:cs="Times New Roman"/>
          <w:caps/>
          <w:sz w:val="24"/>
          <w:szCs w:val="24"/>
        </w:rPr>
        <w:t>7. РАЗРЕШЕНИЕ СПОРОВ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арбитражном суде в порядке, установленном законодательством Российской Федерации.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Default="009D40E9" w:rsidP="00D908C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12189B">
        <w:rPr>
          <w:rFonts w:ascii="Times New Roman" w:hAnsi="Times New Roman" w:cs="Times New Roman"/>
          <w:caps/>
          <w:sz w:val="24"/>
          <w:szCs w:val="24"/>
        </w:rPr>
        <w:t>8. ИЗМЕНЕНИЕ И ПРЕКРАЩЕНИЕ ДЕЙСТВИЯ ДОГОВОРА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Default="009D40E9" w:rsidP="00D908C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12189B">
        <w:rPr>
          <w:rFonts w:ascii="Times New Roman" w:hAnsi="Times New Roman" w:cs="Times New Roman"/>
          <w:caps/>
          <w:sz w:val="24"/>
          <w:szCs w:val="24"/>
        </w:rPr>
        <w:t>9. ЗАКЛЮЧИТЕЛЬНЫЕ ПОЛОЖЕНИЯ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9.5. Цедент обязуется в 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189B">
        <w:rPr>
          <w:rFonts w:ascii="Times New Roman" w:hAnsi="Times New Roman" w:cs="Times New Roman"/>
          <w:sz w:val="24"/>
          <w:szCs w:val="24"/>
        </w:rPr>
        <w:t>-дневный срок после подписания настоящего договора уведомить Должника по договору купли-продажи № 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12189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8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_____________20__</w:t>
      </w:r>
      <w:r w:rsidRPr="0012189B">
        <w:rPr>
          <w:rFonts w:ascii="Times New Roman" w:hAnsi="Times New Roman" w:cs="Times New Roman"/>
          <w:sz w:val="24"/>
          <w:szCs w:val="24"/>
        </w:rPr>
        <w:t>г. и всех заинтересованных третьих лиц об уступке своего права требования по договору купли-продажи № 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12189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8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20__</w:t>
      </w:r>
      <w:r w:rsidRPr="0012189B">
        <w:rPr>
          <w:rFonts w:ascii="Times New Roman" w:hAnsi="Times New Roman" w:cs="Times New Roman"/>
          <w:sz w:val="24"/>
          <w:szCs w:val="24"/>
        </w:rPr>
        <w:t>г.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Default="009D40E9" w:rsidP="00D908C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12189B">
        <w:rPr>
          <w:rFonts w:ascii="Times New Roman" w:hAnsi="Times New Roman" w:cs="Times New Roman"/>
          <w:caps/>
          <w:sz w:val="24"/>
          <w:szCs w:val="24"/>
        </w:rPr>
        <w:t>10. ЮРИДИЧЕСКИЕ АДРЕСА И РЕКВИЗИТЫ СТОРОН</w:t>
      </w:r>
    </w:p>
    <w:p w:rsidR="009D40E9" w:rsidRPr="0012189B" w:rsidRDefault="009D40E9" w:rsidP="00D908C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89B">
        <w:rPr>
          <w:rFonts w:ascii="Times New Roman" w:hAnsi="Times New Roman" w:cs="Times New Roman"/>
          <w:b/>
          <w:bCs/>
          <w:sz w:val="24"/>
          <w:szCs w:val="24"/>
        </w:rPr>
        <w:t>Цедент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Юр. 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ИНН: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КПП: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Банк: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Рас./счёт: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Корр./счёт: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БИК: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89B">
        <w:rPr>
          <w:rFonts w:ascii="Times New Roman" w:hAnsi="Times New Roman" w:cs="Times New Roman"/>
          <w:b/>
          <w:bCs/>
          <w:sz w:val="24"/>
          <w:szCs w:val="24"/>
        </w:rPr>
        <w:t>Цессионарий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Юр. 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ИНН: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КПП: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Банк: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Рас./счёт: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Корр./счёт: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D40E9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БИК: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E9" w:rsidRDefault="009D40E9" w:rsidP="00D908C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12189B">
        <w:rPr>
          <w:rFonts w:ascii="Times New Roman" w:hAnsi="Times New Roman" w:cs="Times New Roman"/>
          <w:caps/>
          <w:sz w:val="24"/>
          <w:szCs w:val="24"/>
        </w:rPr>
        <w:t>11. ПОДПИСИ СТОРОН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Цедент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189B">
        <w:rPr>
          <w:rFonts w:ascii="Times New Roman" w:hAnsi="Times New Roman" w:cs="Times New Roman"/>
          <w:sz w:val="24"/>
          <w:szCs w:val="24"/>
        </w:rPr>
        <w:t>____</w:t>
      </w:r>
    </w:p>
    <w:p w:rsidR="009D40E9" w:rsidRPr="0012189B" w:rsidRDefault="009D40E9" w:rsidP="0012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9B">
        <w:rPr>
          <w:rFonts w:ascii="Times New Roman" w:hAnsi="Times New Roman" w:cs="Times New Roman"/>
          <w:sz w:val="24"/>
          <w:szCs w:val="24"/>
        </w:rPr>
        <w:t>Цессионарий _________________</w:t>
      </w:r>
    </w:p>
    <w:p w:rsidR="009D40E9" w:rsidRPr="0012189B" w:rsidRDefault="009D40E9" w:rsidP="0012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40E9" w:rsidRPr="0012189B" w:rsidSect="00D908C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A4DB9"/>
    <w:multiLevelType w:val="multilevel"/>
    <w:tmpl w:val="F222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CB"/>
    <w:rsid w:val="00064EB6"/>
    <w:rsid w:val="00074779"/>
    <w:rsid w:val="000F105F"/>
    <w:rsid w:val="0012189B"/>
    <w:rsid w:val="001358E6"/>
    <w:rsid w:val="007B2CD7"/>
    <w:rsid w:val="009D40E9"/>
    <w:rsid w:val="00A324E7"/>
    <w:rsid w:val="00B55DC8"/>
    <w:rsid w:val="00D908CB"/>
    <w:rsid w:val="00DD21CB"/>
    <w:rsid w:val="00EB63C1"/>
    <w:rsid w:val="00FD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C8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DD21C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DD21CB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D21C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21C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DD21C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D21CB"/>
  </w:style>
  <w:style w:type="paragraph" w:styleId="NormalWeb">
    <w:name w:val="Normal (Web)"/>
    <w:basedOn w:val="Normal"/>
    <w:uiPriority w:val="99"/>
    <w:semiHidden/>
    <w:rsid w:val="00DD21C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10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07">
          <w:marLeft w:val="0"/>
          <w:marRight w:val="0"/>
          <w:marTop w:val="6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1563</Words>
  <Characters>8910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Анастасия</cp:lastModifiedBy>
  <cp:revision>3</cp:revision>
  <dcterms:created xsi:type="dcterms:W3CDTF">2017-07-04T00:30:00Z</dcterms:created>
  <dcterms:modified xsi:type="dcterms:W3CDTF">2017-07-14T09:28:00Z</dcterms:modified>
</cp:coreProperties>
</file>