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АКТ ВОЗВРАТА ТОВАРА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7C07" w:rsidRDefault="00527C07" w:rsidP="001F3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Настоящий акт составлен в подтверждение того, что _______________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____</w:t>
      </w:r>
    </w:p>
    <w:p w:rsidR="00527C07" w:rsidRPr="007B0A13" w:rsidRDefault="00527C07" w:rsidP="001F3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  <w:lang w:val="be-BY"/>
        </w:rPr>
      </w:pPr>
    </w:p>
    <w:p w:rsidR="00527C07" w:rsidRDefault="00527C07" w:rsidP="007B0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паспорт ______________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  <w:t xml:space="preserve">       (ФИО покупателя)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  <w:t xml:space="preserve">        (серия и номер)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____________________________________________________________________,</w:t>
      </w:r>
    </w:p>
    <w:p w:rsidR="00527C07" w:rsidRDefault="00527C07" w:rsidP="001F3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  <w:t>(кем и когда выдан)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зарегистрированный по месту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ительства </w:t>
      </w: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 </w:t>
      </w:r>
    </w:p>
    <w:p w:rsidR="00527C07" w:rsidRPr="007B0A13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дальнейшем,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именуемый</w:t>
      </w:r>
      <w:r>
        <w:rPr>
          <w:rFonts w:ascii="Times New Roman CYR" w:hAnsi="Times New Roman CYR" w:cs="Times New Roman CYR"/>
          <w:sz w:val="28"/>
          <w:szCs w:val="28"/>
        </w:rPr>
        <w:t xml:space="preserve"> (-ая)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Покупатель</w:t>
      </w:r>
      <w:r>
        <w:rPr>
          <w:rFonts w:ascii="Times New Roman CYR" w:hAnsi="Times New Roman CYR" w:cs="Times New Roman CYR"/>
          <w:sz w:val="28"/>
          <w:szCs w:val="28"/>
        </w:rPr>
        <w:t xml:space="preserve">» возвратил в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магазин «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:rsidR="00527C07" w:rsidRPr="007B0A13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по адресу ________________________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(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be-BY"/>
        </w:rPr>
        <w:t>название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)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_____________________________, </w:t>
      </w:r>
      <w:r>
        <w:rPr>
          <w:rFonts w:ascii="Times New Roman CYR" w:hAnsi="Times New Roman CYR" w:cs="Times New Roman CYR"/>
          <w:sz w:val="28"/>
          <w:szCs w:val="28"/>
        </w:rPr>
        <w:t xml:space="preserve">именуемое в дальнейшем «Продавец», в лице </w:t>
      </w:r>
    </w:p>
    <w:p w:rsidR="00527C07" w:rsidRPr="007B0A13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________________________________________________, д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ействующего</w:t>
      </w:r>
      <w:r>
        <w:rPr>
          <w:rFonts w:ascii="Times New Roman CYR" w:hAnsi="Times New Roman CYR" w:cs="Times New Roman CYR"/>
          <w:sz w:val="28"/>
          <w:szCs w:val="28"/>
        </w:rPr>
        <w:t xml:space="preserve"> (- ей) на</w:t>
      </w:r>
    </w:p>
    <w:p w:rsidR="00527C07" w:rsidRPr="001F39D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  <w:t xml:space="preserve">                (должность уполномоченного лица, ФИО)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основании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____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товар, переданный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ab/>
        <w:t xml:space="preserve">                  (указать документ, удостоверяющий полномочия и его реквизиты)</w:t>
      </w:r>
    </w:p>
    <w:p w:rsidR="00527C07" w:rsidRPr="007B0A13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Покупателю «___»________20___г. в рамках Договора купли-продажи товара </w:t>
      </w:r>
    </w:p>
    <w:p w:rsidR="00527C07" w:rsidRPr="007B0A13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дистанционным способом № _____ от «__» ___________ 20__ г.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Покупатель возвращает, а Продавец принимает Товар: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276"/>
        <w:gridCol w:w="1984"/>
        <w:gridCol w:w="1433"/>
        <w:gridCol w:w="1544"/>
        <w:gridCol w:w="1134"/>
        <w:gridCol w:w="1701"/>
      </w:tblGrid>
      <w:tr w:rsidR="00527C07" w:rsidRPr="00A53A1E" w:rsidTr="00E37097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A1E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A1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A1E">
              <w:rPr>
                <w:rFonts w:ascii="Times New Roman CYR" w:hAnsi="Times New Roman CYR" w:cs="Times New Roman CYR"/>
                <w:sz w:val="28"/>
                <w:szCs w:val="28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A1E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A1E">
              <w:rPr>
                <w:rFonts w:ascii="Times New Roman CYR" w:hAnsi="Times New Roman CYR" w:cs="Times New Roman CYR"/>
                <w:sz w:val="28"/>
                <w:szCs w:val="28"/>
              </w:rPr>
              <w:t>Стоимость единицы Товара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07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A1E">
              <w:rPr>
                <w:rFonts w:ascii="Times New Roman CYR" w:hAnsi="Times New Roman CYR" w:cs="Times New Roman CYR"/>
                <w:sz w:val="28"/>
                <w:szCs w:val="28"/>
              </w:rPr>
              <w:t>НДС по ставке</w:t>
            </w:r>
          </w:p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 w:rsidRPr="00A53A1E"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3A1E">
              <w:rPr>
                <w:rFonts w:ascii="Times New Roman CYR" w:hAnsi="Times New Roman CYR" w:cs="Times New Roman CYR"/>
                <w:sz w:val="28"/>
                <w:szCs w:val="28"/>
              </w:rPr>
              <w:t>Всего стоимость с НДС</w:t>
            </w:r>
          </w:p>
        </w:tc>
      </w:tr>
      <w:tr w:rsidR="00527C07" w:rsidRPr="00A53A1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27C07" w:rsidRPr="00A53A1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27C07" w:rsidRPr="00A53A1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C07" w:rsidRPr="00A53A1E" w:rsidRDefault="00527C07" w:rsidP="00E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Сумма, подлежащая возврату Продавцом Покупателю, составляет: ____________________________________________________________________.</w:t>
      </w:r>
    </w:p>
    <w:p w:rsidR="00527C07" w:rsidRPr="00E37097" w:rsidRDefault="00527C0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0"/>
          <w:szCs w:val="20"/>
        </w:rPr>
      </w:pPr>
      <w:r w:rsidRPr="00E37097">
        <w:rPr>
          <w:rFonts w:ascii="Times New Roman CYR" w:hAnsi="Times New Roman CYR" w:cs="Times New Roman CYR"/>
          <w:sz w:val="20"/>
          <w:szCs w:val="20"/>
        </w:rPr>
        <w:t>(сумма цифрами и прописью)</w:t>
      </w:r>
    </w:p>
    <w:p w:rsidR="00527C07" w:rsidRDefault="00527C0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РЕКВИЗИТЫ СТОРОН</w:t>
      </w:r>
    </w:p>
    <w:p w:rsidR="00527C07" w:rsidRDefault="00527C0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Продавец</w:t>
      </w:r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be-BY"/>
        </w:rPr>
        <w:t>Покупатель</w:t>
      </w:r>
      <w:r>
        <w:rPr>
          <w:rFonts w:ascii="Times New Roman CYR" w:hAnsi="Times New Roman CYR" w:cs="Times New Roman CYR"/>
          <w:sz w:val="28"/>
          <w:szCs w:val="28"/>
        </w:rPr>
        <w:t>: _____________________________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____________________________</w:t>
      </w:r>
    </w:p>
    <w:p w:rsidR="00527C07" w:rsidRDefault="0052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_____________________________</w:t>
      </w: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Адрес: _______________________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Адрес:______________________</w:t>
      </w: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____________________________</w:t>
      </w: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_____________________________</w:t>
      </w: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____________________________</w:t>
      </w: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Банковские реквизиты: 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Банковские реквизиты: _________</w:t>
      </w: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____________________________</w:t>
      </w: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____________________________</w:t>
      </w: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_____________________________</w:t>
      </w: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7C07" w:rsidRDefault="00527C07" w:rsidP="00E37097">
      <w:pPr>
        <w:widowControl w:val="0"/>
        <w:pBdr>
          <w:bottom w:val="single" w:sz="12" w:space="2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Подпись______________________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Подпись______________________</w:t>
      </w:r>
    </w:p>
    <w:sectPr w:rsidR="00527C07" w:rsidSect="007B0A13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AD2"/>
    <w:rsid w:val="00017319"/>
    <w:rsid w:val="00185327"/>
    <w:rsid w:val="001F39D7"/>
    <w:rsid w:val="00493CC4"/>
    <w:rsid w:val="00527C07"/>
    <w:rsid w:val="00742D9F"/>
    <w:rsid w:val="00786AD2"/>
    <w:rsid w:val="007B0A13"/>
    <w:rsid w:val="00851CFE"/>
    <w:rsid w:val="008F2B27"/>
    <w:rsid w:val="00A53A1E"/>
    <w:rsid w:val="00BA3764"/>
    <w:rsid w:val="00D17EA5"/>
    <w:rsid w:val="00DE206B"/>
    <w:rsid w:val="00E3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322</Words>
  <Characters>1842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ВОЗВРАТА ТОВАРА</dc:title>
  <dc:subject/>
  <dc:creator>elin</dc:creator>
  <cp:keywords/>
  <dc:description/>
  <cp:lastModifiedBy>Anastasiya</cp:lastModifiedBy>
  <cp:revision>3</cp:revision>
  <dcterms:created xsi:type="dcterms:W3CDTF">2017-06-30T21:31:00Z</dcterms:created>
  <dcterms:modified xsi:type="dcterms:W3CDTF">2017-06-30T22:11:00Z</dcterms:modified>
</cp:coreProperties>
</file>