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1B" w:rsidRDefault="0024281B" w:rsidP="00872B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414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ДОГОВОР ДАРЕНИЯ ДОЛИ </w:t>
      </w:r>
      <w:r w:rsidRPr="00E414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>В УСТАВНОМ КАПИТАЛЕ ОБЩЕСТВА</w:t>
      </w:r>
    </w:p>
    <w:p w:rsidR="0024281B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 w:rsidRPr="00420995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____________________                                              «____» ____________________ 20__г.</w:t>
      </w: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</w:p>
    <w:p w:rsidR="0024281B" w:rsidRDefault="0024281B" w:rsidP="00872BD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</w:t>
      </w:r>
      <w:r w:rsidRPr="00420995">
        <w:rPr>
          <w:rFonts w:ascii="Times New Roman" w:hAnsi="Times New Roman"/>
          <w:sz w:val="24"/>
          <w:szCs w:val="24"/>
        </w:rPr>
        <w:t>, именуемый(ая) в дальнейшем "Даритель", действующий(ая) как физическое лицо, с одной стороны, 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  <w:r w:rsidRPr="00420995">
        <w:rPr>
          <w:rFonts w:ascii="Times New Roman" w:hAnsi="Times New Roman"/>
          <w:sz w:val="24"/>
          <w:szCs w:val="24"/>
        </w:rPr>
        <w:t>, именуемый(ая) в дальнейшем "Одаряемый", действующий(ая) как физическое лицо, с другой 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995">
        <w:rPr>
          <w:rFonts w:ascii="Times New Roman" w:hAnsi="Times New Roman"/>
          <w:sz w:val="24"/>
          <w:szCs w:val="24"/>
        </w:rPr>
        <w:t>вместе именуемые "Стороны", а индивидуально – "Сторона",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995">
        <w:rPr>
          <w:rFonts w:ascii="Times New Roman" w:hAnsi="Times New Roman"/>
          <w:sz w:val="24"/>
          <w:szCs w:val="24"/>
        </w:rPr>
        <w:t>заключили настоящий договор дарения доли в уставном капитале (далее по тексту – "Договор") о нижеследующем:</w:t>
      </w: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</w:p>
    <w:p w:rsidR="0024281B" w:rsidRPr="00420995" w:rsidRDefault="0024281B" w:rsidP="000324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Pr="00420995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420995">
        <w:rPr>
          <w:rFonts w:ascii="Times New Roman" w:hAnsi="Times New Roman"/>
          <w:sz w:val="24"/>
          <w:szCs w:val="24"/>
        </w:rPr>
        <w:t>В соответствии с условиями "Договора"</w:t>
      </w:r>
      <w:r>
        <w:rPr>
          <w:rFonts w:ascii="Times New Roman" w:hAnsi="Times New Roman"/>
          <w:sz w:val="24"/>
          <w:szCs w:val="24"/>
        </w:rPr>
        <w:t>,</w:t>
      </w:r>
      <w:r w:rsidRPr="00420995">
        <w:rPr>
          <w:rFonts w:ascii="Times New Roman" w:hAnsi="Times New Roman"/>
          <w:sz w:val="24"/>
          <w:szCs w:val="24"/>
        </w:rPr>
        <w:t xml:space="preserve"> "Даритель" обязуется безвозмездно передать в собственность "Одаряемому" принадлежащую "Дарителю" долю в уставном капитале общества с ограниченной ответственностью (далее по тексту – "Дар") </w:t>
      </w:r>
      <w:r>
        <w:rPr>
          <w:rFonts w:ascii="Times New Roman" w:hAnsi="Times New Roman"/>
          <w:sz w:val="24"/>
          <w:szCs w:val="24"/>
        </w:rPr>
        <w:t>«_____________________________________________»</w:t>
      </w:r>
      <w:r w:rsidRPr="00420995">
        <w:rPr>
          <w:rFonts w:ascii="Times New Roman" w:hAnsi="Times New Roman"/>
          <w:sz w:val="24"/>
          <w:szCs w:val="24"/>
        </w:rPr>
        <w:t xml:space="preserve"> (далее по тексту – "Общество"), зарегистрированное по адресу: 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 w:rsidRPr="00420995">
        <w:rPr>
          <w:rFonts w:ascii="Times New Roman" w:hAnsi="Times New Roman"/>
          <w:sz w:val="24"/>
          <w:szCs w:val="24"/>
        </w:rPr>
        <w:t xml:space="preserve">, ИНН – </w:t>
      </w:r>
      <w:r>
        <w:rPr>
          <w:rFonts w:ascii="Times New Roman" w:hAnsi="Times New Roman"/>
          <w:sz w:val="24"/>
          <w:szCs w:val="24"/>
        </w:rPr>
        <w:t>__________________________, ОГРН – ____________________________</w:t>
      </w:r>
      <w:r w:rsidRPr="00420995">
        <w:rPr>
          <w:rFonts w:ascii="Times New Roman" w:hAnsi="Times New Roman"/>
          <w:sz w:val="24"/>
          <w:szCs w:val="24"/>
        </w:rPr>
        <w:t>.</w:t>
      </w: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Pr="00420995">
        <w:rPr>
          <w:rFonts w:ascii="Times New Roman" w:hAnsi="Times New Roman"/>
          <w:sz w:val="24"/>
          <w:szCs w:val="24"/>
        </w:rPr>
        <w:t xml:space="preserve">Номинальная стоимость доли, передаваемой в собственность "Одаряемому" составляет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4209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42099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руб.</w:t>
      </w:r>
      <w:r w:rsidRPr="00420995">
        <w:rPr>
          <w:rFonts w:ascii="Times New Roman" w:hAnsi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/>
          <w:sz w:val="24"/>
          <w:szCs w:val="24"/>
        </w:rPr>
        <w:t xml:space="preserve">_____ (___________________________) </w:t>
      </w:r>
      <w:r w:rsidRPr="00420995">
        <w:rPr>
          <w:rFonts w:ascii="Times New Roman" w:hAnsi="Times New Roman"/>
          <w:sz w:val="24"/>
          <w:szCs w:val="24"/>
        </w:rPr>
        <w:t>процентов уставного капитала "Общества".</w:t>
      </w: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Pr="00420995">
        <w:rPr>
          <w:rFonts w:ascii="Times New Roman" w:hAnsi="Times New Roman"/>
          <w:sz w:val="24"/>
          <w:szCs w:val="24"/>
        </w:rPr>
        <w:t>"Даритель" гарантирует, что на дату подписания "Договора" он имеет право собственности на передаваемый им по "Договору" "Дар" и вправе им свободно распоряжаться без каких-либо ограничений; указанный "Дар" полностью оплачен, никому не отчужден, не заложен, под арестом или иным запретом не состоит, каким-либо иным образом не обременен, отсутствуют какие-либо иски, претензии или иные требования в отношении передаваемого "Дара". Каких-либо неисполненных финансовых и иных обязательств у "Дарителя" по отношению к "Обществу" не имеется.</w:t>
      </w: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 w:rsidRPr="00420995">
        <w:rPr>
          <w:rFonts w:ascii="Times New Roman" w:hAnsi="Times New Roman"/>
          <w:sz w:val="24"/>
          <w:szCs w:val="24"/>
        </w:rPr>
        <w:t>"Даритель" гарантирует, что решение о передаче "Дара" на условиях, указанных в "Договоре", принято с соблюдением всех требований законодательства.</w:t>
      </w: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</w:t>
      </w:r>
      <w:r w:rsidRPr="00420995">
        <w:rPr>
          <w:rFonts w:ascii="Times New Roman" w:hAnsi="Times New Roman"/>
          <w:sz w:val="24"/>
          <w:szCs w:val="24"/>
        </w:rPr>
        <w:t>"Даритель" с момента заключения "Договора" отказывается от каких-либо притязаний в отношении "Общества", в том числе от получения стоимости имущества, соответствующей передаваемой части "Дара" и возможных дивидендов за период деятельности "Общества".</w:t>
      </w:r>
    </w:p>
    <w:p w:rsidR="0024281B" w:rsidRPr="00420995" w:rsidRDefault="0024281B" w:rsidP="000324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Pr="00420995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 w:rsidRPr="00420995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995">
        <w:rPr>
          <w:rFonts w:ascii="Times New Roman" w:hAnsi="Times New Roman"/>
          <w:sz w:val="24"/>
          <w:szCs w:val="24"/>
        </w:rPr>
        <w:t>"Договор" вступает в силу с момента его подписания "Сторонами" и нотариального удостоверения.</w:t>
      </w:r>
    </w:p>
    <w:p w:rsidR="0024281B" w:rsidRPr="00420995" w:rsidRDefault="0024281B" w:rsidP="000324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</w:t>
      </w:r>
      <w:r w:rsidRPr="00420995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420995">
        <w:rPr>
          <w:rFonts w:ascii="Times New Roman" w:hAnsi="Times New Roman"/>
          <w:sz w:val="24"/>
          <w:szCs w:val="24"/>
        </w:rPr>
        <w:t>"Даритель" обязуется:</w:t>
      </w:r>
    </w:p>
    <w:p w:rsidR="0024281B" w:rsidRPr="00420995" w:rsidRDefault="0024281B" w:rsidP="00872BD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 </w:t>
      </w:r>
      <w:r w:rsidRPr="00420995">
        <w:rPr>
          <w:rFonts w:ascii="Times New Roman" w:hAnsi="Times New Roman"/>
          <w:sz w:val="24"/>
          <w:szCs w:val="24"/>
        </w:rPr>
        <w:t>Передать "Одаряемому" "Дар" путем направления в адрес "Общества" письменного уведомления о состоявшейся уступке "Дара" в порядке и на условиях "Договора".</w:t>
      </w:r>
    </w:p>
    <w:p w:rsidR="0024281B" w:rsidRPr="00420995" w:rsidRDefault="0024281B" w:rsidP="00872BD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 </w:t>
      </w:r>
      <w:r w:rsidRPr="00420995">
        <w:rPr>
          <w:rFonts w:ascii="Times New Roman" w:hAnsi="Times New Roman"/>
          <w:sz w:val="24"/>
          <w:szCs w:val="24"/>
        </w:rPr>
        <w:t>Передать "Одаряемому" "Дар", являющийся собственностью "Дарителя", полностью свободный от прав третьих лиц, не состоящий в споре и под арестом, не являющийся предметом залога и т.п.</w:t>
      </w:r>
    </w:p>
    <w:p w:rsidR="0024281B" w:rsidRPr="00420995" w:rsidRDefault="0024281B" w:rsidP="00872BD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 </w:t>
      </w:r>
      <w:r w:rsidRPr="00420995">
        <w:rPr>
          <w:rFonts w:ascii="Times New Roman" w:hAnsi="Times New Roman"/>
          <w:sz w:val="24"/>
          <w:szCs w:val="24"/>
        </w:rPr>
        <w:t>Обязанности "Дарителя", обещавшего дарение, не переходят к его наследникам (правопреемникам).</w:t>
      </w: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 w:rsidRPr="00420995">
        <w:rPr>
          <w:rFonts w:ascii="Times New Roman" w:hAnsi="Times New Roman"/>
          <w:sz w:val="24"/>
          <w:szCs w:val="24"/>
        </w:rPr>
        <w:t>"Одаряемый" обязуется:</w:t>
      </w:r>
    </w:p>
    <w:p w:rsidR="0024281B" w:rsidRPr="00420995" w:rsidRDefault="0024281B" w:rsidP="00872BD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 </w:t>
      </w:r>
      <w:r w:rsidRPr="00420995">
        <w:rPr>
          <w:rFonts w:ascii="Times New Roman" w:hAnsi="Times New Roman"/>
          <w:sz w:val="24"/>
          <w:szCs w:val="24"/>
        </w:rPr>
        <w:t>Возместить "Дарителю" реальный ущерб, причиненный отказом принять "Дар".</w:t>
      </w:r>
    </w:p>
    <w:p w:rsidR="0024281B" w:rsidRPr="00420995" w:rsidRDefault="0024281B" w:rsidP="00872BD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 </w:t>
      </w:r>
      <w:r w:rsidRPr="00420995">
        <w:rPr>
          <w:rFonts w:ascii="Times New Roman" w:hAnsi="Times New Roman"/>
          <w:sz w:val="24"/>
          <w:szCs w:val="24"/>
        </w:rPr>
        <w:t>В случае отмены дарения возвратить "Дар" "Дарителю", если "Дар" сохранился в натуре к моменту отмены дарения.</w:t>
      </w: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r w:rsidRPr="00420995">
        <w:rPr>
          <w:rFonts w:ascii="Times New Roman" w:hAnsi="Times New Roman"/>
          <w:sz w:val="24"/>
          <w:szCs w:val="24"/>
        </w:rPr>
        <w:t>"Даритель" вправе:</w:t>
      </w:r>
    </w:p>
    <w:p w:rsidR="0024281B" w:rsidRPr="00420995" w:rsidRDefault="0024281B" w:rsidP="00872BD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 </w:t>
      </w:r>
      <w:r w:rsidRPr="00420995">
        <w:rPr>
          <w:rFonts w:ascii="Times New Roman" w:hAnsi="Times New Roman"/>
          <w:sz w:val="24"/>
          <w:szCs w:val="24"/>
        </w:rPr>
        <w:t>Отменить дарение, если "Одаряемый" совершил покушение на жизнь "Дарителя", на жизнь членов его семьи или близких родственников, либо умышленно причинил "Дарителю" телесные повреждения.</w:t>
      </w:r>
    </w:p>
    <w:p w:rsidR="0024281B" w:rsidRPr="00420995" w:rsidRDefault="0024281B" w:rsidP="00872BD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 </w:t>
      </w:r>
      <w:r w:rsidRPr="00420995">
        <w:rPr>
          <w:rFonts w:ascii="Times New Roman" w:hAnsi="Times New Roman"/>
          <w:sz w:val="24"/>
          <w:szCs w:val="24"/>
        </w:rPr>
        <w:t>Отказаться от исполнения "Договора", если после заключения "Договора" имущественное или семейное положение либо состояние здоровья "Дарителя" изменилось настолько, что исполнение "Договора" в новых условиях приведет к существенному снижению уровня его жизни.</w:t>
      </w:r>
    </w:p>
    <w:p w:rsidR="0024281B" w:rsidRPr="00420995" w:rsidRDefault="0024281B" w:rsidP="00872BD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3.3.3 </w:t>
      </w:r>
      <w:r w:rsidRPr="00420995">
        <w:rPr>
          <w:rFonts w:ascii="Times New Roman" w:hAnsi="Times New Roman"/>
          <w:sz w:val="24"/>
          <w:szCs w:val="24"/>
        </w:rPr>
        <w:t>Отменить дарение в случае, если "Даритель" переживет "Одаряемого".</w:t>
      </w:r>
    </w:p>
    <w:p w:rsidR="0024281B" w:rsidRPr="00420995" w:rsidRDefault="0024281B" w:rsidP="00872BD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3.3.4 </w:t>
      </w:r>
      <w:r w:rsidRPr="00420995">
        <w:rPr>
          <w:rFonts w:ascii="Times New Roman" w:hAnsi="Times New Roman"/>
          <w:sz w:val="24"/>
          <w:szCs w:val="24"/>
        </w:rPr>
        <w:t>Потребовать возмещения "Одаряемым" реального ущерба в случае отказа "Одаряемого" принять "Дар".</w:t>
      </w: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 w:rsidRPr="00420995"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995">
        <w:rPr>
          <w:rFonts w:ascii="Times New Roman" w:hAnsi="Times New Roman"/>
          <w:sz w:val="24"/>
          <w:szCs w:val="24"/>
        </w:rPr>
        <w:t>"Одаряемый" вправе:</w:t>
      </w:r>
    </w:p>
    <w:p w:rsidR="0024281B" w:rsidRPr="00420995" w:rsidRDefault="0024281B" w:rsidP="003F7D2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 </w:t>
      </w:r>
      <w:r w:rsidRPr="00420995">
        <w:rPr>
          <w:rFonts w:ascii="Times New Roman" w:hAnsi="Times New Roman"/>
          <w:sz w:val="24"/>
          <w:szCs w:val="24"/>
        </w:rPr>
        <w:t xml:space="preserve">До передачи "Дара" отказаться от его принятия, письменно известив об этом "Дарителя" за </w:t>
      </w:r>
      <w:r>
        <w:rPr>
          <w:rFonts w:ascii="Times New Roman" w:hAnsi="Times New Roman"/>
          <w:sz w:val="24"/>
          <w:szCs w:val="24"/>
        </w:rPr>
        <w:t>_____________</w:t>
      </w:r>
      <w:r w:rsidRPr="00420995">
        <w:rPr>
          <w:rFonts w:ascii="Times New Roman" w:hAnsi="Times New Roman"/>
          <w:sz w:val="24"/>
          <w:szCs w:val="24"/>
        </w:rPr>
        <w:t xml:space="preserve"> рабочих дней до даты передачи "Дара". В этом случае "Договор" считается расторгнутым.</w:t>
      </w:r>
    </w:p>
    <w:p w:rsidR="0024281B" w:rsidRPr="00420995" w:rsidRDefault="0024281B" w:rsidP="003F7D2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 </w:t>
      </w:r>
      <w:r w:rsidRPr="00420995">
        <w:rPr>
          <w:rFonts w:ascii="Times New Roman" w:hAnsi="Times New Roman"/>
          <w:sz w:val="24"/>
          <w:szCs w:val="24"/>
        </w:rPr>
        <w:t>Права "Одаряемого", которому по "Договору" обещан "Дар", не переходят к его наследникам (правопреемникам).</w:t>
      </w: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 w:rsidRPr="00420995">
        <w:rPr>
          <w:rFonts w:ascii="Times New Roman" w:hAnsi="Times New Roman"/>
          <w:sz w:val="24"/>
          <w:szCs w:val="24"/>
        </w:rPr>
        <w:t>3.5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420995">
        <w:rPr>
          <w:rFonts w:ascii="Times New Roman" w:hAnsi="Times New Roman"/>
          <w:sz w:val="24"/>
          <w:szCs w:val="24"/>
        </w:rPr>
        <w:t>Расходы по удостоверению "Договора", а также по свидетельствованию подлинности подписи на заявлении о внесении изменений в ЕГРЮЛ, передаче заявления в налоговый орган, несет "Одаряемый".</w:t>
      </w:r>
    </w:p>
    <w:p w:rsidR="0024281B" w:rsidRPr="00420995" w:rsidRDefault="0024281B" w:rsidP="000324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</w:t>
      </w:r>
      <w:r w:rsidRPr="00420995">
        <w:rPr>
          <w:rFonts w:ascii="Times New Roman" w:hAnsi="Times New Roman"/>
          <w:b/>
          <w:sz w:val="24"/>
          <w:szCs w:val="24"/>
        </w:rPr>
        <w:t>Переход права собственности на дар</w:t>
      </w: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r w:rsidRPr="00420995">
        <w:rPr>
          <w:rFonts w:ascii="Times New Roman" w:hAnsi="Times New Roman"/>
          <w:sz w:val="24"/>
          <w:szCs w:val="24"/>
        </w:rPr>
        <w:t xml:space="preserve">В срок не позднее чем в течение 3 (трех) календарных дней с момента нотариального удостоверения "Договора" нотариус совершает нотариальное действие по передаче "Обществу" копии заявления о внесении соответствующих изменений в единый государственный реестр юридических лиц, подписанного "Дарителем".  </w:t>
      </w: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 w:rsidRPr="00420995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995">
        <w:rPr>
          <w:rFonts w:ascii="Times New Roman" w:hAnsi="Times New Roman"/>
          <w:sz w:val="24"/>
          <w:szCs w:val="24"/>
        </w:rPr>
        <w:t>"Одаряемый" осуществляет права и несет обязанности участника "Общества" в отношении приобретаемого "Дара" с момента нотариального удостоверения "Договора".</w:t>
      </w:r>
    </w:p>
    <w:p w:rsidR="0024281B" w:rsidRDefault="0024281B" w:rsidP="000324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281B" w:rsidRDefault="0024281B" w:rsidP="000324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281B" w:rsidRPr="00420995" w:rsidRDefault="0024281B" w:rsidP="000324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</w:t>
      </w:r>
      <w:r w:rsidRPr="00420995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 w:rsidRPr="00420995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995">
        <w:rPr>
          <w:rFonts w:ascii="Times New Roman" w:hAnsi="Times New Roman"/>
          <w:sz w:val="24"/>
          <w:szCs w:val="24"/>
        </w:rPr>
        <w:t>"Стороны" несут ответственность за неисполнение или ненадлежащее исполнение своих обязательств по "Договору" в соответствии с "Договором" и законодательством России.</w:t>
      </w: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</w:t>
      </w:r>
      <w:r w:rsidRPr="00420995">
        <w:rPr>
          <w:rFonts w:ascii="Times New Roman" w:hAnsi="Times New Roman"/>
          <w:sz w:val="24"/>
          <w:szCs w:val="24"/>
        </w:rPr>
        <w:t>"Одаряемый" несет ответственность за реальный ущерб, причиненный "Дарителю" отказом принять "Дар", после заключения "Договора".</w:t>
      </w: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 </w:t>
      </w:r>
      <w:r w:rsidRPr="00420995">
        <w:rPr>
          <w:rFonts w:ascii="Times New Roman" w:hAnsi="Times New Roman"/>
          <w:sz w:val="24"/>
          <w:szCs w:val="24"/>
        </w:rPr>
        <w:t>В остальных случаях, не предусмотренных "Договором", "Стороны" несут ответственность в соответствии с законодательством.</w:t>
      </w:r>
    </w:p>
    <w:p w:rsidR="0024281B" w:rsidRPr="00420995" w:rsidRDefault="0024281B" w:rsidP="000324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</w:t>
      </w:r>
      <w:r w:rsidRPr="00420995">
        <w:rPr>
          <w:rFonts w:ascii="Times New Roman" w:hAnsi="Times New Roman"/>
          <w:b/>
          <w:sz w:val="24"/>
          <w:szCs w:val="24"/>
        </w:rPr>
        <w:t>Основания и порядок расторжения договора</w:t>
      </w: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 w:rsidRPr="00420995">
        <w:rPr>
          <w:rFonts w:ascii="Times New Roman" w:hAnsi="Times New Roman"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995">
        <w:rPr>
          <w:rFonts w:ascii="Times New Roman" w:hAnsi="Times New Roman"/>
          <w:sz w:val="24"/>
          <w:szCs w:val="24"/>
        </w:rPr>
        <w:t>"Договор" может быть расторгнут по соглашению "Сторон", а также в одностороннем порядке по письменному требованию одной из "Сторон" по основаниям, предусмотренным "Договором" и законодательством.</w:t>
      </w: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 </w:t>
      </w:r>
      <w:r w:rsidRPr="00420995">
        <w:rPr>
          <w:rFonts w:ascii="Times New Roman" w:hAnsi="Times New Roman"/>
          <w:sz w:val="24"/>
          <w:szCs w:val="24"/>
        </w:rPr>
        <w:t xml:space="preserve">Расторжение "Договора" в одностороннем порядке производится только по письменному требованию "Сторон" в течение </w:t>
      </w:r>
      <w:r>
        <w:rPr>
          <w:rFonts w:ascii="Times New Roman" w:hAnsi="Times New Roman"/>
          <w:sz w:val="24"/>
          <w:szCs w:val="24"/>
        </w:rPr>
        <w:t>___________</w:t>
      </w:r>
      <w:r w:rsidRPr="00420995">
        <w:rPr>
          <w:rFonts w:ascii="Times New Roman" w:hAnsi="Times New Roman"/>
          <w:sz w:val="24"/>
          <w:szCs w:val="24"/>
        </w:rPr>
        <w:t xml:space="preserve"> календарных дней со дня получения "Стороной" такого требования.</w:t>
      </w: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 </w:t>
      </w:r>
      <w:r w:rsidRPr="00420995">
        <w:rPr>
          <w:rFonts w:ascii="Times New Roman" w:hAnsi="Times New Roman"/>
          <w:sz w:val="24"/>
          <w:szCs w:val="24"/>
        </w:rPr>
        <w:t>"Даритель" вправе расторгнуть "Договор" в одностороннем порядке в случаях, предусмотренных п.п. 3.3.1 - 3.3.3 "Договора".</w:t>
      </w: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 </w:t>
      </w:r>
      <w:r w:rsidRPr="00420995">
        <w:rPr>
          <w:rFonts w:ascii="Times New Roman" w:hAnsi="Times New Roman"/>
          <w:sz w:val="24"/>
          <w:szCs w:val="24"/>
        </w:rPr>
        <w:t>"Одаряемый" вправе расторгнуть "Договор" в одностороннем порядке в случае, указанном в п. 3.4.1 "Договора".</w:t>
      </w:r>
    </w:p>
    <w:p w:rsidR="0024281B" w:rsidRPr="00420995" w:rsidRDefault="0024281B" w:rsidP="000324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</w:t>
      </w:r>
      <w:r w:rsidRPr="00420995">
        <w:rPr>
          <w:rFonts w:ascii="Times New Roman" w:hAnsi="Times New Roman"/>
          <w:b/>
          <w:sz w:val="24"/>
          <w:szCs w:val="24"/>
        </w:rPr>
        <w:t>Разрешение споров из договора</w:t>
      </w: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 </w:t>
      </w:r>
      <w:r w:rsidRPr="00420995">
        <w:rPr>
          <w:rFonts w:ascii="Times New Roman" w:hAnsi="Times New Roman"/>
          <w:sz w:val="24"/>
          <w:szCs w:val="24"/>
        </w:rPr>
        <w:t>Претензионный порядок досудебного урегулирования споров из "Договора" является для "Сторон" обязательным.</w:t>
      </w: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 </w:t>
      </w:r>
      <w:r w:rsidRPr="00420995">
        <w:rPr>
          <w:rFonts w:ascii="Times New Roman" w:hAnsi="Times New Roman"/>
          <w:sz w:val="24"/>
          <w:szCs w:val="24"/>
        </w:rPr>
        <w:t>Претензионные письма направляются "Сторонами" нарочно либо заказным почтовым отправлением с уведомлением о вручении последнего адресату по местонахождению "Сторон", указанным в п. 10 "Договора".</w:t>
      </w: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 </w:t>
      </w:r>
      <w:r w:rsidRPr="00420995">
        <w:rPr>
          <w:rFonts w:ascii="Times New Roman" w:hAnsi="Times New Roman"/>
          <w:sz w:val="24"/>
          <w:szCs w:val="24"/>
        </w:rPr>
        <w:t>Допускается направление "Сторонами" претензионных писем иными сп</w:t>
      </w:r>
      <w:r>
        <w:rPr>
          <w:rFonts w:ascii="Times New Roman" w:hAnsi="Times New Roman"/>
          <w:sz w:val="24"/>
          <w:szCs w:val="24"/>
        </w:rPr>
        <w:t>особами: ________________________________.</w:t>
      </w:r>
      <w:r w:rsidRPr="00420995">
        <w:rPr>
          <w:rFonts w:ascii="Times New Roman" w:hAnsi="Times New Roman"/>
          <w:sz w:val="24"/>
          <w:szCs w:val="24"/>
        </w:rPr>
        <w:t xml:space="preserve"> Такие претензионные письма имеют юридическую силу, в случае получения "Сторонами" их оригиналов способом, указанным в п. 7.2 "Договора".</w:t>
      </w: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 </w:t>
      </w:r>
      <w:r w:rsidRPr="00420995">
        <w:rPr>
          <w:rFonts w:ascii="Times New Roman" w:hAnsi="Times New Roman"/>
          <w:sz w:val="24"/>
          <w:szCs w:val="24"/>
        </w:rPr>
        <w:t xml:space="preserve">Срок рассмотрения претензионного письма составляет </w:t>
      </w:r>
      <w:r>
        <w:rPr>
          <w:rFonts w:ascii="Times New Roman" w:hAnsi="Times New Roman"/>
          <w:sz w:val="24"/>
          <w:szCs w:val="24"/>
        </w:rPr>
        <w:t>_____________</w:t>
      </w:r>
      <w:r w:rsidRPr="00420995">
        <w:rPr>
          <w:rFonts w:ascii="Times New Roman" w:hAnsi="Times New Roman"/>
          <w:sz w:val="24"/>
          <w:szCs w:val="24"/>
        </w:rPr>
        <w:t xml:space="preserve"> рабочих дней со дня получения последнего адресатом.</w:t>
      </w: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 </w:t>
      </w:r>
      <w:r w:rsidRPr="00420995">
        <w:rPr>
          <w:rFonts w:ascii="Times New Roman" w:hAnsi="Times New Roman"/>
          <w:sz w:val="24"/>
          <w:szCs w:val="24"/>
        </w:rPr>
        <w:t>Споры из "Договора" разрешаются в судебном порядке в соо</w:t>
      </w:r>
      <w:r>
        <w:rPr>
          <w:rFonts w:ascii="Times New Roman" w:hAnsi="Times New Roman"/>
          <w:sz w:val="24"/>
          <w:szCs w:val="24"/>
        </w:rPr>
        <w:t>тветствии с законодательством.</w:t>
      </w:r>
    </w:p>
    <w:p w:rsidR="0024281B" w:rsidRPr="00420995" w:rsidRDefault="0024281B" w:rsidP="000324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20995">
        <w:rPr>
          <w:rFonts w:ascii="Times New Roman" w:hAnsi="Times New Roman"/>
          <w:b/>
          <w:sz w:val="24"/>
          <w:szCs w:val="24"/>
        </w:rPr>
        <w:t>Форс-мажор</w:t>
      </w: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 </w:t>
      </w:r>
      <w:r w:rsidRPr="00420995">
        <w:rPr>
          <w:rFonts w:ascii="Times New Roman" w:hAnsi="Times New Roman"/>
          <w:sz w:val="24"/>
          <w:szCs w:val="24"/>
        </w:rPr>
        <w:t>"Стороны" освобождаются от ответственности за полное или частичное неисполнение обязательств по "Договору"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"Сторон" обстоятельств.</w:t>
      </w: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 </w:t>
      </w:r>
      <w:r w:rsidRPr="00420995">
        <w:rPr>
          <w:rFonts w:ascii="Times New Roman" w:hAnsi="Times New Roman"/>
          <w:sz w:val="24"/>
          <w:szCs w:val="24"/>
        </w:rPr>
        <w:t xml:space="preserve">"Сторона", которая не может выполнить обязательства по "Договору", должна своевременно, но не позднее </w:t>
      </w:r>
      <w:r>
        <w:rPr>
          <w:rFonts w:ascii="Times New Roman" w:hAnsi="Times New Roman"/>
          <w:sz w:val="24"/>
          <w:szCs w:val="24"/>
        </w:rPr>
        <w:t>_____________</w:t>
      </w:r>
      <w:r w:rsidRPr="00420995">
        <w:rPr>
          <w:rFonts w:ascii="Times New Roman" w:hAnsi="Times New Roman"/>
          <w:sz w:val="24"/>
          <w:szCs w:val="24"/>
        </w:rPr>
        <w:t xml:space="preserve"> календарных дней после наступления обстоятельств непреодолимой силы, письменно известить другую "Сторону", с предоставлением обосновывающих документов, выданных компетентными органами.</w:t>
      </w: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 </w:t>
      </w:r>
      <w:r w:rsidRPr="00420995">
        <w:rPr>
          <w:rFonts w:ascii="Times New Roman" w:hAnsi="Times New Roman"/>
          <w:sz w:val="24"/>
          <w:szCs w:val="24"/>
        </w:rPr>
        <w:t>"Стороны" признают, что неплатежеспособность "Сторон" не является форс-мажорным обстоятельством.</w:t>
      </w:r>
    </w:p>
    <w:p w:rsidR="0024281B" w:rsidRPr="00420995" w:rsidRDefault="0024281B" w:rsidP="000324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</w:t>
      </w:r>
      <w:r w:rsidRPr="00420995">
        <w:rPr>
          <w:rFonts w:ascii="Times New Roman" w:hAnsi="Times New Roman"/>
          <w:b/>
          <w:sz w:val="24"/>
          <w:szCs w:val="24"/>
        </w:rPr>
        <w:t>Прочие условия</w:t>
      </w: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 w:rsidRPr="00420995">
        <w:rPr>
          <w:rFonts w:ascii="Times New Roman" w:hAnsi="Times New Roman"/>
          <w:sz w:val="24"/>
          <w:szCs w:val="24"/>
        </w:rPr>
        <w:t>9.1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995">
        <w:rPr>
          <w:rFonts w:ascii="Times New Roman" w:hAnsi="Times New Roman"/>
          <w:sz w:val="24"/>
          <w:szCs w:val="24"/>
        </w:rPr>
        <w:t xml:space="preserve">"Стороны" ознакомлены с содержанием статей 572-582 Гражданского кодекса РФ и статьей 35 Семейного кодекса РФ.  </w:t>
      </w: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 w:rsidRPr="00420995">
        <w:rPr>
          <w:rFonts w:ascii="Times New Roman" w:hAnsi="Times New Roman"/>
          <w:sz w:val="24"/>
          <w:szCs w:val="24"/>
        </w:rPr>
        <w:t>9.2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995">
        <w:rPr>
          <w:rFonts w:ascii="Times New Roman" w:hAnsi="Times New Roman"/>
          <w:sz w:val="24"/>
          <w:szCs w:val="24"/>
        </w:rPr>
        <w:t xml:space="preserve">"Договор" составлен в </w:t>
      </w:r>
      <w:r>
        <w:rPr>
          <w:rFonts w:ascii="Times New Roman" w:hAnsi="Times New Roman"/>
          <w:sz w:val="24"/>
          <w:szCs w:val="24"/>
        </w:rPr>
        <w:t>_________</w:t>
      </w:r>
      <w:r w:rsidRPr="00420995">
        <w:rPr>
          <w:rFonts w:ascii="Times New Roman" w:hAnsi="Times New Roman"/>
          <w:sz w:val="24"/>
          <w:szCs w:val="24"/>
        </w:rPr>
        <w:t xml:space="preserve"> подлинных экземплярах на русском языке.</w:t>
      </w:r>
    </w:p>
    <w:p w:rsidR="0024281B" w:rsidRPr="003F7D21" w:rsidRDefault="0024281B" w:rsidP="0003240C">
      <w:pPr>
        <w:jc w:val="center"/>
        <w:rPr>
          <w:rFonts w:ascii="Times New Roman" w:hAnsi="Times New Roman"/>
          <w:b/>
          <w:sz w:val="16"/>
          <w:szCs w:val="16"/>
        </w:rPr>
      </w:pPr>
    </w:p>
    <w:p w:rsidR="0024281B" w:rsidRPr="00420995" w:rsidRDefault="0024281B" w:rsidP="000324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20995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24281B" w:rsidRDefault="0024281B" w:rsidP="00420995">
      <w:pPr>
        <w:jc w:val="both"/>
        <w:rPr>
          <w:rFonts w:ascii="Times New Roman" w:hAnsi="Times New Roman"/>
          <w:sz w:val="24"/>
          <w:szCs w:val="24"/>
        </w:rPr>
      </w:pPr>
    </w:p>
    <w:p w:rsidR="0024281B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 w:rsidRPr="00420995">
        <w:rPr>
          <w:rFonts w:ascii="Times New Roman" w:hAnsi="Times New Roman"/>
          <w:sz w:val="24"/>
          <w:szCs w:val="24"/>
        </w:rPr>
        <w:t xml:space="preserve">"Даритель":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420995">
        <w:rPr>
          <w:rFonts w:ascii="Times New Roman" w:hAnsi="Times New Roman"/>
          <w:sz w:val="24"/>
          <w:szCs w:val="24"/>
        </w:rPr>
        <w:t>"Одаряемый":</w:t>
      </w:r>
    </w:p>
    <w:p w:rsidR="0024281B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                           ________________________________</w:t>
      </w:r>
    </w:p>
    <w:p w:rsidR="0024281B" w:rsidRDefault="0024281B" w:rsidP="003F7D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                           ________________________________</w:t>
      </w:r>
    </w:p>
    <w:p w:rsidR="0024281B" w:rsidRDefault="0024281B" w:rsidP="003F7D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                           ________________________________</w:t>
      </w:r>
    </w:p>
    <w:p w:rsidR="0024281B" w:rsidRDefault="0024281B" w:rsidP="003F7D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                           ________________________________</w:t>
      </w:r>
    </w:p>
    <w:p w:rsidR="0024281B" w:rsidRDefault="0024281B" w:rsidP="003F7D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                           ________________________________</w:t>
      </w:r>
    </w:p>
    <w:p w:rsidR="0024281B" w:rsidRDefault="0024281B" w:rsidP="003F7D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                           ________________________________</w:t>
      </w:r>
    </w:p>
    <w:p w:rsidR="0024281B" w:rsidRDefault="0024281B" w:rsidP="003F7D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                           ________________________________</w:t>
      </w:r>
    </w:p>
    <w:p w:rsidR="0024281B" w:rsidRDefault="0024281B" w:rsidP="003F7D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                           ________________________________</w:t>
      </w:r>
    </w:p>
    <w:p w:rsidR="0024281B" w:rsidRDefault="0024281B" w:rsidP="00420995">
      <w:pPr>
        <w:jc w:val="both"/>
        <w:rPr>
          <w:rFonts w:ascii="Times New Roman" w:hAnsi="Times New Roman"/>
          <w:sz w:val="24"/>
          <w:szCs w:val="24"/>
        </w:rPr>
      </w:pPr>
    </w:p>
    <w:p w:rsidR="0024281B" w:rsidRDefault="0024281B" w:rsidP="003F7D21">
      <w:pPr>
        <w:jc w:val="center"/>
        <w:rPr>
          <w:rFonts w:ascii="Times New Roman" w:hAnsi="Times New Roman"/>
          <w:b/>
          <w:sz w:val="24"/>
          <w:szCs w:val="24"/>
        </w:rPr>
      </w:pPr>
      <w:r w:rsidRPr="003F7D21">
        <w:rPr>
          <w:rFonts w:ascii="Times New Roman" w:hAnsi="Times New Roman"/>
          <w:b/>
          <w:sz w:val="24"/>
          <w:szCs w:val="24"/>
        </w:rPr>
        <w:t>11 Подписи сторон</w:t>
      </w:r>
    </w:p>
    <w:p w:rsidR="0024281B" w:rsidRPr="003F7D21" w:rsidRDefault="0024281B" w:rsidP="003F7D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281B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 w:rsidRPr="00420995">
        <w:rPr>
          <w:rFonts w:ascii="Times New Roman" w:hAnsi="Times New Roman"/>
          <w:sz w:val="24"/>
          <w:szCs w:val="24"/>
        </w:rPr>
        <w:t>"Дарител</w:t>
      </w:r>
      <w:r>
        <w:rPr>
          <w:rFonts w:ascii="Times New Roman" w:hAnsi="Times New Roman"/>
          <w:sz w:val="24"/>
          <w:szCs w:val="24"/>
        </w:rPr>
        <w:t>ь" _______________________________</w:t>
      </w:r>
    </w:p>
    <w:p w:rsidR="0024281B" w:rsidRDefault="0024281B" w:rsidP="00420995">
      <w:pPr>
        <w:jc w:val="both"/>
        <w:rPr>
          <w:rFonts w:ascii="Times New Roman" w:hAnsi="Times New Roman"/>
          <w:sz w:val="24"/>
          <w:szCs w:val="24"/>
        </w:rPr>
      </w:pPr>
    </w:p>
    <w:p w:rsidR="0024281B" w:rsidRPr="00420995" w:rsidRDefault="0024281B" w:rsidP="00420995">
      <w:pPr>
        <w:jc w:val="both"/>
        <w:rPr>
          <w:rFonts w:ascii="Times New Roman" w:hAnsi="Times New Roman"/>
          <w:sz w:val="24"/>
          <w:szCs w:val="24"/>
        </w:rPr>
      </w:pPr>
      <w:r w:rsidRPr="00420995">
        <w:rPr>
          <w:rFonts w:ascii="Times New Roman" w:hAnsi="Times New Roman"/>
          <w:sz w:val="24"/>
          <w:szCs w:val="24"/>
        </w:rPr>
        <w:t>"Одаряем</w:t>
      </w:r>
      <w:r>
        <w:rPr>
          <w:rFonts w:ascii="Times New Roman" w:hAnsi="Times New Roman"/>
          <w:sz w:val="24"/>
          <w:szCs w:val="24"/>
        </w:rPr>
        <w:t>ый</w:t>
      </w:r>
      <w:r w:rsidRPr="00420995">
        <w:rPr>
          <w:rFonts w:ascii="Times New Roman" w:hAnsi="Times New Roman"/>
          <w:sz w:val="24"/>
          <w:szCs w:val="24"/>
        </w:rPr>
        <w:t>" __________</w:t>
      </w:r>
      <w:r>
        <w:rPr>
          <w:rFonts w:ascii="Times New Roman" w:hAnsi="Times New Roman"/>
          <w:sz w:val="24"/>
          <w:szCs w:val="24"/>
        </w:rPr>
        <w:t>___________________</w:t>
      </w:r>
    </w:p>
    <w:sectPr w:rsidR="0024281B" w:rsidRPr="00420995" w:rsidSect="003F7D2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995"/>
    <w:rsid w:val="0003240C"/>
    <w:rsid w:val="00125021"/>
    <w:rsid w:val="0024281B"/>
    <w:rsid w:val="003F7D21"/>
    <w:rsid w:val="00420995"/>
    <w:rsid w:val="004C200C"/>
    <w:rsid w:val="006003A7"/>
    <w:rsid w:val="006F6166"/>
    <w:rsid w:val="00872BD8"/>
    <w:rsid w:val="00904313"/>
    <w:rsid w:val="009B57D9"/>
    <w:rsid w:val="00DB53CF"/>
    <w:rsid w:val="00E414AB"/>
    <w:rsid w:val="00E43535"/>
    <w:rsid w:val="00F3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4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1304</Words>
  <Characters>7439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Пользователь Windows</dc:creator>
  <cp:keywords/>
  <dc:description/>
  <cp:lastModifiedBy>Anastasiya</cp:lastModifiedBy>
  <cp:revision>3</cp:revision>
  <dcterms:created xsi:type="dcterms:W3CDTF">2017-05-30T18:23:00Z</dcterms:created>
  <dcterms:modified xsi:type="dcterms:W3CDTF">2017-05-30T18:53:00Z</dcterms:modified>
</cp:coreProperties>
</file>